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DDD5B" w14:textId="079F6738" w:rsidR="00E46770" w:rsidRPr="006A1CB2" w:rsidRDefault="002173F7" w:rsidP="002173F7">
      <w:pPr>
        <w:rPr>
          <w:rFonts w:ascii="Tahoma" w:eastAsiaTheme="minorEastAsia" w:hAnsi="Tahoma" w:cs="Tahoma"/>
          <w:b/>
          <w:bCs/>
          <w:sz w:val="32"/>
          <w:szCs w:val="32"/>
          <w:u w:val="single"/>
        </w:rPr>
      </w:pPr>
      <w:r w:rsidRPr="006A1CB2">
        <w:rPr>
          <w:rFonts w:ascii="Tahoma" w:eastAsiaTheme="minorEastAsia" w:hAnsi="Tahoma" w:cs="Tahoma"/>
          <w:b/>
          <w:bCs/>
          <w:sz w:val="32"/>
          <w:szCs w:val="32"/>
          <w:u w:val="single"/>
        </w:rPr>
        <w:t>H</w:t>
      </w:r>
      <w:r w:rsidR="00E46770" w:rsidRPr="006A1CB2">
        <w:rPr>
          <w:rFonts w:ascii="Tahoma" w:eastAsiaTheme="minorEastAsia" w:hAnsi="Tahoma" w:cs="Tahoma"/>
          <w:b/>
          <w:bCs/>
          <w:sz w:val="32"/>
          <w:szCs w:val="32"/>
          <w:u w:val="single"/>
        </w:rPr>
        <w:t>ygienekonzept</w:t>
      </w:r>
      <w:r w:rsidR="00ED4DC8" w:rsidRPr="006A1CB2">
        <w:rPr>
          <w:rFonts w:ascii="Tahoma" w:eastAsiaTheme="minorEastAsia" w:hAnsi="Tahoma" w:cs="Tahoma"/>
          <w:b/>
          <w:bCs/>
          <w:sz w:val="32"/>
          <w:szCs w:val="32"/>
          <w:u w:val="single"/>
        </w:rPr>
        <w:t xml:space="preserve"> </w:t>
      </w:r>
      <w:r w:rsidR="006A1CB2">
        <w:rPr>
          <w:rFonts w:ascii="Tahoma" w:eastAsiaTheme="minorEastAsia" w:hAnsi="Tahoma" w:cs="Tahoma"/>
          <w:b/>
          <w:bCs/>
          <w:sz w:val="32"/>
          <w:szCs w:val="32"/>
          <w:u w:val="single"/>
        </w:rPr>
        <w:t>TV Sottrum von 1911 e.V.</w:t>
      </w:r>
    </w:p>
    <w:p w14:paraId="165E9061" w14:textId="7047D6B8" w:rsidR="006A1CB2" w:rsidRPr="006A1CB2" w:rsidRDefault="00E46770" w:rsidP="006A1CB2">
      <w:pPr>
        <w:pStyle w:val="Untertitel"/>
        <w:rPr>
          <w:rFonts w:ascii="Tahoma" w:hAnsi="Tahoma" w:cs="Tahoma"/>
          <w:sz w:val="22"/>
        </w:rPr>
      </w:pPr>
      <w:r w:rsidRPr="006A1CB2">
        <w:rPr>
          <w:rFonts w:ascii="Tahoma" w:hAnsi="Tahoma" w:cs="Tahoma"/>
          <w:sz w:val="22"/>
        </w:rPr>
        <w:t>Trainings-</w:t>
      </w:r>
      <w:r w:rsidR="006A1CB2">
        <w:rPr>
          <w:rFonts w:ascii="Tahoma" w:hAnsi="Tahoma" w:cs="Tahoma"/>
          <w:sz w:val="22"/>
        </w:rPr>
        <w:t xml:space="preserve"> und Spielbetrieb Sportplatz Alte Dorfstraße, 27367 Sottrum</w:t>
      </w:r>
    </w:p>
    <w:p w14:paraId="21F86124" w14:textId="77777777" w:rsidR="00E46770" w:rsidRPr="006A1CB2" w:rsidRDefault="00E46770" w:rsidP="002173F7">
      <w:pPr>
        <w:rPr>
          <w:rFonts w:ascii="Tahoma" w:hAnsi="Tahoma" w:cs="Tahoma"/>
          <w:sz w:val="22"/>
          <w:szCs w:val="22"/>
        </w:rPr>
      </w:pPr>
      <w:r w:rsidRPr="006A1CB2">
        <w:rPr>
          <w:rFonts w:ascii="Tahoma" w:eastAsiaTheme="minorEastAsia" w:hAnsi="Tahoma" w:cs="Tahoma"/>
          <w:b/>
          <w:bCs/>
          <w:sz w:val="24"/>
          <w:szCs w:val="24"/>
          <w:u w:val="single"/>
        </w:rPr>
        <w:t>Vereins-Informationen</w:t>
      </w:r>
    </w:p>
    <w:p w14:paraId="50B37014" w14:textId="77777777" w:rsidR="00E46770" w:rsidRPr="006A1CB2" w:rsidRDefault="00E46770" w:rsidP="00E46770">
      <w:pPr>
        <w:pStyle w:val="berschrift2"/>
        <w:rPr>
          <w:rFonts w:ascii="Tahoma" w:eastAsiaTheme="minorEastAsia" w:hAnsi="Tahoma" w:cs="Tahoma"/>
          <w:b w:val="0"/>
          <w:bCs w:val="0"/>
          <w:spacing w:val="0"/>
          <w:sz w:val="22"/>
          <w:szCs w:val="22"/>
        </w:rPr>
      </w:pPr>
    </w:p>
    <w:p w14:paraId="12522279" w14:textId="13519DC2" w:rsidR="003C54DF" w:rsidRPr="006A1CB2" w:rsidRDefault="006A1CB2" w:rsidP="00E46770">
      <w:pPr>
        <w:pStyle w:val="berschrift2"/>
        <w:rPr>
          <w:rFonts w:ascii="Tahoma" w:eastAsiaTheme="minorEastAsia" w:hAnsi="Tahoma" w:cs="Tahoma"/>
          <w:bCs w:val="0"/>
          <w:spacing w:val="0"/>
          <w:sz w:val="24"/>
          <w:szCs w:val="24"/>
        </w:rPr>
      </w:pPr>
      <w:r>
        <w:rPr>
          <w:rFonts w:ascii="Tahoma" w:eastAsiaTheme="minorEastAsia" w:hAnsi="Tahoma" w:cs="Tahoma"/>
          <w:b w:val="0"/>
          <w:bCs w:val="0"/>
          <w:spacing w:val="0"/>
          <w:sz w:val="22"/>
          <w:szCs w:val="22"/>
        </w:rPr>
        <w:t>Verein</w:t>
      </w:r>
      <w:r>
        <w:rPr>
          <w:rFonts w:ascii="Tahoma" w:eastAsiaTheme="minorEastAsia" w:hAnsi="Tahoma" w:cs="Tahoma"/>
          <w:b w:val="0"/>
          <w:bCs w:val="0"/>
          <w:spacing w:val="0"/>
          <w:sz w:val="22"/>
          <w:szCs w:val="22"/>
        </w:rPr>
        <w:tab/>
      </w:r>
      <w:r>
        <w:rPr>
          <w:rFonts w:ascii="Tahoma" w:eastAsiaTheme="minorEastAsia" w:hAnsi="Tahoma" w:cs="Tahoma"/>
          <w:b w:val="0"/>
          <w:bCs w:val="0"/>
          <w:spacing w:val="0"/>
          <w:sz w:val="22"/>
          <w:szCs w:val="22"/>
        </w:rPr>
        <w:tab/>
        <w:t>TV Sottrum von 1911 e.V.</w:t>
      </w:r>
    </w:p>
    <w:p w14:paraId="0EDF8C7B" w14:textId="2A7D3D17" w:rsidR="00E46770" w:rsidRPr="006A1CB2" w:rsidRDefault="003C54DF" w:rsidP="00E46770">
      <w:pPr>
        <w:pStyle w:val="berschrift2"/>
        <w:rPr>
          <w:rFonts w:ascii="Tahoma" w:eastAsiaTheme="minorEastAsia" w:hAnsi="Tahoma" w:cs="Tahoma"/>
          <w:b w:val="0"/>
          <w:bCs w:val="0"/>
          <w:spacing w:val="0"/>
          <w:sz w:val="22"/>
          <w:szCs w:val="22"/>
        </w:rPr>
      </w:pPr>
      <w:r w:rsidRPr="006A1CB2">
        <w:rPr>
          <w:rFonts w:ascii="Tahoma" w:eastAsiaTheme="minorEastAsia" w:hAnsi="Tahoma" w:cs="Tahoma"/>
          <w:bCs w:val="0"/>
          <w:spacing w:val="0"/>
          <w:sz w:val="24"/>
          <w:szCs w:val="24"/>
        </w:rPr>
        <w:t xml:space="preserve">                                                           </w:t>
      </w:r>
      <w:r w:rsidR="00E46770" w:rsidRPr="006A1CB2">
        <w:rPr>
          <w:rFonts w:ascii="Tahoma" w:eastAsiaTheme="minorEastAsia" w:hAnsi="Tahoma" w:cs="Tahoma"/>
          <w:b w:val="0"/>
          <w:bCs w:val="0"/>
          <w:spacing w:val="0"/>
          <w:sz w:val="22"/>
          <w:szCs w:val="22"/>
        </w:rPr>
        <w:t>________________________________________________</w:t>
      </w:r>
    </w:p>
    <w:p w14:paraId="311CFCA9" w14:textId="77777777" w:rsidR="00E46770" w:rsidRPr="006A1CB2" w:rsidRDefault="00E46770" w:rsidP="00E46770">
      <w:pPr>
        <w:pStyle w:val="berschrift2"/>
        <w:rPr>
          <w:rFonts w:ascii="Tahoma" w:eastAsiaTheme="minorEastAsia" w:hAnsi="Tahoma" w:cs="Tahoma"/>
          <w:b w:val="0"/>
          <w:bCs w:val="0"/>
          <w:spacing w:val="0"/>
          <w:sz w:val="22"/>
          <w:szCs w:val="22"/>
        </w:rPr>
      </w:pPr>
    </w:p>
    <w:p w14:paraId="4015BF27" w14:textId="3E67D7FB" w:rsidR="00E46770" w:rsidRPr="006A1CB2" w:rsidRDefault="006A1CB2" w:rsidP="00E46770">
      <w:pPr>
        <w:pStyle w:val="berschrift2"/>
        <w:rPr>
          <w:rFonts w:ascii="Tahoma" w:eastAsiaTheme="minorEastAsia" w:hAnsi="Tahoma" w:cs="Tahoma"/>
          <w:b w:val="0"/>
          <w:bCs w:val="0"/>
          <w:spacing w:val="0"/>
          <w:sz w:val="22"/>
          <w:szCs w:val="22"/>
        </w:rPr>
      </w:pPr>
      <w:r>
        <w:rPr>
          <w:rFonts w:ascii="Tahoma" w:eastAsiaTheme="minorEastAsia" w:hAnsi="Tahoma" w:cs="Tahoma"/>
          <w:b w:val="0"/>
          <w:bCs w:val="0"/>
          <w:spacing w:val="0"/>
          <w:sz w:val="22"/>
          <w:szCs w:val="22"/>
        </w:rPr>
        <w:t>Ansprechpartner</w:t>
      </w:r>
      <w:r w:rsidR="004C7C66" w:rsidRPr="006A1CB2">
        <w:rPr>
          <w:rFonts w:ascii="Tahoma" w:eastAsiaTheme="minorEastAsia" w:hAnsi="Tahoma" w:cs="Tahoma"/>
          <w:b w:val="0"/>
          <w:bCs w:val="0"/>
          <w:spacing w:val="0"/>
          <w:sz w:val="22"/>
          <w:szCs w:val="22"/>
        </w:rPr>
        <w:tab/>
      </w:r>
      <w:r w:rsidR="00E46770" w:rsidRPr="006A1CB2">
        <w:rPr>
          <w:rFonts w:ascii="Tahoma" w:eastAsiaTheme="minorEastAsia" w:hAnsi="Tahoma" w:cs="Tahoma"/>
          <w:b w:val="0"/>
          <w:bCs w:val="0"/>
          <w:spacing w:val="0"/>
          <w:sz w:val="22"/>
          <w:szCs w:val="22"/>
        </w:rPr>
        <w:tab/>
      </w:r>
    </w:p>
    <w:p w14:paraId="1D531A41" w14:textId="3580C227" w:rsidR="00E46770" w:rsidRPr="006A1CB2" w:rsidRDefault="2F37B465" w:rsidP="330F7837">
      <w:pPr>
        <w:pStyle w:val="berschrift2"/>
        <w:rPr>
          <w:rFonts w:ascii="Tahoma" w:eastAsiaTheme="minorEastAsia" w:hAnsi="Tahoma" w:cs="Tahoma"/>
          <w:b w:val="0"/>
          <w:bCs w:val="0"/>
          <w:spacing w:val="0"/>
          <w:sz w:val="22"/>
          <w:szCs w:val="22"/>
        </w:rPr>
      </w:pPr>
      <w:r w:rsidRPr="006A1CB2">
        <w:rPr>
          <w:rFonts w:ascii="Tahoma" w:eastAsiaTheme="minorEastAsia" w:hAnsi="Tahoma" w:cs="Tahoma"/>
          <w:b w:val="0"/>
          <w:bCs w:val="0"/>
          <w:spacing w:val="0"/>
          <w:sz w:val="22"/>
          <w:szCs w:val="22"/>
        </w:rPr>
        <w:t xml:space="preserve">für </w:t>
      </w:r>
      <w:r w:rsidR="004C7C66" w:rsidRPr="006A1CB2">
        <w:rPr>
          <w:rFonts w:ascii="Tahoma" w:eastAsiaTheme="minorEastAsia" w:hAnsi="Tahoma" w:cs="Tahoma"/>
          <w:b w:val="0"/>
          <w:bCs w:val="0"/>
          <w:spacing w:val="0"/>
          <w:sz w:val="22"/>
          <w:szCs w:val="22"/>
        </w:rPr>
        <w:t>Hygiene</w:t>
      </w:r>
      <w:r w:rsidR="2270193A" w:rsidRPr="006A1CB2">
        <w:rPr>
          <w:rFonts w:ascii="Tahoma" w:eastAsiaTheme="minorEastAsia" w:hAnsi="Tahoma" w:cs="Tahoma"/>
          <w:b w:val="0"/>
          <w:bCs w:val="0"/>
          <w:spacing w:val="0"/>
          <w:sz w:val="22"/>
          <w:szCs w:val="22"/>
        </w:rPr>
        <w:t>ko</w:t>
      </w:r>
      <w:r w:rsidR="004C7C66" w:rsidRPr="006A1CB2">
        <w:rPr>
          <w:rFonts w:ascii="Tahoma" w:eastAsiaTheme="minorEastAsia" w:hAnsi="Tahoma" w:cs="Tahoma"/>
          <w:b w:val="0"/>
          <w:bCs w:val="0"/>
          <w:spacing w:val="0"/>
          <w:sz w:val="22"/>
          <w:szCs w:val="22"/>
        </w:rPr>
        <w:t>n</w:t>
      </w:r>
      <w:r w:rsidR="2270193A" w:rsidRPr="006A1CB2">
        <w:rPr>
          <w:rFonts w:ascii="Tahoma" w:eastAsiaTheme="minorEastAsia" w:hAnsi="Tahoma" w:cs="Tahoma"/>
          <w:b w:val="0"/>
          <w:bCs w:val="0"/>
          <w:spacing w:val="0"/>
          <w:sz w:val="22"/>
          <w:szCs w:val="22"/>
        </w:rPr>
        <w:t>zept</w:t>
      </w:r>
      <w:r w:rsidR="006A1CB2">
        <w:rPr>
          <w:rFonts w:ascii="Tahoma" w:eastAsiaTheme="minorEastAsia" w:hAnsi="Tahoma" w:cs="Tahoma"/>
          <w:b w:val="0"/>
          <w:bCs w:val="0"/>
          <w:spacing w:val="0"/>
          <w:sz w:val="22"/>
          <w:szCs w:val="22"/>
        </w:rPr>
        <w:tab/>
        <w:t>Thomas Holzkamm/Fußballobmann</w:t>
      </w:r>
      <w:r w:rsidR="003C54DF" w:rsidRPr="006A1CB2">
        <w:rPr>
          <w:rFonts w:ascii="Tahoma" w:eastAsiaTheme="minorEastAsia" w:hAnsi="Tahoma" w:cs="Tahoma"/>
          <w:bCs w:val="0"/>
          <w:spacing w:val="0"/>
          <w:sz w:val="24"/>
          <w:szCs w:val="24"/>
        </w:rPr>
        <w:tab/>
      </w:r>
    </w:p>
    <w:p w14:paraId="1431F7B0" w14:textId="77777777" w:rsidR="004C7C66" w:rsidRPr="006A1CB2" w:rsidRDefault="004C7C66" w:rsidP="00E46770">
      <w:pPr>
        <w:pStyle w:val="berschrift2"/>
        <w:rPr>
          <w:rFonts w:ascii="Tahoma" w:eastAsiaTheme="minorEastAsia" w:hAnsi="Tahoma" w:cs="Tahoma"/>
          <w:b w:val="0"/>
          <w:bCs w:val="0"/>
          <w:spacing w:val="0"/>
          <w:sz w:val="22"/>
          <w:szCs w:val="22"/>
        </w:rPr>
      </w:pPr>
    </w:p>
    <w:p w14:paraId="4D20AEE2" w14:textId="77777777" w:rsidR="00694113" w:rsidRPr="006A1CB2" w:rsidRDefault="00694113" w:rsidP="00694113">
      <w:pPr>
        <w:pStyle w:val="berschrift2"/>
        <w:rPr>
          <w:rFonts w:ascii="Tahoma" w:eastAsiaTheme="minorEastAsia" w:hAnsi="Tahoma" w:cs="Tahoma"/>
          <w:b w:val="0"/>
          <w:bCs w:val="0"/>
          <w:spacing w:val="0"/>
          <w:sz w:val="22"/>
          <w:szCs w:val="22"/>
        </w:rPr>
      </w:pPr>
    </w:p>
    <w:p w14:paraId="4E8E41E7" w14:textId="7EA6DBEF" w:rsidR="003C54DF" w:rsidRPr="006A1CB2" w:rsidRDefault="00E46770" w:rsidP="330F7837">
      <w:pPr>
        <w:pStyle w:val="berschrift2"/>
        <w:rPr>
          <w:rFonts w:ascii="Tahoma" w:eastAsiaTheme="minorEastAsia" w:hAnsi="Tahoma" w:cs="Tahoma"/>
          <w:bCs w:val="0"/>
          <w:spacing w:val="0"/>
          <w:sz w:val="24"/>
          <w:szCs w:val="24"/>
          <w:lang w:val="en-US"/>
        </w:rPr>
      </w:pPr>
      <w:r w:rsidRPr="006A1CB2">
        <w:rPr>
          <w:rFonts w:ascii="Tahoma" w:eastAsiaTheme="minorEastAsia" w:hAnsi="Tahoma" w:cs="Tahoma"/>
          <w:b w:val="0"/>
          <w:bCs w:val="0"/>
          <w:spacing w:val="0"/>
          <w:sz w:val="22"/>
          <w:szCs w:val="22"/>
          <w:lang w:val="en-US"/>
        </w:rPr>
        <w:t xml:space="preserve">Mail </w:t>
      </w:r>
      <w:r w:rsidR="4EFDD0E4" w:rsidRPr="006A1CB2">
        <w:rPr>
          <w:rFonts w:ascii="Tahoma" w:eastAsiaTheme="minorEastAsia" w:hAnsi="Tahoma" w:cs="Tahoma"/>
          <w:b w:val="0"/>
          <w:bCs w:val="0"/>
          <w:spacing w:val="0"/>
          <w:sz w:val="22"/>
          <w:szCs w:val="22"/>
          <w:lang w:val="en-US"/>
        </w:rPr>
        <w:t xml:space="preserve">  </w:t>
      </w:r>
      <w:r w:rsidR="00694113" w:rsidRPr="006A1CB2">
        <w:rPr>
          <w:rFonts w:ascii="Tahoma" w:eastAsiaTheme="minorEastAsia" w:hAnsi="Tahoma" w:cs="Tahoma"/>
          <w:b w:val="0"/>
          <w:bCs w:val="0"/>
          <w:spacing w:val="0"/>
          <w:sz w:val="22"/>
          <w:szCs w:val="22"/>
          <w:lang w:val="en-US"/>
        </w:rPr>
        <w:tab/>
      </w:r>
      <w:r w:rsidR="00694113" w:rsidRPr="006A1CB2">
        <w:rPr>
          <w:rFonts w:ascii="Tahoma" w:eastAsiaTheme="minorEastAsia" w:hAnsi="Tahoma" w:cs="Tahoma"/>
          <w:b w:val="0"/>
          <w:bCs w:val="0"/>
          <w:spacing w:val="0"/>
          <w:sz w:val="22"/>
          <w:szCs w:val="22"/>
          <w:lang w:val="en-US"/>
        </w:rPr>
        <w:tab/>
      </w:r>
      <w:r w:rsidR="00694113" w:rsidRPr="006A1CB2">
        <w:rPr>
          <w:rFonts w:ascii="Tahoma" w:eastAsiaTheme="minorEastAsia" w:hAnsi="Tahoma" w:cs="Tahoma"/>
          <w:b w:val="0"/>
          <w:bCs w:val="0"/>
          <w:spacing w:val="0"/>
          <w:sz w:val="22"/>
          <w:szCs w:val="22"/>
          <w:lang w:val="en-US"/>
        </w:rPr>
        <w:tab/>
      </w:r>
      <w:r w:rsidR="006A1CB2">
        <w:rPr>
          <w:rFonts w:ascii="Tahoma" w:eastAsiaTheme="minorEastAsia" w:hAnsi="Tahoma" w:cs="Tahoma"/>
          <w:b w:val="0"/>
          <w:bCs w:val="0"/>
          <w:spacing w:val="0"/>
          <w:sz w:val="22"/>
          <w:szCs w:val="22"/>
          <w:lang w:val="en-US"/>
        </w:rPr>
        <w:t>vorstand@fussball.tv-sottrum.de</w:t>
      </w:r>
    </w:p>
    <w:p w14:paraId="7E87D564" w14:textId="77777777" w:rsidR="003C54DF" w:rsidRPr="006A1CB2" w:rsidRDefault="003C54DF" w:rsidP="330F7837">
      <w:pPr>
        <w:pStyle w:val="berschrift2"/>
        <w:rPr>
          <w:rFonts w:ascii="Tahoma" w:eastAsiaTheme="minorEastAsia" w:hAnsi="Tahoma" w:cs="Tahoma"/>
          <w:bCs w:val="0"/>
          <w:spacing w:val="0"/>
          <w:sz w:val="24"/>
          <w:szCs w:val="24"/>
          <w:lang w:val="en-US"/>
        </w:rPr>
      </w:pPr>
    </w:p>
    <w:p w14:paraId="79CA5846" w14:textId="77777777" w:rsidR="003C54DF" w:rsidRPr="006A1CB2" w:rsidRDefault="003C54DF" w:rsidP="330F7837">
      <w:pPr>
        <w:pStyle w:val="berschrift2"/>
        <w:rPr>
          <w:rFonts w:ascii="Tahoma" w:eastAsiaTheme="minorEastAsia" w:hAnsi="Tahoma" w:cs="Tahoma"/>
          <w:bCs w:val="0"/>
          <w:spacing w:val="0"/>
          <w:sz w:val="24"/>
          <w:szCs w:val="24"/>
          <w:lang w:val="en-US"/>
        </w:rPr>
      </w:pPr>
    </w:p>
    <w:p w14:paraId="1822F659" w14:textId="04C53318" w:rsidR="00E46770" w:rsidRPr="006A1CB2" w:rsidRDefault="003C54DF" w:rsidP="330F7837">
      <w:pPr>
        <w:pStyle w:val="berschrift2"/>
        <w:rPr>
          <w:rFonts w:ascii="Tahoma" w:eastAsiaTheme="minorEastAsia" w:hAnsi="Tahoma" w:cs="Tahoma"/>
          <w:b w:val="0"/>
          <w:bCs w:val="0"/>
          <w:spacing w:val="0"/>
          <w:sz w:val="22"/>
          <w:szCs w:val="22"/>
        </w:rPr>
      </w:pPr>
      <w:r w:rsidRPr="006A1CB2">
        <w:rPr>
          <w:rFonts w:ascii="Tahoma" w:eastAsiaTheme="minorEastAsia" w:hAnsi="Tahoma" w:cs="Tahoma"/>
          <w:bCs w:val="0"/>
          <w:spacing w:val="0"/>
          <w:sz w:val="24"/>
          <w:szCs w:val="24"/>
        </w:rPr>
        <w:t>K</w:t>
      </w:r>
      <w:r w:rsidR="00E46770" w:rsidRPr="006A1CB2">
        <w:rPr>
          <w:rFonts w:ascii="Tahoma" w:eastAsiaTheme="minorEastAsia" w:hAnsi="Tahoma" w:cs="Tahoma"/>
          <w:b w:val="0"/>
          <w:bCs w:val="0"/>
          <w:spacing w:val="0"/>
          <w:sz w:val="22"/>
          <w:szCs w:val="22"/>
        </w:rPr>
        <w:t>ontakt</w:t>
      </w:r>
      <w:r w:rsidR="2C8A03EF" w:rsidRPr="006A1CB2">
        <w:rPr>
          <w:rFonts w:ascii="Tahoma" w:eastAsiaTheme="minorEastAsia" w:hAnsi="Tahoma" w:cs="Tahoma"/>
          <w:b w:val="0"/>
          <w:bCs w:val="0"/>
          <w:spacing w:val="0"/>
          <w:sz w:val="22"/>
          <w:szCs w:val="22"/>
        </w:rPr>
        <w:t>nummer</w:t>
      </w:r>
      <w:r w:rsidR="006A1CB2" w:rsidRPr="006A1CB2">
        <w:rPr>
          <w:rFonts w:ascii="Tahoma" w:eastAsiaTheme="minorEastAsia" w:hAnsi="Tahoma" w:cs="Tahoma"/>
          <w:b w:val="0"/>
          <w:bCs w:val="0"/>
          <w:spacing w:val="0"/>
          <w:sz w:val="22"/>
          <w:szCs w:val="22"/>
        </w:rPr>
        <w:tab/>
        <w:t>0174-3256509</w:t>
      </w:r>
    </w:p>
    <w:p w14:paraId="105179CB" w14:textId="77777777" w:rsidR="00E46770" w:rsidRPr="006A1CB2" w:rsidRDefault="00E46770" w:rsidP="00E46770">
      <w:pPr>
        <w:pStyle w:val="berschrift2"/>
        <w:rPr>
          <w:rFonts w:ascii="Tahoma" w:eastAsiaTheme="minorEastAsia" w:hAnsi="Tahoma" w:cs="Tahoma"/>
          <w:b w:val="0"/>
          <w:bCs w:val="0"/>
          <w:spacing w:val="0"/>
          <w:sz w:val="22"/>
          <w:szCs w:val="22"/>
        </w:rPr>
      </w:pPr>
    </w:p>
    <w:p w14:paraId="7524E4C0" w14:textId="77777777" w:rsidR="00694113" w:rsidRPr="006A1CB2" w:rsidRDefault="00694113" w:rsidP="00E46770">
      <w:pPr>
        <w:pStyle w:val="berschrift2"/>
        <w:rPr>
          <w:rFonts w:ascii="Tahoma" w:eastAsiaTheme="minorEastAsia" w:hAnsi="Tahoma" w:cs="Tahoma"/>
          <w:b w:val="0"/>
          <w:bCs w:val="0"/>
          <w:spacing w:val="0"/>
          <w:sz w:val="22"/>
          <w:szCs w:val="22"/>
        </w:rPr>
      </w:pPr>
    </w:p>
    <w:p w14:paraId="1FD7272A" w14:textId="769F5930" w:rsidR="00E46770" w:rsidRPr="006A1CB2" w:rsidRDefault="004C7C66" w:rsidP="00E46770">
      <w:pPr>
        <w:pStyle w:val="berschrift2"/>
        <w:rPr>
          <w:rFonts w:ascii="Tahoma" w:eastAsiaTheme="minorEastAsia" w:hAnsi="Tahoma" w:cs="Tahoma"/>
          <w:b w:val="0"/>
          <w:bCs w:val="0"/>
          <w:spacing w:val="0"/>
          <w:sz w:val="22"/>
          <w:szCs w:val="22"/>
        </w:rPr>
      </w:pPr>
      <w:r w:rsidRPr="006A1CB2">
        <w:rPr>
          <w:rFonts w:ascii="Tahoma" w:eastAsiaTheme="minorEastAsia" w:hAnsi="Tahoma" w:cs="Tahoma"/>
          <w:b w:val="0"/>
          <w:bCs w:val="0"/>
          <w:spacing w:val="0"/>
          <w:sz w:val="22"/>
          <w:szCs w:val="22"/>
        </w:rPr>
        <w:t>Adresse Sportstätte</w:t>
      </w:r>
      <w:r w:rsidRPr="006A1CB2">
        <w:rPr>
          <w:rFonts w:ascii="Tahoma" w:eastAsiaTheme="minorEastAsia" w:hAnsi="Tahoma" w:cs="Tahoma"/>
          <w:b w:val="0"/>
          <w:bCs w:val="0"/>
          <w:spacing w:val="0"/>
          <w:sz w:val="22"/>
          <w:szCs w:val="22"/>
        </w:rPr>
        <w:tab/>
      </w:r>
      <w:r w:rsidR="006A1CB2">
        <w:rPr>
          <w:rFonts w:ascii="Tahoma" w:eastAsiaTheme="minorEastAsia" w:hAnsi="Tahoma" w:cs="Tahoma"/>
          <w:b w:val="0"/>
          <w:bCs w:val="0"/>
          <w:spacing w:val="0"/>
          <w:sz w:val="22"/>
          <w:szCs w:val="22"/>
        </w:rPr>
        <w:t>27367 Sottrum, Alte Dorfstraße 106</w:t>
      </w:r>
      <w:r w:rsidR="003C54DF" w:rsidRPr="006A1CB2">
        <w:rPr>
          <w:rFonts w:ascii="Tahoma" w:eastAsiaTheme="minorEastAsia" w:hAnsi="Tahoma" w:cs="Tahoma"/>
          <w:bCs w:val="0"/>
          <w:spacing w:val="0"/>
          <w:sz w:val="24"/>
          <w:szCs w:val="24"/>
        </w:rPr>
        <w:t xml:space="preserve"> </w:t>
      </w:r>
    </w:p>
    <w:p w14:paraId="6558369D" w14:textId="5A2D6D8A" w:rsidR="003C54DF" w:rsidRPr="006A1CB2" w:rsidRDefault="004C7C66" w:rsidP="006A1CB2">
      <w:pPr>
        <w:pStyle w:val="berschrift2"/>
        <w:rPr>
          <w:rFonts w:ascii="Tahoma" w:eastAsiaTheme="minorEastAsia" w:hAnsi="Tahoma" w:cs="Tahoma"/>
          <w:b w:val="0"/>
          <w:bCs w:val="0"/>
          <w:spacing w:val="0"/>
          <w:sz w:val="22"/>
          <w:szCs w:val="22"/>
        </w:rPr>
      </w:pPr>
      <w:r w:rsidRPr="006A1CB2">
        <w:rPr>
          <w:rFonts w:ascii="Tahoma" w:eastAsiaTheme="minorEastAsia" w:hAnsi="Tahoma" w:cs="Tahoma"/>
          <w:b w:val="0"/>
          <w:bCs w:val="0"/>
          <w:spacing w:val="0"/>
          <w:sz w:val="22"/>
          <w:szCs w:val="22"/>
        </w:rPr>
        <w:tab/>
      </w:r>
      <w:r w:rsidRPr="006A1CB2">
        <w:rPr>
          <w:rFonts w:ascii="Tahoma" w:eastAsiaTheme="minorEastAsia" w:hAnsi="Tahoma" w:cs="Tahoma"/>
          <w:b w:val="0"/>
          <w:bCs w:val="0"/>
          <w:spacing w:val="0"/>
          <w:sz w:val="22"/>
          <w:szCs w:val="22"/>
        </w:rPr>
        <w:tab/>
      </w:r>
      <w:r w:rsidR="00E46770" w:rsidRPr="006A1CB2">
        <w:rPr>
          <w:rFonts w:ascii="Tahoma" w:eastAsiaTheme="minorEastAsia" w:hAnsi="Tahoma" w:cs="Tahoma"/>
          <w:b w:val="0"/>
          <w:bCs w:val="0"/>
          <w:spacing w:val="0"/>
          <w:sz w:val="22"/>
          <w:szCs w:val="22"/>
        </w:rPr>
        <w:tab/>
      </w:r>
      <w:r w:rsidR="00E46770" w:rsidRPr="006A1CB2">
        <w:rPr>
          <w:rFonts w:ascii="Tahoma" w:eastAsiaTheme="minorEastAsia" w:hAnsi="Tahoma" w:cs="Tahoma"/>
          <w:b w:val="0"/>
          <w:bCs w:val="0"/>
          <w:spacing w:val="0"/>
          <w:sz w:val="22"/>
          <w:szCs w:val="22"/>
        </w:rPr>
        <w:tab/>
      </w:r>
    </w:p>
    <w:p w14:paraId="218A0A76" w14:textId="77777777" w:rsidR="003C54DF" w:rsidRPr="006A1CB2" w:rsidRDefault="003C54DF" w:rsidP="003C54DF">
      <w:pPr>
        <w:rPr>
          <w:rFonts w:ascii="Tahoma" w:eastAsiaTheme="minorEastAsia" w:hAnsi="Tahoma" w:cs="Tahoma"/>
          <w:b/>
          <w:bCs/>
          <w:sz w:val="22"/>
          <w:szCs w:val="22"/>
        </w:rPr>
      </w:pPr>
    </w:p>
    <w:p w14:paraId="24156C1C" w14:textId="77777777" w:rsidR="00C37A63" w:rsidRPr="006A1CB2" w:rsidRDefault="00C37A63" w:rsidP="00017D4E">
      <w:pPr>
        <w:pStyle w:val="berschrift1"/>
        <w:rPr>
          <w:rFonts w:ascii="Tahoma" w:hAnsi="Tahoma" w:cs="Tahoma"/>
          <w:sz w:val="22"/>
          <w:szCs w:val="22"/>
        </w:rPr>
      </w:pPr>
    </w:p>
    <w:p w14:paraId="1045ACED" w14:textId="162A9A82" w:rsidR="002173F7" w:rsidRPr="006A1CB2" w:rsidRDefault="00017D4E" w:rsidP="002173F7">
      <w:pPr>
        <w:rPr>
          <w:rFonts w:ascii="Tahoma" w:eastAsiaTheme="minorEastAsia" w:hAnsi="Tahoma" w:cs="Tahoma"/>
          <w:b/>
          <w:bCs/>
          <w:sz w:val="24"/>
          <w:szCs w:val="24"/>
          <w:u w:val="single"/>
        </w:rPr>
      </w:pPr>
      <w:r w:rsidRPr="006A1CB2">
        <w:rPr>
          <w:rFonts w:ascii="Tahoma" w:eastAsiaTheme="minorEastAsia" w:hAnsi="Tahoma" w:cs="Tahoma"/>
          <w:b/>
          <w:bCs/>
          <w:sz w:val="24"/>
          <w:szCs w:val="24"/>
          <w:u w:val="single"/>
        </w:rPr>
        <w:t>Grundsätze</w:t>
      </w:r>
    </w:p>
    <w:p w14:paraId="7B763887" w14:textId="77777777" w:rsidR="00D77A00" w:rsidRPr="006A1CB2" w:rsidRDefault="00D77A00" w:rsidP="002173F7">
      <w:pPr>
        <w:rPr>
          <w:rFonts w:ascii="Tahoma" w:eastAsiaTheme="minorEastAsia" w:hAnsi="Tahoma" w:cs="Tahoma"/>
          <w:b/>
          <w:bCs/>
          <w:sz w:val="24"/>
          <w:szCs w:val="24"/>
          <w:u w:val="single"/>
        </w:rPr>
      </w:pPr>
    </w:p>
    <w:p w14:paraId="6EA10CFE" w14:textId="48CEFC7A" w:rsidR="00C23D4F" w:rsidRPr="006A1CB2" w:rsidRDefault="00C23D4F" w:rsidP="330F7837">
      <w:pPr>
        <w:rPr>
          <w:rFonts w:ascii="Tahoma" w:eastAsiaTheme="minorEastAsia" w:hAnsi="Tahoma" w:cs="Tahoma"/>
          <w:sz w:val="22"/>
          <w:szCs w:val="22"/>
        </w:rPr>
      </w:pPr>
      <w:r w:rsidRPr="006A1CB2">
        <w:rPr>
          <w:rFonts w:ascii="Tahoma" w:eastAsiaTheme="minorEastAsia" w:hAnsi="Tahoma" w:cs="Tahoma"/>
          <w:sz w:val="22"/>
          <w:szCs w:val="22"/>
        </w:rPr>
        <w:t xml:space="preserve">Dieses Hygienekonzept </w:t>
      </w:r>
      <w:r w:rsidR="007F31C4" w:rsidRPr="006A1CB2">
        <w:rPr>
          <w:rFonts w:ascii="Tahoma" w:eastAsiaTheme="minorEastAsia" w:hAnsi="Tahoma" w:cs="Tahoma"/>
          <w:sz w:val="22"/>
          <w:szCs w:val="22"/>
        </w:rPr>
        <w:t xml:space="preserve">orientiert sich an den Handlungsempfehlungen des DFB-Leitfadens „Zurück ins Spiel“. Es </w:t>
      </w:r>
      <w:r w:rsidRPr="006A1CB2">
        <w:rPr>
          <w:rFonts w:ascii="Tahoma" w:eastAsiaTheme="minorEastAsia" w:hAnsi="Tahoma" w:cs="Tahoma"/>
          <w:sz w:val="22"/>
          <w:szCs w:val="22"/>
        </w:rPr>
        <w:t xml:space="preserve">gilt für den Trainings- und </w:t>
      </w:r>
      <w:r w:rsidR="00EF4FEA" w:rsidRPr="006A1CB2">
        <w:rPr>
          <w:rFonts w:ascii="Tahoma" w:eastAsiaTheme="minorEastAsia" w:hAnsi="Tahoma" w:cs="Tahoma"/>
          <w:sz w:val="22"/>
          <w:szCs w:val="22"/>
        </w:rPr>
        <w:t>Spiel</w:t>
      </w:r>
      <w:r w:rsidRPr="006A1CB2">
        <w:rPr>
          <w:rFonts w:ascii="Tahoma" w:eastAsiaTheme="minorEastAsia" w:hAnsi="Tahoma" w:cs="Tahoma"/>
          <w:sz w:val="22"/>
          <w:szCs w:val="22"/>
        </w:rPr>
        <w:t>betrieb</w:t>
      </w:r>
      <w:r w:rsidR="00EF4FEA" w:rsidRPr="006A1CB2">
        <w:rPr>
          <w:rFonts w:ascii="Tahoma" w:eastAsiaTheme="minorEastAsia" w:hAnsi="Tahoma" w:cs="Tahoma"/>
          <w:sz w:val="22"/>
          <w:szCs w:val="22"/>
        </w:rPr>
        <w:t xml:space="preserve"> und </w:t>
      </w:r>
      <w:r w:rsidRPr="006A1CB2">
        <w:rPr>
          <w:rFonts w:ascii="Tahoma" w:eastAsiaTheme="minorEastAsia" w:hAnsi="Tahoma" w:cs="Tahoma"/>
          <w:sz w:val="22"/>
          <w:szCs w:val="22"/>
        </w:rPr>
        <w:t>die</w:t>
      </w:r>
      <w:r w:rsidR="00EF4FEA" w:rsidRPr="006A1CB2">
        <w:rPr>
          <w:rFonts w:ascii="Tahoma" w:eastAsiaTheme="minorEastAsia" w:hAnsi="Tahoma" w:cs="Tahoma"/>
          <w:sz w:val="22"/>
          <w:szCs w:val="22"/>
        </w:rPr>
        <w:t xml:space="preserve"> hiermit im Zusammenhang stehenden </w:t>
      </w:r>
      <w:r w:rsidRPr="006A1CB2">
        <w:rPr>
          <w:rFonts w:ascii="Tahoma" w:eastAsiaTheme="minorEastAsia" w:hAnsi="Tahoma" w:cs="Tahoma"/>
          <w:sz w:val="22"/>
          <w:szCs w:val="22"/>
        </w:rPr>
        <w:t xml:space="preserve">notwendigen Tätigkeiten im </w:t>
      </w:r>
      <w:r w:rsidR="00EF4FEA" w:rsidRPr="006A1CB2">
        <w:rPr>
          <w:rFonts w:ascii="Tahoma" w:eastAsiaTheme="minorEastAsia" w:hAnsi="Tahoma" w:cs="Tahoma"/>
          <w:sz w:val="22"/>
          <w:szCs w:val="22"/>
        </w:rPr>
        <w:t>Bereich der Sportstätte. Zu</w:t>
      </w:r>
      <w:r w:rsidR="691D45D3" w:rsidRPr="006A1CB2">
        <w:rPr>
          <w:rFonts w:ascii="Tahoma" w:eastAsiaTheme="minorEastAsia" w:hAnsi="Tahoma" w:cs="Tahoma"/>
          <w:sz w:val="22"/>
          <w:szCs w:val="22"/>
        </w:rPr>
        <w:t>dem</w:t>
      </w:r>
      <w:r w:rsidR="00EF4FEA" w:rsidRPr="006A1CB2">
        <w:rPr>
          <w:rFonts w:ascii="Tahoma" w:eastAsiaTheme="minorEastAsia" w:hAnsi="Tahoma" w:cs="Tahoma"/>
          <w:sz w:val="22"/>
          <w:szCs w:val="22"/>
        </w:rPr>
        <w:t xml:space="preserve"> werden Regelungen für Personen im </w:t>
      </w:r>
      <w:r w:rsidR="23A94D1D" w:rsidRPr="006A1CB2">
        <w:rPr>
          <w:rFonts w:ascii="Tahoma" w:eastAsiaTheme="minorEastAsia" w:hAnsi="Tahoma" w:cs="Tahoma"/>
          <w:sz w:val="22"/>
          <w:szCs w:val="22"/>
        </w:rPr>
        <w:t>Publikums</w:t>
      </w:r>
      <w:r w:rsidR="00EF4FEA" w:rsidRPr="006A1CB2">
        <w:rPr>
          <w:rFonts w:ascii="Tahoma" w:eastAsiaTheme="minorEastAsia" w:hAnsi="Tahoma" w:cs="Tahoma"/>
          <w:sz w:val="22"/>
          <w:szCs w:val="22"/>
        </w:rPr>
        <w:t xml:space="preserve">bereich der Sportstätte festgehalten. Zur besseren Abtrennung werden die genannten Bereiche in Zonen eingeteilt. Genauere Inhalte werden unter Punkt </w:t>
      </w:r>
      <w:r w:rsidR="00A47BBC" w:rsidRPr="006A1CB2">
        <w:rPr>
          <w:rFonts w:ascii="Tahoma" w:eastAsiaTheme="minorEastAsia" w:hAnsi="Tahoma" w:cs="Tahoma"/>
          <w:sz w:val="22"/>
          <w:szCs w:val="22"/>
        </w:rPr>
        <w:t>4</w:t>
      </w:r>
      <w:r w:rsidR="00EF4FEA" w:rsidRPr="006A1CB2">
        <w:rPr>
          <w:rFonts w:ascii="Tahoma" w:eastAsiaTheme="minorEastAsia" w:hAnsi="Tahoma" w:cs="Tahoma"/>
          <w:sz w:val="22"/>
          <w:szCs w:val="22"/>
        </w:rPr>
        <w:t xml:space="preserve"> erläutert.</w:t>
      </w:r>
      <w:r w:rsidRPr="006A1CB2">
        <w:rPr>
          <w:rFonts w:ascii="Tahoma" w:eastAsiaTheme="minorEastAsia" w:hAnsi="Tahoma" w:cs="Tahoma"/>
          <w:sz w:val="22"/>
          <w:szCs w:val="22"/>
        </w:rPr>
        <w:t xml:space="preserve"> </w:t>
      </w:r>
      <w:r w:rsidR="00EF4FEA" w:rsidRPr="006A1CB2">
        <w:rPr>
          <w:rFonts w:ascii="Tahoma" w:eastAsiaTheme="minorEastAsia" w:hAnsi="Tahoma" w:cs="Tahoma"/>
          <w:sz w:val="22"/>
          <w:szCs w:val="22"/>
        </w:rPr>
        <w:t xml:space="preserve">Ausgenommen vom Konzept sind sämtliche sonstigen Bereiche im Innenbereich von Gebäuden, gastronomische Einrichtungen, Einrichtungen zur Sportplatzpflege und Sporthallen. </w:t>
      </w:r>
      <w:r w:rsidRPr="006A1CB2">
        <w:rPr>
          <w:rFonts w:ascii="Tahoma" w:eastAsiaTheme="minorEastAsia" w:hAnsi="Tahoma" w:cs="Tahoma"/>
          <w:sz w:val="22"/>
          <w:szCs w:val="22"/>
        </w:rPr>
        <w:t>Hierfür können weitere Hygienekonzepte notwendig sein</w:t>
      </w:r>
      <w:r w:rsidR="00EF4FEA" w:rsidRPr="006A1CB2">
        <w:rPr>
          <w:rFonts w:ascii="Tahoma" w:eastAsiaTheme="minorEastAsia" w:hAnsi="Tahoma" w:cs="Tahoma"/>
          <w:sz w:val="22"/>
          <w:szCs w:val="22"/>
        </w:rPr>
        <w:t>.</w:t>
      </w:r>
    </w:p>
    <w:p w14:paraId="0B83033E" w14:textId="34EC295F" w:rsidR="00017D4E" w:rsidRPr="006A1CB2" w:rsidRDefault="00017D4E" w:rsidP="00017D4E">
      <w:pPr>
        <w:pStyle w:val="berschrift2"/>
        <w:spacing w:before="0" w:after="0"/>
        <w:rPr>
          <w:rFonts w:ascii="Tahoma" w:eastAsiaTheme="minorEastAsia" w:hAnsi="Tahoma" w:cs="Tahoma"/>
          <w:b w:val="0"/>
          <w:bCs w:val="0"/>
          <w:spacing w:val="0"/>
          <w:sz w:val="22"/>
          <w:szCs w:val="22"/>
          <w:highlight w:val="yellow"/>
        </w:rPr>
      </w:pPr>
    </w:p>
    <w:p w14:paraId="199A0BBA" w14:textId="1FF6568A" w:rsidR="00017D4E" w:rsidRPr="006A1CB2" w:rsidRDefault="4C626F89" w:rsidP="3BBAC521">
      <w:pPr>
        <w:rPr>
          <w:rFonts w:ascii="Tahoma" w:eastAsiaTheme="minorEastAsia" w:hAnsi="Tahoma" w:cs="Tahoma"/>
          <w:b/>
          <w:bCs/>
          <w:sz w:val="22"/>
          <w:szCs w:val="22"/>
        </w:rPr>
      </w:pPr>
      <w:r w:rsidRPr="006A1CB2">
        <w:rPr>
          <w:rFonts w:ascii="Tahoma" w:eastAsiaTheme="minorEastAsia" w:hAnsi="Tahoma" w:cs="Tahoma"/>
          <w:sz w:val="22"/>
          <w:szCs w:val="22"/>
        </w:rPr>
        <w:t>Die Grund</w:t>
      </w:r>
      <w:r w:rsidR="00C37A63" w:rsidRPr="006A1CB2">
        <w:rPr>
          <w:rFonts w:ascii="Tahoma" w:eastAsiaTheme="minorEastAsia" w:hAnsi="Tahoma" w:cs="Tahoma"/>
          <w:sz w:val="22"/>
          <w:szCs w:val="22"/>
        </w:rPr>
        <w:t xml:space="preserve">lage für sämtliche aufgeführten Maßnahmen und Regelungen ist die Annahme, dass eine Ansteckung mit </w:t>
      </w:r>
      <w:r w:rsidR="139C29CD" w:rsidRPr="006A1CB2">
        <w:rPr>
          <w:rFonts w:ascii="Tahoma" w:hAnsi="Tahoma" w:cs="Tahoma"/>
          <w:sz w:val="22"/>
          <w:szCs w:val="22"/>
        </w:rPr>
        <w:t>SARS-CoV2</w:t>
      </w:r>
      <w:r w:rsidR="00C37A63" w:rsidRPr="006A1CB2">
        <w:rPr>
          <w:rFonts w:ascii="Tahoma" w:eastAsiaTheme="minorEastAsia" w:hAnsi="Tahoma" w:cs="Tahoma"/>
          <w:sz w:val="22"/>
          <w:szCs w:val="22"/>
        </w:rPr>
        <w:t xml:space="preserve"> zwar möglich, die Wahrscheinlichkeit aber durch das Umsetzen der genannten Hygienemaßnahmen sehr gering ist. </w:t>
      </w:r>
    </w:p>
    <w:p w14:paraId="327E65D3" w14:textId="17D1D619" w:rsidR="00017D4E" w:rsidRDefault="00C37A63" w:rsidP="330F7837">
      <w:pPr>
        <w:rPr>
          <w:rFonts w:ascii="Tahoma" w:eastAsiaTheme="minorEastAsia" w:hAnsi="Tahoma" w:cs="Tahoma"/>
          <w:sz w:val="22"/>
          <w:szCs w:val="22"/>
        </w:rPr>
      </w:pPr>
      <w:r w:rsidRPr="006A1CB2">
        <w:rPr>
          <w:rFonts w:ascii="Tahoma" w:eastAsiaTheme="minorEastAsia" w:hAnsi="Tahoma" w:cs="Tahoma"/>
          <w:sz w:val="22"/>
          <w:szCs w:val="22"/>
        </w:rPr>
        <w:t xml:space="preserve">Um auf </w:t>
      </w:r>
      <w:r w:rsidR="4E541B2E" w:rsidRPr="006A1CB2">
        <w:rPr>
          <w:rFonts w:ascii="Tahoma" w:eastAsiaTheme="minorEastAsia" w:hAnsi="Tahoma" w:cs="Tahoma"/>
          <w:sz w:val="22"/>
          <w:szCs w:val="22"/>
        </w:rPr>
        <w:t xml:space="preserve">ein erhöhtes Risiko </w:t>
      </w:r>
      <w:r w:rsidRPr="006A1CB2">
        <w:rPr>
          <w:rFonts w:ascii="Tahoma" w:eastAsiaTheme="minorEastAsia" w:hAnsi="Tahoma" w:cs="Tahoma"/>
          <w:sz w:val="22"/>
          <w:szCs w:val="22"/>
        </w:rPr>
        <w:t xml:space="preserve">vorbereitet zu sein und die Fortführung von risikominimiertem Trainings- und Spielbetrieb zu ermöglichen, wird im Konzept unter Punkt </w:t>
      </w:r>
      <w:r w:rsidR="00A47BBC" w:rsidRPr="006A1CB2">
        <w:rPr>
          <w:rFonts w:ascii="Tahoma" w:eastAsiaTheme="minorEastAsia" w:hAnsi="Tahoma" w:cs="Tahoma"/>
          <w:sz w:val="22"/>
          <w:szCs w:val="22"/>
        </w:rPr>
        <w:t>7</w:t>
      </w:r>
      <w:r w:rsidRPr="006A1CB2">
        <w:rPr>
          <w:rFonts w:ascii="Tahoma" w:eastAsiaTheme="minorEastAsia" w:hAnsi="Tahoma" w:cs="Tahoma"/>
          <w:sz w:val="22"/>
          <w:szCs w:val="22"/>
        </w:rPr>
        <w:t xml:space="preserve"> eine abgestufte Übersicht zu Hygienemaßnahmen gegeben.</w:t>
      </w:r>
      <w:r w:rsidRPr="006A1CB2">
        <w:rPr>
          <w:rFonts w:ascii="Tahoma" w:hAnsi="Tahoma" w:cs="Tahoma"/>
          <w:sz w:val="22"/>
          <w:szCs w:val="22"/>
        </w:rPr>
        <w:t xml:space="preserve"> </w:t>
      </w:r>
      <w:r w:rsidR="00C23D4F" w:rsidRPr="006A1CB2">
        <w:rPr>
          <w:rFonts w:ascii="Tahoma" w:eastAsiaTheme="minorEastAsia" w:hAnsi="Tahoma" w:cs="Tahoma"/>
          <w:sz w:val="22"/>
          <w:szCs w:val="22"/>
        </w:rPr>
        <w:t xml:space="preserve">Durch die Steuerung anhand </w:t>
      </w:r>
      <w:r w:rsidRPr="006A1CB2">
        <w:rPr>
          <w:rFonts w:ascii="Tahoma" w:eastAsiaTheme="minorEastAsia" w:hAnsi="Tahoma" w:cs="Tahoma"/>
          <w:sz w:val="22"/>
          <w:szCs w:val="22"/>
        </w:rPr>
        <w:t>der</w:t>
      </w:r>
      <w:r w:rsidR="00C23D4F" w:rsidRPr="006A1CB2">
        <w:rPr>
          <w:rFonts w:ascii="Tahoma" w:eastAsiaTheme="minorEastAsia" w:hAnsi="Tahoma" w:cs="Tahoma"/>
          <w:sz w:val="22"/>
          <w:szCs w:val="22"/>
        </w:rPr>
        <w:t xml:space="preserve"> aktuellen lokalen Einschätzung kann die Prävention verhältnismäßig angepasst werden.</w:t>
      </w:r>
    </w:p>
    <w:p w14:paraId="1BD01E94" w14:textId="77777777" w:rsidR="006A1CB2" w:rsidRDefault="006A1CB2" w:rsidP="330F7837">
      <w:pPr>
        <w:rPr>
          <w:rFonts w:ascii="Tahoma" w:eastAsiaTheme="minorEastAsia" w:hAnsi="Tahoma" w:cs="Tahoma"/>
          <w:sz w:val="22"/>
          <w:szCs w:val="22"/>
        </w:rPr>
      </w:pPr>
    </w:p>
    <w:p w14:paraId="1A31C645" w14:textId="77777777" w:rsidR="006A1CB2" w:rsidRPr="006A1CB2" w:rsidRDefault="006A1CB2" w:rsidP="330F7837">
      <w:pPr>
        <w:rPr>
          <w:rFonts w:ascii="Tahoma" w:eastAsiaTheme="minorEastAsia" w:hAnsi="Tahoma" w:cs="Tahoma"/>
          <w:b/>
          <w:bCs/>
          <w:sz w:val="22"/>
          <w:szCs w:val="22"/>
        </w:rPr>
      </w:pPr>
    </w:p>
    <w:p w14:paraId="25468ABD" w14:textId="06301F9A" w:rsidR="002173F7" w:rsidRPr="006A1CB2" w:rsidRDefault="00017D4E" w:rsidP="00541B38">
      <w:pPr>
        <w:pStyle w:val="Listenabsatz"/>
        <w:numPr>
          <w:ilvl w:val="0"/>
          <w:numId w:val="37"/>
        </w:numPr>
        <w:rPr>
          <w:rFonts w:ascii="Tahoma" w:eastAsiaTheme="minorEastAsia" w:hAnsi="Tahoma" w:cs="Tahoma"/>
          <w:b/>
          <w:bCs/>
          <w:sz w:val="24"/>
          <w:szCs w:val="24"/>
          <w:u w:val="single"/>
        </w:rPr>
      </w:pPr>
      <w:r w:rsidRPr="006A1CB2">
        <w:rPr>
          <w:rFonts w:ascii="Tahoma" w:eastAsiaTheme="minorEastAsia" w:hAnsi="Tahoma" w:cs="Tahoma"/>
          <w:b/>
          <w:bCs/>
          <w:sz w:val="24"/>
          <w:szCs w:val="24"/>
          <w:u w:val="single"/>
        </w:rPr>
        <w:lastRenderedPageBreak/>
        <w:t>Allgemeine Hygieneregeln</w:t>
      </w:r>
    </w:p>
    <w:p w14:paraId="7F390074" w14:textId="77777777" w:rsidR="00D77A00" w:rsidRPr="006A1CB2" w:rsidRDefault="00D77A00" w:rsidP="00D77A00">
      <w:pPr>
        <w:rPr>
          <w:rFonts w:ascii="Tahoma" w:eastAsiaTheme="minorEastAsia" w:hAnsi="Tahoma" w:cs="Tahoma"/>
          <w:b/>
          <w:bCs/>
          <w:sz w:val="24"/>
          <w:szCs w:val="24"/>
          <w:u w:val="single"/>
        </w:rPr>
      </w:pPr>
    </w:p>
    <w:p w14:paraId="562536D3" w14:textId="1EC2613C" w:rsidR="00C37A63" w:rsidRPr="006A1CB2" w:rsidRDefault="00C37A63" w:rsidP="00C37A63">
      <w:pPr>
        <w:pStyle w:val="Listenabsatz"/>
        <w:numPr>
          <w:ilvl w:val="0"/>
          <w:numId w:val="6"/>
        </w:numPr>
        <w:spacing w:after="240"/>
        <w:rPr>
          <w:rFonts w:ascii="Tahoma" w:hAnsi="Tahoma" w:cs="Tahoma"/>
          <w:sz w:val="22"/>
          <w:szCs w:val="22"/>
        </w:rPr>
      </w:pPr>
      <w:r w:rsidRPr="006A1CB2">
        <w:rPr>
          <w:rFonts w:ascii="Tahoma" w:hAnsi="Tahoma" w:cs="Tahoma"/>
          <w:sz w:val="22"/>
          <w:szCs w:val="22"/>
        </w:rPr>
        <w:t>Grundsätzlich gilt das Einhalten des Mindestabstands (1,5 Meter) in allen Bereichen außerhalb des Spielfelds.</w:t>
      </w:r>
      <w:r w:rsidR="0023426F" w:rsidRPr="006A1CB2">
        <w:rPr>
          <w:rFonts w:ascii="Tahoma" w:hAnsi="Tahoma" w:cs="Tahoma"/>
          <w:sz w:val="22"/>
          <w:szCs w:val="22"/>
        </w:rPr>
        <w:t xml:space="preserve"> Dieses gilt nicht gegenüber solchen Personen, die dem Hausstand der pflichtigen Person oder einem weiteren Hausstand oder einer Gruppe von nicht mehr als 10 Personen, angehören.  </w:t>
      </w:r>
    </w:p>
    <w:p w14:paraId="6CB52B3E" w14:textId="52117CB2" w:rsidR="00C37A63" w:rsidRPr="006A1CB2" w:rsidRDefault="00C37A63" w:rsidP="00C37A63">
      <w:pPr>
        <w:pStyle w:val="Listenabsatz"/>
        <w:numPr>
          <w:ilvl w:val="0"/>
          <w:numId w:val="6"/>
        </w:numPr>
        <w:spacing w:after="240"/>
        <w:rPr>
          <w:rFonts w:ascii="Tahoma" w:hAnsi="Tahoma" w:cs="Tahoma"/>
          <w:sz w:val="22"/>
          <w:szCs w:val="22"/>
        </w:rPr>
      </w:pPr>
      <w:r w:rsidRPr="006A1CB2">
        <w:rPr>
          <w:rFonts w:ascii="Tahoma" w:hAnsi="Tahoma" w:cs="Tahoma"/>
          <w:sz w:val="22"/>
          <w:szCs w:val="22"/>
        </w:rPr>
        <w:t>In Trainings- und Spielpausen ist der Mindestabstand auch auf dem Spielfeld einzuhalten.</w:t>
      </w:r>
    </w:p>
    <w:p w14:paraId="7D48ED9E" w14:textId="77777777" w:rsidR="00C37A63" w:rsidRPr="006A1CB2" w:rsidRDefault="00C37A63" w:rsidP="00C37A63">
      <w:pPr>
        <w:pStyle w:val="Listenabsatz"/>
        <w:numPr>
          <w:ilvl w:val="0"/>
          <w:numId w:val="6"/>
        </w:numPr>
        <w:spacing w:after="240"/>
        <w:rPr>
          <w:rFonts w:ascii="Tahoma" w:hAnsi="Tahoma" w:cs="Tahoma"/>
          <w:sz w:val="22"/>
          <w:szCs w:val="22"/>
        </w:rPr>
      </w:pPr>
      <w:r w:rsidRPr="006A1CB2">
        <w:rPr>
          <w:rFonts w:ascii="Tahoma" w:hAnsi="Tahoma" w:cs="Tahoma"/>
          <w:sz w:val="22"/>
          <w:szCs w:val="22"/>
        </w:rPr>
        <w:t>Körperliche Begrüßungsrituale (z.B. Händedruck/Umarmungen) sind zu unterlassen</w:t>
      </w:r>
    </w:p>
    <w:p w14:paraId="71D0CF97" w14:textId="77777777" w:rsidR="00C37A63" w:rsidRPr="006A1CB2" w:rsidRDefault="00C37A63" w:rsidP="00C37A63">
      <w:pPr>
        <w:pStyle w:val="Listenabsatz"/>
        <w:numPr>
          <w:ilvl w:val="0"/>
          <w:numId w:val="6"/>
        </w:numPr>
        <w:spacing w:after="240"/>
        <w:rPr>
          <w:rFonts w:ascii="Tahoma" w:hAnsi="Tahoma" w:cs="Tahoma"/>
          <w:sz w:val="22"/>
          <w:szCs w:val="22"/>
        </w:rPr>
      </w:pPr>
      <w:r w:rsidRPr="006A1CB2">
        <w:rPr>
          <w:rFonts w:ascii="Tahoma" w:hAnsi="Tahoma" w:cs="Tahoma"/>
          <w:sz w:val="22"/>
          <w:szCs w:val="22"/>
        </w:rPr>
        <w:t xml:space="preserve">Beachten der </w:t>
      </w:r>
      <w:proofErr w:type="spellStart"/>
      <w:r w:rsidRPr="006A1CB2">
        <w:rPr>
          <w:rFonts w:ascii="Tahoma" w:hAnsi="Tahoma" w:cs="Tahoma"/>
          <w:sz w:val="22"/>
          <w:szCs w:val="22"/>
        </w:rPr>
        <w:t>Hust</w:t>
      </w:r>
      <w:proofErr w:type="spellEnd"/>
      <w:r w:rsidRPr="006A1CB2">
        <w:rPr>
          <w:rFonts w:ascii="Tahoma" w:hAnsi="Tahoma" w:cs="Tahoma"/>
          <w:sz w:val="22"/>
          <w:szCs w:val="22"/>
        </w:rPr>
        <w:t xml:space="preserve">- und Nies-Etikette (Armbeuge oder Einmal-Taschentuch) </w:t>
      </w:r>
    </w:p>
    <w:p w14:paraId="72B8C42C" w14:textId="77777777" w:rsidR="00C37A63" w:rsidRPr="006A1CB2" w:rsidRDefault="00C37A63" w:rsidP="00C37A63">
      <w:pPr>
        <w:pStyle w:val="Listenabsatz"/>
        <w:numPr>
          <w:ilvl w:val="0"/>
          <w:numId w:val="6"/>
        </w:numPr>
        <w:spacing w:after="240"/>
        <w:rPr>
          <w:rFonts w:ascii="Tahoma" w:hAnsi="Tahoma" w:cs="Tahoma"/>
          <w:sz w:val="22"/>
          <w:szCs w:val="22"/>
        </w:rPr>
      </w:pPr>
      <w:r w:rsidRPr="006A1CB2">
        <w:rPr>
          <w:rFonts w:ascii="Tahoma" w:hAnsi="Tahoma" w:cs="Tahoma"/>
          <w:sz w:val="22"/>
          <w:szCs w:val="22"/>
        </w:rPr>
        <w:t>Empfehlung zum Waschen der Hände mit Wasser und Seife (min. 30 Sekunden) und/oder Desinfizieren der Hände.</w:t>
      </w:r>
    </w:p>
    <w:p w14:paraId="354AB09D" w14:textId="0C47CEDF" w:rsidR="00C37A63" w:rsidRPr="006A1CB2" w:rsidRDefault="00C37A63" w:rsidP="00C37A63">
      <w:pPr>
        <w:pStyle w:val="Listenabsatz"/>
        <w:numPr>
          <w:ilvl w:val="0"/>
          <w:numId w:val="6"/>
        </w:numPr>
        <w:spacing w:after="240"/>
        <w:rPr>
          <w:rFonts w:ascii="Tahoma" w:hAnsi="Tahoma" w:cs="Tahoma"/>
          <w:sz w:val="22"/>
          <w:szCs w:val="22"/>
        </w:rPr>
      </w:pPr>
      <w:r w:rsidRPr="006A1CB2">
        <w:rPr>
          <w:rFonts w:ascii="Tahoma" w:hAnsi="Tahoma" w:cs="Tahoma"/>
          <w:sz w:val="22"/>
          <w:szCs w:val="22"/>
        </w:rPr>
        <w:t>Unterlassen von Spucken und von Naseputzen auf dem Spielfeld.</w:t>
      </w:r>
    </w:p>
    <w:p w14:paraId="39D7ECC5" w14:textId="77777777" w:rsidR="002173F7" w:rsidRPr="006A1CB2" w:rsidRDefault="002173F7" w:rsidP="002173F7">
      <w:pPr>
        <w:spacing w:after="240"/>
        <w:rPr>
          <w:rFonts w:ascii="Tahoma" w:hAnsi="Tahoma" w:cs="Tahoma"/>
          <w:sz w:val="22"/>
          <w:szCs w:val="22"/>
        </w:rPr>
      </w:pPr>
    </w:p>
    <w:p w14:paraId="4D4B3B94" w14:textId="7FD1CF9D" w:rsidR="002173F7" w:rsidRPr="006A1CB2" w:rsidRDefault="00017D4E" w:rsidP="00AC48A6">
      <w:pPr>
        <w:pStyle w:val="Listenabsatz"/>
        <w:numPr>
          <w:ilvl w:val="0"/>
          <w:numId w:val="37"/>
        </w:numPr>
        <w:rPr>
          <w:rFonts w:ascii="Tahoma" w:eastAsiaTheme="minorEastAsia" w:hAnsi="Tahoma" w:cs="Tahoma"/>
          <w:b/>
          <w:bCs/>
          <w:sz w:val="24"/>
          <w:szCs w:val="24"/>
          <w:u w:val="single"/>
        </w:rPr>
      </w:pPr>
      <w:r w:rsidRPr="006A1CB2">
        <w:rPr>
          <w:rFonts w:ascii="Tahoma" w:eastAsiaTheme="minorEastAsia" w:hAnsi="Tahoma" w:cs="Tahoma"/>
          <w:b/>
          <w:bCs/>
          <w:sz w:val="24"/>
          <w:szCs w:val="24"/>
          <w:u w:val="single"/>
        </w:rPr>
        <w:t>Verdachtsfälle Covid-19</w:t>
      </w:r>
    </w:p>
    <w:p w14:paraId="2F16C87A" w14:textId="77777777" w:rsidR="00D77A00" w:rsidRPr="006A1CB2" w:rsidRDefault="00D77A00" w:rsidP="00D77A00">
      <w:pPr>
        <w:rPr>
          <w:rFonts w:ascii="Tahoma" w:eastAsiaTheme="minorEastAsia" w:hAnsi="Tahoma" w:cs="Tahoma"/>
          <w:b/>
          <w:bCs/>
          <w:sz w:val="24"/>
          <w:szCs w:val="24"/>
          <w:u w:val="single"/>
        </w:rPr>
      </w:pPr>
    </w:p>
    <w:p w14:paraId="740CF7EC" w14:textId="64E425B7" w:rsidR="00C37A63" w:rsidRPr="006A1CB2" w:rsidRDefault="00C37A63" w:rsidP="00C37A63">
      <w:pPr>
        <w:pStyle w:val="Listenabsatz"/>
        <w:numPr>
          <w:ilvl w:val="0"/>
          <w:numId w:val="7"/>
        </w:numPr>
        <w:spacing w:after="240"/>
        <w:rPr>
          <w:rFonts w:ascii="Tahoma" w:hAnsi="Tahoma" w:cs="Tahoma"/>
          <w:sz w:val="22"/>
          <w:szCs w:val="22"/>
        </w:rPr>
      </w:pPr>
      <w:r w:rsidRPr="006A1CB2">
        <w:rPr>
          <w:rFonts w:ascii="Tahoma" w:hAnsi="Tahoma" w:cs="Tahoma"/>
          <w:sz w:val="22"/>
          <w:szCs w:val="22"/>
        </w:rPr>
        <w:t>Eine Teilnahme am Trainings- und Spielbetrieb ist für alle Beteiligten nur möglich bei</w:t>
      </w:r>
      <w:r w:rsidR="3C10EB18" w:rsidRPr="006A1CB2">
        <w:rPr>
          <w:rFonts w:ascii="Tahoma" w:hAnsi="Tahoma" w:cs="Tahoma"/>
          <w:sz w:val="22"/>
          <w:szCs w:val="22"/>
        </w:rPr>
        <w:t xml:space="preserve"> </w:t>
      </w:r>
      <w:r w:rsidRPr="006A1CB2">
        <w:rPr>
          <w:rFonts w:ascii="Tahoma" w:hAnsi="Tahoma" w:cs="Tahoma"/>
          <w:sz w:val="22"/>
          <w:szCs w:val="22"/>
        </w:rPr>
        <w:t>symptomfreie</w:t>
      </w:r>
      <w:r w:rsidR="00694113" w:rsidRPr="006A1CB2">
        <w:rPr>
          <w:rFonts w:ascii="Tahoma" w:hAnsi="Tahoma" w:cs="Tahoma"/>
          <w:sz w:val="22"/>
          <w:szCs w:val="22"/>
        </w:rPr>
        <w:t>m</w:t>
      </w:r>
      <w:r w:rsidRPr="006A1CB2">
        <w:rPr>
          <w:rFonts w:ascii="Tahoma" w:hAnsi="Tahoma" w:cs="Tahoma"/>
          <w:sz w:val="22"/>
          <w:szCs w:val="22"/>
        </w:rPr>
        <w:t xml:space="preserve"> Gesundheitszustand</w:t>
      </w:r>
      <w:bookmarkStart w:id="0" w:name="_Hlk44940878"/>
      <w:bookmarkEnd w:id="0"/>
    </w:p>
    <w:p w14:paraId="308FFCB1" w14:textId="0FF743E2" w:rsidR="00C37A63" w:rsidRPr="006A1CB2" w:rsidRDefault="00C37A63" w:rsidP="00C37A63">
      <w:pPr>
        <w:pStyle w:val="Listenabsatz"/>
        <w:numPr>
          <w:ilvl w:val="0"/>
          <w:numId w:val="7"/>
        </w:numPr>
        <w:spacing w:after="240"/>
        <w:rPr>
          <w:rFonts w:ascii="Tahoma" w:hAnsi="Tahoma" w:cs="Tahoma"/>
          <w:sz w:val="22"/>
          <w:szCs w:val="22"/>
        </w:rPr>
      </w:pPr>
      <w:bookmarkStart w:id="1" w:name="_Hlk44678409"/>
      <w:r w:rsidRPr="006A1CB2">
        <w:rPr>
          <w:rFonts w:ascii="Tahoma" w:hAnsi="Tahoma" w:cs="Tahoma"/>
          <w:sz w:val="22"/>
          <w:szCs w:val="22"/>
        </w:rPr>
        <w:t>Personen mit verdächtigen Symptomen müssen die Sportstätte umgehend verlassen bzw. diese gar nicht betreten</w:t>
      </w:r>
      <w:r w:rsidR="22D68A3B" w:rsidRPr="006A1CB2">
        <w:rPr>
          <w:rFonts w:ascii="Tahoma" w:hAnsi="Tahoma" w:cs="Tahoma"/>
          <w:sz w:val="22"/>
          <w:szCs w:val="22"/>
        </w:rPr>
        <w:t xml:space="preserve">. Solche Symptome sind: </w:t>
      </w:r>
    </w:p>
    <w:bookmarkEnd w:id="1"/>
    <w:p w14:paraId="1EDDD1C4" w14:textId="77777777" w:rsidR="00C37A63" w:rsidRPr="006A1CB2" w:rsidRDefault="00C37A63" w:rsidP="00C37A63">
      <w:pPr>
        <w:pStyle w:val="Listenabsatz"/>
        <w:numPr>
          <w:ilvl w:val="1"/>
          <w:numId w:val="7"/>
        </w:numPr>
        <w:spacing w:after="240"/>
        <w:rPr>
          <w:rFonts w:ascii="Tahoma" w:hAnsi="Tahoma" w:cs="Tahoma"/>
          <w:sz w:val="22"/>
          <w:szCs w:val="22"/>
        </w:rPr>
      </w:pPr>
      <w:r w:rsidRPr="006A1CB2">
        <w:rPr>
          <w:rFonts w:ascii="Tahoma" w:hAnsi="Tahoma" w:cs="Tahoma"/>
          <w:sz w:val="22"/>
          <w:szCs w:val="22"/>
        </w:rPr>
        <w:t>Husten, Fieber (ab 38 Grad Celsius), Atemnot, sämtliche Erkältungssymptome</w:t>
      </w:r>
    </w:p>
    <w:p w14:paraId="3EC52046" w14:textId="77777777" w:rsidR="00C37A63" w:rsidRPr="006A1CB2" w:rsidRDefault="00C37A63" w:rsidP="00C37A63">
      <w:pPr>
        <w:pStyle w:val="Listenabsatz"/>
        <w:numPr>
          <w:ilvl w:val="1"/>
          <w:numId w:val="7"/>
        </w:numPr>
        <w:spacing w:after="240"/>
        <w:rPr>
          <w:rFonts w:ascii="Tahoma" w:hAnsi="Tahoma" w:cs="Tahoma"/>
          <w:sz w:val="22"/>
          <w:szCs w:val="22"/>
        </w:rPr>
      </w:pPr>
      <w:r w:rsidRPr="006A1CB2">
        <w:rPr>
          <w:rFonts w:ascii="Tahoma" w:hAnsi="Tahoma" w:cs="Tahoma"/>
          <w:sz w:val="22"/>
          <w:szCs w:val="22"/>
        </w:rPr>
        <w:t>Die gleiche Empfehlung gilt, wenn Symptome bei anderen Personen im eigenen Haushalt vorliegen.</w:t>
      </w:r>
    </w:p>
    <w:p w14:paraId="2B73EFA1" w14:textId="234F0BF4" w:rsidR="00C37A63" w:rsidRPr="006A1CB2" w:rsidRDefault="00C37A63" w:rsidP="00C37A63">
      <w:pPr>
        <w:pStyle w:val="Listenabsatz"/>
        <w:numPr>
          <w:ilvl w:val="0"/>
          <w:numId w:val="7"/>
        </w:numPr>
        <w:spacing w:after="240"/>
        <w:rPr>
          <w:rFonts w:ascii="Tahoma" w:hAnsi="Tahoma" w:cs="Tahoma"/>
          <w:sz w:val="22"/>
          <w:szCs w:val="22"/>
        </w:rPr>
      </w:pPr>
      <w:r w:rsidRPr="006A1CB2">
        <w:rPr>
          <w:rFonts w:ascii="Tahoma" w:hAnsi="Tahoma" w:cs="Tahoma"/>
          <w:sz w:val="22"/>
          <w:szCs w:val="22"/>
        </w:rPr>
        <w:t xml:space="preserve">Bei positivem Test auf das </w:t>
      </w:r>
      <w:proofErr w:type="spellStart"/>
      <w:r w:rsidRPr="006A1CB2">
        <w:rPr>
          <w:rFonts w:ascii="Tahoma" w:hAnsi="Tahoma" w:cs="Tahoma"/>
          <w:sz w:val="22"/>
          <w:szCs w:val="22"/>
        </w:rPr>
        <w:t>Coronavirus</w:t>
      </w:r>
      <w:proofErr w:type="spellEnd"/>
      <w:r w:rsidRPr="006A1CB2">
        <w:rPr>
          <w:rFonts w:ascii="Tahoma" w:hAnsi="Tahoma" w:cs="Tahoma"/>
          <w:sz w:val="22"/>
          <w:szCs w:val="22"/>
        </w:rPr>
        <w:t xml:space="preserve"> gelten die behördlichen Festlegungen zur Quarantäne. </w:t>
      </w:r>
      <w:r w:rsidR="00A46161" w:rsidRPr="006A1CB2">
        <w:rPr>
          <w:rFonts w:ascii="Tahoma" w:hAnsi="Tahoma" w:cs="Tahoma"/>
          <w:sz w:val="22"/>
          <w:szCs w:val="22"/>
        </w:rPr>
        <w:t>D</w:t>
      </w:r>
      <w:r w:rsidRPr="006A1CB2">
        <w:rPr>
          <w:rFonts w:ascii="Tahoma" w:hAnsi="Tahoma" w:cs="Tahoma"/>
          <w:sz w:val="22"/>
          <w:szCs w:val="22"/>
        </w:rPr>
        <w:t xml:space="preserve">ie betreffende Person </w:t>
      </w:r>
      <w:r w:rsidR="00A46161" w:rsidRPr="006A1CB2">
        <w:rPr>
          <w:rFonts w:ascii="Tahoma" w:hAnsi="Tahoma" w:cs="Tahoma"/>
          <w:sz w:val="22"/>
          <w:szCs w:val="22"/>
        </w:rPr>
        <w:t xml:space="preserve">wird </w:t>
      </w:r>
      <w:r w:rsidRPr="006A1CB2">
        <w:rPr>
          <w:rFonts w:ascii="Tahoma" w:hAnsi="Tahoma" w:cs="Tahoma"/>
          <w:sz w:val="22"/>
          <w:szCs w:val="22"/>
        </w:rPr>
        <w:t>mindestens 14 Tage aus dem Trainings</w:t>
      </w:r>
      <w:r w:rsidR="00A46161" w:rsidRPr="006A1CB2">
        <w:rPr>
          <w:rFonts w:ascii="Tahoma" w:hAnsi="Tahoma" w:cs="Tahoma"/>
          <w:sz w:val="22"/>
          <w:szCs w:val="22"/>
        </w:rPr>
        <w:t>- und Spielbetrieb genommen</w:t>
      </w:r>
      <w:r w:rsidRPr="006A1CB2">
        <w:rPr>
          <w:rFonts w:ascii="Tahoma" w:hAnsi="Tahoma" w:cs="Tahoma"/>
          <w:sz w:val="22"/>
          <w:szCs w:val="22"/>
        </w:rPr>
        <w:t>. Gleiches gilt bei positiven Testergebnissen im Haushalt</w:t>
      </w:r>
      <w:r w:rsidR="3FE8F4AA" w:rsidRPr="006A1CB2">
        <w:rPr>
          <w:rFonts w:ascii="Tahoma" w:hAnsi="Tahoma" w:cs="Tahoma"/>
          <w:sz w:val="22"/>
          <w:szCs w:val="22"/>
        </w:rPr>
        <w:t xml:space="preserve"> der betreffenden Person</w:t>
      </w:r>
      <w:r w:rsidRPr="006A1CB2">
        <w:rPr>
          <w:rFonts w:ascii="Tahoma" w:hAnsi="Tahoma" w:cs="Tahoma"/>
          <w:sz w:val="22"/>
          <w:szCs w:val="22"/>
        </w:rPr>
        <w:t>.</w:t>
      </w:r>
    </w:p>
    <w:p w14:paraId="2A8A59D2" w14:textId="77777777" w:rsidR="002173F7" w:rsidRPr="006A1CB2" w:rsidRDefault="002173F7" w:rsidP="002173F7">
      <w:pPr>
        <w:spacing w:after="240"/>
        <w:rPr>
          <w:rFonts w:ascii="Tahoma" w:hAnsi="Tahoma" w:cs="Tahoma"/>
          <w:sz w:val="22"/>
          <w:szCs w:val="22"/>
        </w:rPr>
      </w:pPr>
    </w:p>
    <w:p w14:paraId="6C6AA8BE" w14:textId="7AD5CD36" w:rsidR="002173F7" w:rsidRPr="006A1CB2" w:rsidRDefault="00D04D79" w:rsidP="000037A5">
      <w:pPr>
        <w:pStyle w:val="Listenabsatz"/>
        <w:numPr>
          <w:ilvl w:val="0"/>
          <w:numId w:val="37"/>
        </w:numPr>
        <w:rPr>
          <w:rFonts w:ascii="Tahoma" w:eastAsiaTheme="minorEastAsia" w:hAnsi="Tahoma" w:cs="Tahoma"/>
          <w:b/>
          <w:bCs/>
          <w:sz w:val="24"/>
          <w:szCs w:val="24"/>
          <w:u w:val="single"/>
        </w:rPr>
      </w:pPr>
      <w:r w:rsidRPr="006A1CB2">
        <w:rPr>
          <w:rFonts w:ascii="Tahoma" w:eastAsiaTheme="minorEastAsia" w:hAnsi="Tahoma" w:cs="Tahoma"/>
          <w:b/>
          <w:bCs/>
          <w:sz w:val="24"/>
          <w:szCs w:val="24"/>
          <w:u w:val="single"/>
        </w:rPr>
        <w:t>Organisatorisches</w:t>
      </w:r>
    </w:p>
    <w:p w14:paraId="4E7D5EF4" w14:textId="77777777" w:rsidR="00D77A00" w:rsidRPr="006A1CB2" w:rsidRDefault="00D77A00" w:rsidP="00D77A00">
      <w:pPr>
        <w:rPr>
          <w:rFonts w:ascii="Tahoma" w:eastAsiaTheme="minorEastAsia" w:hAnsi="Tahoma" w:cs="Tahoma"/>
          <w:b/>
          <w:bCs/>
          <w:sz w:val="24"/>
          <w:szCs w:val="24"/>
          <w:u w:val="single"/>
        </w:rPr>
      </w:pPr>
    </w:p>
    <w:p w14:paraId="649D52D7" w14:textId="1266FB64" w:rsidR="00017D4E" w:rsidRPr="006A1CB2" w:rsidRDefault="00A46161" w:rsidP="00017D4E">
      <w:pPr>
        <w:pStyle w:val="Listenabsatz"/>
        <w:numPr>
          <w:ilvl w:val="0"/>
          <w:numId w:val="6"/>
        </w:numPr>
        <w:spacing w:after="240"/>
        <w:rPr>
          <w:rFonts w:ascii="Tahoma" w:hAnsi="Tahoma" w:cs="Tahoma"/>
          <w:sz w:val="22"/>
          <w:szCs w:val="22"/>
        </w:rPr>
      </w:pPr>
      <w:r w:rsidRPr="006A1CB2">
        <w:rPr>
          <w:rFonts w:ascii="Tahoma" w:hAnsi="Tahoma" w:cs="Tahoma"/>
          <w:sz w:val="22"/>
          <w:szCs w:val="22"/>
        </w:rPr>
        <w:t xml:space="preserve">Alle Regelungen unterliegen den </w:t>
      </w:r>
      <w:r w:rsidR="00017D4E" w:rsidRPr="006A1CB2">
        <w:rPr>
          <w:rFonts w:ascii="Tahoma" w:hAnsi="Tahoma" w:cs="Tahoma"/>
          <w:sz w:val="22"/>
          <w:szCs w:val="22"/>
        </w:rPr>
        <w:t>lokal gültigen Verordnungen und Vorgaben.</w:t>
      </w:r>
    </w:p>
    <w:p w14:paraId="027FFD97" w14:textId="2C2803EB" w:rsidR="00017D4E" w:rsidRPr="006A1CB2" w:rsidRDefault="006A1CB2" w:rsidP="00017D4E">
      <w:pPr>
        <w:pStyle w:val="Listenabsatz"/>
        <w:numPr>
          <w:ilvl w:val="0"/>
          <w:numId w:val="6"/>
        </w:numPr>
        <w:spacing w:after="240"/>
        <w:rPr>
          <w:rFonts w:ascii="Tahoma" w:hAnsi="Tahoma" w:cs="Tahoma"/>
          <w:b/>
          <w:color w:val="FF0000"/>
          <w:sz w:val="24"/>
          <w:szCs w:val="24"/>
        </w:rPr>
      </w:pPr>
      <w:r w:rsidRPr="006A1CB2">
        <w:rPr>
          <w:rFonts w:ascii="Tahoma" w:hAnsi="Tahoma" w:cs="Tahoma"/>
          <w:sz w:val="22"/>
          <w:szCs w:val="22"/>
          <w:highlight w:val="yellow"/>
        </w:rPr>
        <w:t>Ansprechpartner</w:t>
      </w:r>
      <w:r w:rsidR="006C76CA" w:rsidRPr="006A1CB2">
        <w:rPr>
          <w:rFonts w:ascii="Tahoma" w:hAnsi="Tahoma" w:cs="Tahoma"/>
          <w:sz w:val="22"/>
          <w:szCs w:val="22"/>
        </w:rPr>
        <w:t xml:space="preserve"> für sämtliche Anliegen und Anfragen zum Hygienekonzept des Trainings- und Spielbetriebs</w:t>
      </w:r>
      <w:r w:rsidR="003C54DF" w:rsidRPr="006A1CB2">
        <w:rPr>
          <w:rFonts w:ascii="Tahoma" w:hAnsi="Tahoma" w:cs="Tahoma"/>
          <w:sz w:val="22"/>
          <w:szCs w:val="22"/>
        </w:rPr>
        <w:t xml:space="preserve"> ist</w:t>
      </w:r>
      <w:r w:rsidR="003C54DF" w:rsidRPr="006A1CB2">
        <w:rPr>
          <w:rFonts w:ascii="Tahoma" w:hAnsi="Tahoma" w:cs="Tahoma"/>
          <w:b/>
          <w:sz w:val="24"/>
          <w:szCs w:val="24"/>
        </w:rPr>
        <w:t xml:space="preserve"> </w:t>
      </w:r>
      <w:r w:rsidRPr="00C82C98">
        <w:rPr>
          <w:rFonts w:ascii="Tahoma" w:hAnsi="Tahoma" w:cs="Tahoma"/>
          <w:b/>
          <w:sz w:val="24"/>
          <w:szCs w:val="24"/>
          <w:highlight w:val="yellow"/>
        </w:rPr>
        <w:t>Thomas Holzkamm</w:t>
      </w:r>
    </w:p>
    <w:p w14:paraId="54087BD0" w14:textId="77777777" w:rsidR="003C54DF" w:rsidRPr="006A1CB2" w:rsidRDefault="006C76CA" w:rsidP="00017D4E">
      <w:pPr>
        <w:pStyle w:val="Listenabsatz"/>
        <w:numPr>
          <w:ilvl w:val="0"/>
          <w:numId w:val="6"/>
        </w:numPr>
        <w:spacing w:after="240"/>
        <w:rPr>
          <w:rFonts w:ascii="Tahoma" w:hAnsi="Tahoma" w:cs="Tahoma"/>
          <w:sz w:val="22"/>
          <w:szCs w:val="22"/>
        </w:rPr>
      </w:pPr>
      <w:r w:rsidRPr="006A1CB2">
        <w:rPr>
          <w:rFonts w:ascii="Tahoma" w:hAnsi="Tahoma" w:cs="Tahoma"/>
          <w:sz w:val="22"/>
          <w:szCs w:val="22"/>
        </w:rPr>
        <w:t xml:space="preserve">Das Hygienekonzept ist anhand der vorliegenden Rahmenbedingungen des Vereins </w:t>
      </w:r>
    </w:p>
    <w:p w14:paraId="784F2CE6" w14:textId="02681FFB" w:rsidR="005A25AA" w:rsidRPr="006A1CB2" w:rsidRDefault="005A25AA" w:rsidP="005A25AA">
      <w:pPr>
        <w:pStyle w:val="Listenabsatz"/>
        <w:numPr>
          <w:ilvl w:val="0"/>
          <w:numId w:val="6"/>
        </w:numPr>
        <w:spacing w:after="240"/>
        <w:rPr>
          <w:rFonts w:ascii="Tahoma" w:hAnsi="Tahoma" w:cs="Tahoma"/>
          <w:sz w:val="22"/>
          <w:szCs w:val="22"/>
        </w:rPr>
      </w:pPr>
      <w:r w:rsidRPr="006A1CB2">
        <w:rPr>
          <w:rFonts w:ascii="Tahoma" w:hAnsi="Tahoma" w:cs="Tahoma"/>
          <w:sz w:val="22"/>
          <w:szCs w:val="22"/>
        </w:rPr>
        <w:t xml:space="preserve">Die Sportstätte ist mit ausreichend Wasch- und Desinfektionsmöglichkeiten, vor allem </w:t>
      </w:r>
      <w:r w:rsidR="7A14DD87" w:rsidRPr="006A1CB2">
        <w:rPr>
          <w:rFonts w:ascii="Tahoma" w:hAnsi="Tahoma" w:cs="Tahoma"/>
          <w:sz w:val="22"/>
          <w:szCs w:val="22"/>
        </w:rPr>
        <w:t xml:space="preserve">im Eingangsbereich </w:t>
      </w:r>
      <w:r w:rsidRPr="006A1CB2">
        <w:rPr>
          <w:rFonts w:ascii="Tahoma" w:hAnsi="Tahoma" w:cs="Tahoma"/>
          <w:sz w:val="22"/>
          <w:szCs w:val="22"/>
        </w:rPr>
        <w:t>des Sportgeländes, ausgestattet.</w:t>
      </w:r>
    </w:p>
    <w:p w14:paraId="6EA7A0CA" w14:textId="6D6AEBA3" w:rsidR="00017D4E" w:rsidRPr="006A1CB2" w:rsidRDefault="006C76CA" w:rsidP="00017D4E">
      <w:pPr>
        <w:pStyle w:val="Listenabsatz"/>
        <w:numPr>
          <w:ilvl w:val="0"/>
          <w:numId w:val="6"/>
        </w:numPr>
        <w:spacing w:after="240"/>
        <w:rPr>
          <w:rFonts w:ascii="Tahoma" w:hAnsi="Tahoma" w:cs="Tahoma"/>
          <w:sz w:val="22"/>
          <w:szCs w:val="22"/>
        </w:rPr>
      </w:pPr>
      <w:r w:rsidRPr="006A1CB2">
        <w:rPr>
          <w:rFonts w:ascii="Tahoma" w:hAnsi="Tahoma" w:cs="Tahoma"/>
          <w:sz w:val="22"/>
          <w:szCs w:val="22"/>
        </w:rPr>
        <w:t>A</w:t>
      </w:r>
      <w:r w:rsidR="00017D4E" w:rsidRPr="006A1CB2">
        <w:rPr>
          <w:rFonts w:ascii="Tahoma" w:hAnsi="Tahoma" w:cs="Tahoma"/>
          <w:sz w:val="22"/>
          <w:szCs w:val="22"/>
        </w:rPr>
        <w:t xml:space="preserve">lle Trainer*innen und verantwortlichen Vereinsmitarbeiter*innen </w:t>
      </w:r>
      <w:r w:rsidRPr="006A1CB2">
        <w:rPr>
          <w:rFonts w:ascii="Tahoma" w:hAnsi="Tahoma" w:cs="Tahoma"/>
          <w:sz w:val="22"/>
          <w:szCs w:val="22"/>
        </w:rPr>
        <w:t xml:space="preserve">sind </w:t>
      </w:r>
      <w:r w:rsidR="00017D4E" w:rsidRPr="006A1CB2">
        <w:rPr>
          <w:rFonts w:ascii="Tahoma" w:hAnsi="Tahoma" w:cs="Tahoma"/>
          <w:sz w:val="22"/>
          <w:szCs w:val="22"/>
        </w:rPr>
        <w:t xml:space="preserve">in die Vorgaben und Maßnahmen zum Trainings- und Spielbetrieb </w:t>
      </w:r>
      <w:r w:rsidRPr="006A1CB2">
        <w:rPr>
          <w:rFonts w:ascii="Tahoma" w:hAnsi="Tahoma" w:cs="Tahoma"/>
          <w:sz w:val="22"/>
          <w:szCs w:val="22"/>
        </w:rPr>
        <w:t>eingewiesen.</w:t>
      </w:r>
    </w:p>
    <w:p w14:paraId="4DBC9C03" w14:textId="388A1B81" w:rsidR="0040792D" w:rsidRPr="006A1CB2" w:rsidRDefault="0040792D" w:rsidP="0040792D">
      <w:pPr>
        <w:pStyle w:val="Listenabsatz"/>
        <w:numPr>
          <w:ilvl w:val="0"/>
          <w:numId w:val="6"/>
        </w:numPr>
        <w:spacing w:after="240"/>
        <w:rPr>
          <w:rFonts w:ascii="Tahoma" w:hAnsi="Tahoma" w:cs="Tahoma"/>
          <w:sz w:val="22"/>
          <w:szCs w:val="22"/>
        </w:rPr>
      </w:pPr>
      <w:r w:rsidRPr="006A1CB2">
        <w:rPr>
          <w:rFonts w:ascii="Tahoma" w:hAnsi="Tahoma" w:cs="Tahoma"/>
          <w:sz w:val="22"/>
          <w:szCs w:val="22"/>
        </w:rPr>
        <w:t>Vor Aufnahme des Trainings- und Spielbetriebs werden alle Personen, die in den aktiven Trainings- und Spielbetriebs involviert sind bzw. aktiv teilnehmen, über die Hygieneregeln informiert. Dies gilt im Spielbetrieb neben den Personen des Heimvereins, vor allem auch für die Gastvereine, Schiedsrichter*innen und sonstige Funktionsträger*innen.</w:t>
      </w:r>
    </w:p>
    <w:p w14:paraId="4C215716" w14:textId="77777777" w:rsidR="004C372C" w:rsidRPr="006A1CB2" w:rsidRDefault="004C372C" w:rsidP="004C372C">
      <w:pPr>
        <w:pStyle w:val="Listenabsatz"/>
        <w:numPr>
          <w:ilvl w:val="0"/>
          <w:numId w:val="6"/>
        </w:numPr>
        <w:spacing w:after="240"/>
        <w:rPr>
          <w:rFonts w:ascii="Tahoma" w:hAnsi="Tahoma" w:cs="Tahoma"/>
          <w:sz w:val="22"/>
          <w:szCs w:val="22"/>
        </w:rPr>
      </w:pPr>
      <w:r w:rsidRPr="006A1CB2">
        <w:rPr>
          <w:rFonts w:ascii="Tahoma" w:hAnsi="Tahoma" w:cs="Tahoma"/>
          <w:sz w:val="22"/>
          <w:szCs w:val="22"/>
        </w:rPr>
        <w:t>Alle weiteren Personen, die sich auf dem Sportgelände aufhalten (Zone 3), müssen über die Hygieneregeln rechtzeitig in verständlicher Weise informiert werden. Hierzu erfolgt der Aushang des Hygienekonzepts mindestens am Eingangsbereich.</w:t>
      </w:r>
    </w:p>
    <w:p w14:paraId="261B0F9E" w14:textId="186070D1" w:rsidR="006C76CA" w:rsidRPr="006A1CB2" w:rsidRDefault="006C76CA" w:rsidP="0040792D">
      <w:pPr>
        <w:pStyle w:val="Listenabsatz"/>
        <w:numPr>
          <w:ilvl w:val="0"/>
          <w:numId w:val="6"/>
        </w:numPr>
        <w:spacing w:after="240"/>
        <w:rPr>
          <w:rFonts w:ascii="Tahoma" w:hAnsi="Tahoma" w:cs="Tahoma"/>
          <w:color w:val="FF0000"/>
          <w:sz w:val="22"/>
          <w:szCs w:val="22"/>
        </w:rPr>
      </w:pPr>
      <w:r w:rsidRPr="006A1CB2">
        <w:rPr>
          <w:rFonts w:ascii="Tahoma" w:hAnsi="Tahoma" w:cs="Tahoma"/>
          <w:b/>
          <w:color w:val="FF0000"/>
          <w:sz w:val="24"/>
          <w:szCs w:val="24"/>
        </w:rPr>
        <w:lastRenderedPageBreak/>
        <w:t xml:space="preserve">Personen, die nicht zur Einhaltung dieser Regeln bereit sind, wird im Rahmen des Hausrechts der Zutritt verwehrt bzw. </w:t>
      </w:r>
      <w:r w:rsidR="750324C6" w:rsidRPr="006A1CB2">
        <w:rPr>
          <w:rFonts w:ascii="Tahoma" w:hAnsi="Tahoma" w:cs="Tahoma"/>
          <w:b/>
          <w:color w:val="FF0000"/>
          <w:sz w:val="24"/>
          <w:szCs w:val="24"/>
        </w:rPr>
        <w:t xml:space="preserve">sie werden der </w:t>
      </w:r>
      <w:r w:rsidRPr="006A1CB2">
        <w:rPr>
          <w:rFonts w:ascii="Tahoma" w:hAnsi="Tahoma" w:cs="Tahoma"/>
          <w:b/>
          <w:color w:val="FF0000"/>
          <w:sz w:val="24"/>
          <w:szCs w:val="24"/>
        </w:rPr>
        <w:t>Sportstätte verwiesen</w:t>
      </w:r>
      <w:r w:rsidRPr="006A1CB2">
        <w:rPr>
          <w:rFonts w:ascii="Tahoma" w:hAnsi="Tahoma" w:cs="Tahoma"/>
          <w:color w:val="FF0000"/>
          <w:sz w:val="22"/>
          <w:szCs w:val="22"/>
        </w:rPr>
        <w:t>.</w:t>
      </w:r>
    </w:p>
    <w:p w14:paraId="46D4CCEE" w14:textId="77777777" w:rsidR="0023426F" w:rsidRPr="006A1CB2" w:rsidRDefault="0023426F" w:rsidP="0023426F">
      <w:pPr>
        <w:spacing w:after="240"/>
        <w:rPr>
          <w:rFonts w:ascii="Tahoma" w:hAnsi="Tahoma" w:cs="Tahoma"/>
          <w:sz w:val="22"/>
          <w:szCs w:val="22"/>
        </w:rPr>
      </w:pPr>
    </w:p>
    <w:p w14:paraId="7958DE0E" w14:textId="07DFD384" w:rsidR="00B670DF" w:rsidRPr="006A1CB2" w:rsidRDefault="00B670DF" w:rsidP="002173F7">
      <w:pPr>
        <w:pStyle w:val="Listenabsatz"/>
        <w:numPr>
          <w:ilvl w:val="0"/>
          <w:numId w:val="37"/>
        </w:numPr>
        <w:rPr>
          <w:rFonts w:ascii="Tahoma" w:eastAsiaTheme="minorEastAsia" w:hAnsi="Tahoma" w:cs="Tahoma"/>
          <w:b/>
          <w:bCs/>
          <w:sz w:val="24"/>
          <w:szCs w:val="24"/>
          <w:u w:val="single"/>
        </w:rPr>
      </w:pPr>
      <w:r w:rsidRPr="006A1CB2">
        <w:rPr>
          <w:rFonts w:ascii="Tahoma" w:eastAsiaTheme="minorEastAsia" w:hAnsi="Tahoma" w:cs="Tahoma"/>
          <w:b/>
          <w:bCs/>
          <w:sz w:val="24"/>
          <w:szCs w:val="24"/>
          <w:u w:val="single"/>
        </w:rPr>
        <w:t>Zonierung</w:t>
      </w:r>
    </w:p>
    <w:p w14:paraId="30C2220E" w14:textId="77777777" w:rsidR="00D77A00" w:rsidRPr="006A1CB2" w:rsidRDefault="00D77A00" w:rsidP="00D77A00">
      <w:pPr>
        <w:rPr>
          <w:rFonts w:ascii="Tahoma" w:eastAsiaTheme="minorEastAsia" w:hAnsi="Tahoma" w:cs="Tahoma"/>
          <w:b/>
          <w:bCs/>
          <w:sz w:val="24"/>
          <w:szCs w:val="24"/>
          <w:u w:val="single"/>
        </w:rPr>
      </w:pPr>
    </w:p>
    <w:p w14:paraId="105FB97B" w14:textId="77777777" w:rsidR="008504A2" w:rsidRPr="006A1CB2" w:rsidRDefault="008504A2" w:rsidP="002173F7">
      <w:pPr>
        <w:spacing w:after="240"/>
        <w:ind w:firstLine="360"/>
        <w:rPr>
          <w:rFonts w:ascii="Tahoma" w:hAnsi="Tahoma" w:cs="Tahoma"/>
          <w:sz w:val="22"/>
          <w:szCs w:val="22"/>
        </w:rPr>
      </w:pPr>
      <w:r w:rsidRPr="006A1CB2">
        <w:rPr>
          <w:rFonts w:ascii="Tahoma" w:hAnsi="Tahoma" w:cs="Tahoma"/>
          <w:sz w:val="22"/>
          <w:szCs w:val="22"/>
        </w:rPr>
        <w:t>Die Sportstätte wird in drei Zonen eingeteilt:</w:t>
      </w:r>
    </w:p>
    <w:p w14:paraId="22DDC98D" w14:textId="77777777" w:rsidR="008504A2" w:rsidRPr="006A1CB2" w:rsidRDefault="008504A2" w:rsidP="002173F7">
      <w:pPr>
        <w:ind w:firstLine="360"/>
        <w:rPr>
          <w:rFonts w:ascii="Tahoma" w:hAnsi="Tahoma" w:cs="Tahoma"/>
          <w:sz w:val="22"/>
          <w:szCs w:val="22"/>
        </w:rPr>
      </w:pPr>
      <w:r w:rsidRPr="006A1CB2">
        <w:rPr>
          <w:rFonts w:ascii="Tahoma" w:hAnsi="Tahoma" w:cs="Tahoma"/>
          <w:b/>
          <w:sz w:val="22"/>
          <w:szCs w:val="22"/>
        </w:rPr>
        <w:t>Zone 1 „Innenraum/Spielfeld“</w:t>
      </w:r>
    </w:p>
    <w:p w14:paraId="3189E64A" w14:textId="5E0D22DD" w:rsidR="008504A2" w:rsidRPr="006A1CB2" w:rsidRDefault="008504A2" w:rsidP="008504A2">
      <w:pPr>
        <w:pStyle w:val="Listenabsatz"/>
        <w:numPr>
          <w:ilvl w:val="0"/>
          <w:numId w:val="11"/>
        </w:numPr>
        <w:spacing w:after="240"/>
        <w:rPr>
          <w:rFonts w:ascii="Tahoma" w:hAnsi="Tahoma" w:cs="Tahoma"/>
          <w:sz w:val="22"/>
          <w:szCs w:val="22"/>
        </w:rPr>
      </w:pPr>
      <w:r w:rsidRPr="006A1CB2">
        <w:rPr>
          <w:rFonts w:ascii="Tahoma" w:hAnsi="Tahoma" w:cs="Tahoma"/>
          <w:sz w:val="22"/>
          <w:szCs w:val="22"/>
        </w:rPr>
        <w:t xml:space="preserve">In Zone 1 </w:t>
      </w:r>
      <w:r w:rsidRPr="006A1CB2">
        <w:rPr>
          <w:rFonts w:ascii="Tahoma" w:hAnsi="Tahoma" w:cs="Tahoma"/>
          <w:b/>
          <w:color w:val="FF0000"/>
          <w:sz w:val="24"/>
          <w:szCs w:val="24"/>
        </w:rPr>
        <w:t>(</w:t>
      </w:r>
      <w:r w:rsidR="005A25AA" w:rsidRPr="006A1CB2">
        <w:rPr>
          <w:rFonts w:ascii="Tahoma" w:hAnsi="Tahoma" w:cs="Tahoma"/>
          <w:b/>
          <w:color w:val="FF0000"/>
          <w:sz w:val="24"/>
          <w:szCs w:val="24"/>
        </w:rPr>
        <w:t>Spielfeld</w:t>
      </w:r>
      <w:r w:rsidR="006A1CB2">
        <w:rPr>
          <w:rFonts w:ascii="Tahoma" w:hAnsi="Tahoma" w:cs="Tahoma"/>
          <w:b/>
          <w:color w:val="FF0000"/>
          <w:sz w:val="24"/>
          <w:szCs w:val="24"/>
        </w:rPr>
        <w:t>)</w:t>
      </w:r>
      <w:r w:rsidRPr="006A1CB2">
        <w:rPr>
          <w:rFonts w:ascii="Tahoma" w:hAnsi="Tahoma" w:cs="Tahoma"/>
          <w:sz w:val="22"/>
          <w:szCs w:val="22"/>
        </w:rPr>
        <w:t xml:space="preserve"> befinden sich nur die für den Trainings- und Spielbetrieb notwendigen Personengruppen:</w:t>
      </w:r>
    </w:p>
    <w:p w14:paraId="125463FA" w14:textId="77777777" w:rsidR="008504A2" w:rsidRPr="006A1CB2" w:rsidRDefault="008504A2" w:rsidP="008504A2">
      <w:pPr>
        <w:pStyle w:val="Listenabsatz"/>
        <w:numPr>
          <w:ilvl w:val="1"/>
          <w:numId w:val="7"/>
        </w:numPr>
        <w:spacing w:after="240"/>
        <w:rPr>
          <w:rFonts w:ascii="Tahoma" w:hAnsi="Tahoma" w:cs="Tahoma"/>
          <w:sz w:val="22"/>
          <w:szCs w:val="22"/>
        </w:rPr>
      </w:pPr>
      <w:r w:rsidRPr="006A1CB2">
        <w:rPr>
          <w:rFonts w:ascii="Tahoma" w:hAnsi="Tahoma" w:cs="Tahoma"/>
          <w:sz w:val="22"/>
          <w:szCs w:val="22"/>
        </w:rPr>
        <w:t>Spieler*innen</w:t>
      </w:r>
    </w:p>
    <w:p w14:paraId="4A8C1F0C" w14:textId="77777777" w:rsidR="008504A2" w:rsidRPr="006A1CB2" w:rsidRDefault="008504A2" w:rsidP="008504A2">
      <w:pPr>
        <w:pStyle w:val="Listenabsatz"/>
        <w:numPr>
          <w:ilvl w:val="1"/>
          <w:numId w:val="7"/>
        </w:numPr>
        <w:spacing w:after="240"/>
        <w:rPr>
          <w:rFonts w:ascii="Tahoma" w:hAnsi="Tahoma" w:cs="Tahoma"/>
          <w:sz w:val="22"/>
          <w:szCs w:val="22"/>
        </w:rPr>
      </w:pPr>
      <w:r w:rsidRPr="006A1CB2">
        <w:rPr>
          <w:rFonts w:ascii="Tahoma" w:hAnsi="Tahoma" w:cs="Tahoma"/>
          <w:sz w:val="22"/>
          <w:szCs w:val="22"/>
        </w:rPr>
        <w:t>Trainer*innen</w:t>
      </w:r>
    </w:p>
    <w:p w14:paraId="7C8FF628" w14:textId="77777777" w:rsidR="008504A2" w:rsidRPr="006A1CB2" w:rsidRDefault="008504A2" w:rsidP="008504A2">
      <w:pPr>
        <w:pStyle w:val="Listenabsatz"/>
        <w:numPr>
          <w:ilvl w:val="1"/>
          <w:numId w:val="7"/>
        </w:numPr>
        <w:spacing w:after="240"/>
        <w:rPr>
          <w:rFonts w:ascii="Tahoma" w:hAnsi="Tahoma" w:cs="Tahoma"/>
          <w:sz w:val="22"/>
          <w:szCs w:val="22"/>
        </w:rPr>
      </w:pPr>
      <w:r w:rsidRPr="006A1CB2">
        <w:rPr>
          <w:rFonts w:ascii="Tahoma" w:hAnsi="Tahoma" w:cs="Tahoma"/>
          <w:sz w:val="22"/>
          <w:szCs w:val="22"/>
        </w:rPr>
        <w:t>Funktionsteams</w:t>
      </w:r>
    </w:p>
    <w:p w14:paraId="39E364D4" w14:textId="77777777" w:rsidR="008504A2" w:rsidRPr="006A1CB2" w:rsidRDefault="008504A2" w:rsidP="008504A2">
      <w:pPr>
        <w:pStyle w:val="Listenabsatz"/>
        <w:numPr>
          <w:ilvl w:val="1"/>
          <w:numId w:val="7"/>
        </w:numPr>
        <w:spacing w:after="240"/>
        <w:rPr>
          <w:rFonts w:ascii="Tahoma" w:hAnsi="Tahoma" w:cs="Tahoma"/>
          <w:sz w:val="22"/>
          <w:szCs w:val="22"/>
        </w:rPr>
      </w:pPr>
      <w:r w:rsidRPr="006A1CB2">
        <w:rPr>
          <w:rFonts w:ascii="Tahoma" w:hAnsi="Tahoma" w:cs="Tahoma"/>
          <w:sz w:val="22"/>
          <w:szCs w:val="22"/>
        </w:rPr>
        <w:t>Schiedsrichter*innen</w:t>
      </w:r>
    </w:p>
    <w:p w14:paraId="639FDC13" w14:textId="77777777" w:rsidR="008504A2" w:rsidRPr="006A1CB2" w:rsidRDefault="008504A2" w:rsidP="008504A2">
      <w:pPr>
        <w:pStyle w:val="Listenabsatz"/>
        <w:numPr>
          <w:ilvl w:val="1"/>
          <w:numId w:val="7"/>
        </w:numPr>
        <w:spacing w:after="240"/>
        <w:rPr>
          <w:rFonts w:ascii="Tahoma" w:hAnsi="Tahoma" w:cs="Tahoma"/>
          <w:sz w:val="22"/>
          <w:szCs w:val="22"/>
        </w:rPr>
      </w:pPr>
      <w:r w:rsidRPr="006A1CB2">
        <w:rPr>
          <w:rFonts w:ascii="Tahoma" w:hAnsi="Tahoma" w:cs="Tahoma"/>
          <w:sz w:val="22"/>
          <w:szCs w:val="22"/>
        </w:rPr>
        <w:t>Sanitäts- und Ordnungsdienst</w:t>
      </w:r>
    </w:p>
    <w:p w14:paraId="6867D907" w14:textId="77777777" w:rsidR="005A25AA" w:rsidRPr="006A1CB2" w:rsidRDefault="005A25AA" w:rsidP="005A25AA">
      <w:pPr>
        <w:pStyle w:val="Listenabsatz"/>
        <w:numPr>
          <w:ilvl w:val="1"/>
          <w:numId w:val="7"/>
        </w:numPr>
        <w:spacing w:after="240"/>
        <w:rPr>
          <w:rFonts w:ascii="Tahoma" w:hAnsi="Tahoma" w:cs="Tahoma"/>
          <w:sz w:val="22"/>
          <w:szCs w:val="22"/>
        </w:rPr>
      </w:pPr>
      <w:r w:rsidRPr="006A1CB2">
        <w:rPr>
          <w:rFonts w:ascii="Tahoma" w:hAnsi="Tahoma" w:cs="Tahoma"/>
          <w:sz w:val="22"/>
          <w:szCs w:val="22"/>
        </w:rPr>
        <w:t>Ansprechpartner*in für Hygienekonzept</w:t>
      </w:r>
    </w:p>
    <w:p w14:paraId="72FDDEBF" w14:textId="77777777" w:rsidR="005A25AA" w:rsidRPr="006A1CB2" w:rsidRDefault="005A25AA" w:rsidP="005A25AA">
      <w:pPr>
        <w:pStyle w:val="Listenabsatz"/>
        <w:numPr>
          <w:ilvl w:val="1"/>
          <w:numId w:val="7"/>
        </w:numPr>
        <w:spacing w:after="240"/>
        <w:rPr>
          <w:rFonts w:ascii="Tahoma" w:hAnsi="Tahoma" w:cs="Tahoma"/>
          <w:sz w:val="22"/>
          <w:szCs w:val="22"/>
        </w:rPr>
      </w:pPr>
      <w:r w:rsidRPr="006A1CB2">
        <w:rPr>
          <w:rFonts w:ascii="Tahoma" w:hAnsi="Tahoma" w:cs="Tahoma"/>
          <w:sz w:val="22"/>
          <w:szCs w:val="22"/>
        </w:rPr>
        <w:t>Medienvertreter*innen (siehe nachfolgende Anmerkung)</w:t>
      </w:r>
    </w:p>
    <w:p w14:paraId="7A38A1CD" w14:textId="25CA4D9F" w:rsidR="005A25AA" w:rsidRPr="006A1CB2" w:rsidRDefault="005A25AA" w:rsidP="005A25AA">
      <w:pPr>
        <w:pStyle w:val="Listenabsatz"/>
        <w:numPr>
          <w:ilvl w:val="0"/>
          <w:numId w:val="7"/>
        </w:numPr>
        <w:spacing w:after="240"/>
        <w:rPr>
          <w:rFonts w:ascii="Tahoma" w:hAnsi="Tahoma" w:cs="Tahoma"/>
          <w:sz w:val="22"/>
          <w:szCs w:val="22"/>
        </w:rPr>
      </w:pPr>
      <w:r w:rsidRPr="006A1CB2">
        <w:rPr>
          <w:rFonts w:ascii="Tahoma" w:hAnsi="Tahoma" w:cs="Tahoma"/>
          <w:sz w:val="22"/>
          <w:szCs w:val="22"/>
        </w:rPr>
        <w:t>Die Zone 1 wird ausschließlich an festgelegten und markierten Punkten betreten und verlassen.</w:t>
      </w:r>
    </w:p>
    <w:p w14:paraId="69A422CA" w14:textId="3209D39A" w:rsidR="005A25AA" w:rsidRPr="006A1CB2" w:rsidRDefault="005A25AA" w:rsidP="005A25AA">
      <w:pPr>
        <w:pStyle w:val="Listenabsatz"/>
        <w:numPr>
          <w:ilvl w:val="0"/>
          <w:numId w:val="7"/>
        </w:numPr>
        <w:spacing w:after="240"/>
        <w:rPr>
          <w:rFonts w:ascii="Tahoma" w:hAnsi="Tahoma" w:cs="Tahoma"/>
          <w:sz w:val="22"/>
          <w:szCs w:val="22"/>
        </w:rPr>
      </w:pPr>
      <w:r w:rsidRPr="006A1CB2">
        <w:rPr>
          <w:rFonts w:ascii="Tahoma" w:hAnsi="Tahoma" w:cs="Tahoma"/>
          <w:sz w:val="22"/>
          <w:szCs w:val="22"/>
        </w:rPr>
        <w:t>Für den Weg vom Umkleidebereich zum Spielfeld und zurück werden unterstützend Wegeführungsmarkierungen genutzt</w:t>
      </w:r>
    </w:p>
    <w:p w14:paraId="58D7A02F" w14:textId="4048F350" w:rsidR="005A25AA" w:rsidRPr="006A1CB2" w:rsidRDefault="005A25AA" w:rsidP="005A25AA">
      <w:pPr>
        <w:pStyle w:val="Listenabsatz"/>
        <w:numPr>
          <w:ilvl w:val="0"/>
          <w:numId w:val="7"/>
        </w:numPr>
        <w:spacing w:after="240"/>
        <w:rPr>
          <w:rFonts w:ascii="Tahoma" w:hAnsi="Tahoma" w:cs="Tahoma"/>
          <w:sz w:val="22"/>
          <w:szCs w:val="22"/>
        </w:rPr>
      </w:pPr>
      <w:r w:rsidRPr="006A1CB2">
        <w:rPr>
          <w:rFonts w:ascii="Tahoma" w:hAnsi="Tahoma" w:cs="Tahoma"/>
          <w:sz w:val="22"/>
          <w:szCs w:val="22"/>
        </w:rPr>
        <w:t>Medienvertreter*innen, die im Zuge der Arbeitsausführung Zutritt</w:t>
      </w:r>
      <w:r w:rsidR="03EB04EB" w:rsidRPr="006A1CB2">
        <w:rPr>
          <w:rFonts w:ascii="Tahoma" w:hAnsi="Tahoma" w:cs="Tahoma"/>
          <w:sz w:val="22"/>
          <w:szCs w:val="22"/>
        </w:rPr>
        <w:t xml:space="preserve"> zu Zone 1 b</w:t>
      </w:r>
      <w:r w:rsidRPr="006A1CB2">
        <w:rPr>
          <w:rFonts w:ascii="Tahoma" w:hAnsi="Tahoma" w:cs="Tahoma"/>
          <w:sz w:val="22"/>
          <w:szCs w:val="22"/>
        </w:rPr>
        <w:t>enötigen</w:t>
      </w:r>
      <w:r w:rsidR="4FC4BC7C" w:rsidRPr="006A1CB2">
        <w:rPr>
          <w:rFonts w:ascii="Tahoma" w:hAnsi="Tahoma" w:cs="Tahoma"/>
          <w:sz w:val="22"/>
          <w:szCs w:val="22"/>
        </w:rPr>
        <w:t xml:space="preserve"> (z.B. Fotograf*innen)</w:t>
      </w:r>
      <w:r w:rsidRPr="006A1CB2">
        <w:rPr>
          <w:rFonts w:ascii="Tahoma" w:hAnsi="Tahoma" w:cs="Tahoma"/>
          <w:sz w:val="22"/>
          <w:szCs w:val="22"/>
        </w:rPr>
        <w:t>, wird dieser nur nach vorheriger Anmeldung und unter Einhaltung des Mindestabstandes gewährt.</w:t>
      </w:r>
    </w:p>
    <w:p w14:paraId="41332A31" w14:textId="77777777" w:rsidR="008504A2" w:rsidRPr="006A1CB2" w:rsidRDefault="008504A2" w:rsidP="002173F7">
      <w:pPr>
        <w:ind w:firstLine="360"/>
        <w:rPr>
          <w:rFonts w:ascii="Tahoma" w:hAnsi="Tahoma" w:cs="Tahoma"/>
          <w:b/>
          <w:sz w:val="22"/>
          <w:szCs w:val="22"/>
        </w:rPr>
      </w:pPr>
      <w:r w:rsidRPr="006A1CB2">
        <w:rPr>
          <w:rFonts w:ascii="Tahoma" w:hAnsi="Tahoma" w:cs="Tahoma"/>
          <w:b/>
          <w:sz w:val="22"/>
          <w:szCs w:val="22"/>
        </w:rPr>
        <w:t>Zone 2 „Umkleidebereiche“</w:t>
      </w:r>
    </w:p>
    <w:p w14:paraId="62E680AD" w14:textId="60A93B01" w:rsidR="008504A2" w:rsidRPr="006A1CB2" w:rsidRDefault="008504A2" w:rsidP="008504A2">
      <w:pPr>
        <w:pStyle w:val="Listenabsatz"/>
        <w:numPr>
          <w:ilvl w:val="0"/>
          <w:numId w:val="11"/>
        </w:numPr>
        <w:spacing w:after="240"/>
        <w:rPr>
          <w:rFonts w:ascii="Tahoma" w:hAnsi="Tahoma" w:cs="Tahoma"/>
          <w:sz w:val="22"/>
          <w:szCs w:val="22"/>
        </w:rPr>
      </w:pPr>
      <w:r w:rsidRPr="006A1CB2">
        <w:rPr>
          <w:rFonts w:ascii="Tahoma" w:hAnsi="Tahoma" w:cs="Tahoma"/>
          <w:sz w:val="22"/>
          <w:szCs w:val="22"/>
        </w:rPr>
        <w:t xml:space="preserve">In Zone 2 </w:t>
      </w:r>
      <w:r w:rsidRPr="006A1CB2">
        <w:rPr>
          <w:rFonts w:ascii="Tahoma" w:hAnsi="Tahoma" w:cs="Tahoma"/>
          <w:b/>
          <w:color w:val="FF0000"/>
          <w:sz w:val="24"/>
          <w:szCs w:val="24"/>
        </w:rPr>
        <w:t>(Umkleidebereiche</w:t>
      </w:r>
      <w:r w:rsidR="00F31002">
        <w:rPr>
          <w:rFonts w:ascii="Tahoma" w:hAnsi="Tahoma" w:cs="Tahoma"/>
          <w:b/>
          <w:color w:val="FF0000"/>
          <w:sz w:val="24"/>
          <w:szCs w:val="24"/>
        </w:rPr>
        <w:t>/Sporthaus</w:t>
      </w:r>
      <w:r w:rsidRPr="006A1CB2">
        <w:rPr>
          <w:rFonts w:ascii="Tahoma" w:hAnsi="Tahoma" w:cs="Tahoma"/>
          <w:sz w:val="22"/>
          <w:szCs w:val="22"/>
        </w:rPr>
        <w:t xml:space="preserve">) haben nur </w:t>
      </w:r>
      <w:r w:rsidR="7348C0F7" w:rsidRPr="006A1CB2">
        <w:rPr>
          <w:rFonts w:ascii="Tahoma" w:hAnsi="Tahoma" w:cs="Tahoma"/>
          <w:sz w:val="22"/>
          <w:szCs w:val="22"/>
        </w:rPr>
        <w:t xml:space="preserve">folgende </w:t>
      </w:r>
      <w:r w:rsidRPr="006A1CB2">
        <w:rPr>
          <w:rFonts w:ascii="Tahoma" w:hAnsi="Tahoma" w:cs="Tahoma"/>
          <w:sz w:val="22"/>
          <w:szCs w:val="22"/>
        </w:rPr>
        <w:t>Personengruppen Zutritt:</w:t>
      </w:r>
    </w:p>
    <w:p w14:paraId="3FE355BF" w14:textId="77777777" w:rsidR="008504A2" w:rsidRPr="006A1CB2" w:rsidRDefault="008504A2" w:rsidP="008504A2">
      <w:pPr>
        <w:pStyle w:val="Listenabsatz"/>
        <w:numPr>
          <w:ilvl w:val="1"/>
          <w:numId w:val="11"/>
        </w:numPr>
        <w:spacing w:after="240"/>
        <w:rPr>
          <w:rFonts w:ascii="Tahoma" w:hAnsi="Tahoma" w:cs="Tahoma"/>
          <w:sz w:val="22"/>
          <w:szCs w:val="22"/>
        </w:rPr>
      </w:pPr>
      <w:r w:rsidRPr="006A1CB2">
        <w:rPr>
          <w:rFonts w:ascii="Tahoma" w:hAnsi="Tahoma" w:cs="Tahoma"/>
          <w:sz w:val="22"/>
          <w:szCs w:val="22"/>
        </w:rPr>
        <w:t>Spieler*innen</w:t>
      </w:r>
    </w:p>
    <w:p w14:paraId="0F5D659E" w14:textId="77777777" w:rsidR="008504A2" w:rsidRPr="006A1CB2" w:rsidRDefault="008504A2" w:rsidP="008504A2">
      <w:pPr>
        <w:pStyle w:val="Listenabsatz"/>
        <w:numPr>
          <w:ilvl w:val="1"/>
          <w:numId w:val="11"/>
        </w:numPr>
        <w:spacing w:after="240"/>
        <w:rPr>
          <w:rFonts w:ascii="Tahoma" w:hAnsi="Tahoma" w:cs="Tahoma"/>
          <w:sz w:val="22"/>
          <w:szCs w:val="22"/>
        </w:rPr>
      </w:pPr>
      <w:r w:rsidRPr="006A1CB2">
        <w:rPr>
          <w:rFonts w:ascii="Tahoma" w:hAnsi="Tahoma" w:cs="Tahoma"/>
          <w:sz w:val="22"/>
          <w:szCs w:val="22"/>
        </w:rPr>
        <w:t>Trainer*innen</w:t>
      </w:r>
    </w:p>
    <w:p w14:paraId="0D102117" w14:textId="77777777" w:rsidR="008504A2" w:rsidRDefault="008504A2" w:rsidP="008504A2">
      <w:pPr>
        <w:pStyle w:val="Listenabsatz"/>
        <w:numPr>
          <w:ilvl w:val="1"/>
          <w:numId w:val="11"/>
        </w:numPr>
        <w:spacing w:after="240"/>
        <w:rPr>
          <w:rFonts w:ascii="Tahoma" w:hAnsi="Tahoma" w:cs="Tahoma"/>
          <w:sz w:val="22"/>
          <w:szCs w:val="22"/>
        </w:rPr>
      </w:pPr>
      <w:r w:rsidRPr="006A1CB2">
        <w:rPr>
          <w:rFonts w:ascii="Tahoma" w:hAnsi="Tahoma" w:cs="Tahoma"/>
          <w:sz w:val="22"/>
          <w:szCs w:val="22"/>
        </w:rPr>
        <w:t>Funktionsteams</w:t>
      </w:r>
    </w:p>
    <w:p w14:paraId="504FB190" w14:textId="1C5BC126" w:rsidR="00F31002" w:rsidRPr="006A1CB2" w:rsidRDefault="00F31002" w:rsidP="008504A2">
      <w:pPr>
        <w:pStyle w:val="Listenabsatz"/>
        <w:numPr>
          <w:ilvl w:val="1"/>
          <w:numId w:val="11"/>
        </w:numPr>
        <w:spacing w:after="240"/>
        <w:rPr>
          <w:rFonts w:ascii="Tahoma" w:hAnsi="Tahoma" w:cs="Tahoma"/>
          <w:sz w:val="22"/>
          <w:szCs w:val="22"/>
        </w:rPr>
      </w:pPr>
      <w:r>
        <w:rPr>
          <w:rFonts w:ascii="Tahoma" w:hAnsi="Tahoma" w:cs="Tahoma"/>
          <w:sz w:val="22"/>
          <w:szCs w:val="22"/>
        </w:rPr>
        <w:t>Betreuer</w:t>
      </w:r>
    </w:p>
    <w:p w14:paraId="3ED215CB" w14:textId="77777777" w:rsidR="008504A2" w:rsidRPr="006A1CB2" w:rsidRDefault="008504A2" w:rsidP="008504A2">
      <w:pPr>
        <w:pStyle w:val="Listenabsatz"/>
        <w:numPr>
          <w:ilvl w:val="1"/>
          <w:numId w:val="11"/>
        </w:numPr>
        <w:spacing w:after="240"/>
        <w:rPr>
          <w:rFonts w:ascii="Tahoma" w:hAnsi="Tahoma" w:cs="Tahoma"/>
          <w:sz w:val="22"/>
          <w:szCs w:val="22"/>
        </w:rPr>
      </w:pPr>
      <w:r w:rsidRPr="006A1CB2">
        <w:rPr>
          <w:rFonts w:ascii="Tahoma" w:hAnsi="Tahoma" w:cs="Tahoma"/>
          <w:sz w:val="22"/>
          <w:szCs w:val="22"/>
        </w:rPr>
        <w:t>Schiedsrichter*innen</w:t>
      </w:r>
    </w:p>
    <w:p w14:paraId="34CEDA20" w14:textId="37C3097C" w:rsidR="005A25AA" w:rsidRPr="00F31002" w:rsidRDefault="00F31002" w:rsidP="005A25AA">
      <w:pPr>
        <w:pStyle w:val="Listenabsatz"/>
        <w:numPr>
          <w:ilvl w:val="1"/>
          <w:numId w:val="11"/>
        </w:numPr>
        <w:spacing w:after="240"/>
        <w:rPr>
          <w:rFonts w:ascii="Tahoma" w:hAnsi="Tahoma" w:cs="Tahoma"/>
          <w:sz w:val="22"/>
          <w:szCs w:val="22"/>
          <w:highlight w:val="yellow"/>
        </w:rPr>
      </w:pPr>
      <w:r w:rsidRPr="00F31002">
        <w:rPr>
          <w:rFonts w:ascii="Tahoma" w:hAnsi="Tahoma" w:cs="Tahoma"/>
          <w:b/>
          <w:color w:val="FF0000"/>
          <w:sz w:val="24"/>
          <w:szCs w:val="24"/>
          <w:highlight w:val="yellow"/>
        </w:rPr>
        <w:t>Thomas Holzkamm</w:t>
      </w:r>
      <w:r w:rsidR="008E5C81" w:rsidRPr="00F31002">
        <w:rPr>
          <w:rFonts w:ascii="Tahoma" w:hAnsi="Tahoma" w:cs="Tahoma"/>
          <w:color w:val="FF0000"/>
          <w:sz w:val="22"/>
          <w:szCs w:val="22"/>
          <w:highlight w:val="yellow"/>
        </w:rPr>
        <w:t xml:space="preserve"> </w:t>
      </w:r>
      <w:r w:rsidR="008E5C81" w:rsidRPr="00F31002">
        <w:rPr>
          <w:rFonts w:ascii="Tahoma" w:hAnsi="Tahoma" w:cs="Tahoma"/>
          <w:sz w:val="22"/>
          <w:szCs w:val="22"/>
          <w:highlight w:val="yellow"/>
        </w:rPr>
        <w:t>=</w:t>
      </w:r>
      <w:r w:rsidR="00671C19" w:rsidRPr="00F31002">
        <w:rPr>
          <w:rFonts w:ascii="Tahoma" w:hAnsi="Tahoma" w:cs="Tahoma"/>
          <w:sz w:val="22"/>
          <w:szCs w:val="22"/>
          <w:highlight w:val="yellow"/>
        </w:rPr>
        <w:t xml:space="preserve"> </w:t>
      </w:r>
      <w:r w:rsidR="005A25AA" w:rsidRPr="00F31002">
        <w:rPr>
          <w:rFonts w:ascii="Tahoma" w:hAnsi="Tahoma" w:cs="Tahoma"/>
          <w:sz w:val="22"/>
          <w:szCs w:val="22"/>
          <w:highlight w:val="yellow"/>
        </w:rPr>
        <w:t>Ansprechpartner*in für Hygienekonzept</w:t>
      </w:r>
    </w:p>
    <w:p w14:paraId="3B14B924" w14:textId="1D24B2BC" w:rsidR="00763ACF" w:rsidRPr="006A1CB2" w:rsidRDefault="00763ACF" w:rsidP="00763ACF">
      <w:pPr>
        <w:pStyle w:val="Listenabsatz"/>
        <w:spacing w:after="240"/>
        <w:ind w:left="1440"/>
        <w:rPr>
          <w:rFonts w:ascii="Tahoma" w:hAnsi="Tahoma" w:cs="Tahoma"/>
          <w:b/>
          <w:color w:val="FF0000"/>
          <w:sz w:val="24"/>
          <w:szCs w:val="24"/>
          <w:highlight w:val="green"/>
        </w:rPr>
      </w:pPr>
    </w:p>
    <w:p w14:paraId="7E92D669" w14:textId="6B67C32A" w:rsidR="005A25AA" w:rsidRPr="006A1CB2" w:rsidRDefault="005A25AA" w:rsidP="005A25AA">
      <w:pPr>
        <w:pStyle w:val="Listenabsatz"/>
        <w:numPr>
          <w:ilvl w:val="0"/>
          <w:numId w:val="11"/>
        </w:numPr>
        <w:spacing w:after="240"/>
        <w:rPr>
          <w:rFonts w:ascii="Tahoma" w:hAnsi="Tahoma" w:cs="Tahoma"/>
          <w:sz w:val="22"/>
          <w:szCs w:val="22"/>
        </w:rPr>
      </w:pPr>
      <w:r w:rsidRPr="006A1CB2">
        <w:rPr>
          <w:rFonts w:ascii="Tahoma" w:hAnsi="Tahoma" w:cs="Tahoma"/>
          <w:sz w:val="22"/>
          <w:szCs w:val="22"/>
        </w:rPr>
        <w:t>Die Nutzung erfolgt unter Einhaltung der Abstandsregelung oder Tragen von Mund-Nase-Schutz.</w:t>
      </w:r>
    </w:p>
    <w:p w14:paraId="06B71520" w14:textId="2B2C6B96" w:rsidR="00763ACF" w:rsidRPr="006A1CB2" w:rsidRDefault="00763ACF" w:rsidP="005A25AA">
      <w:pPr>
        <w:pStyle w:val="Listenabsatz"/>
        <w:numPr>
          <w:ilvl w:val="0"/>
          <w:numId w:val="11"/>
        </w:numPr>
        <w:spacing w:after="240"/>
        <w:rPr>
          <w:rFonts w:ascii="Tahoma" w:hAnsi="Tahoma" w:cs="Tahoma"/>
          <w:sz w:val="22"/>
          <w:szCs w:val="22"/>
        </w:rPr>
      </w:pPr>
      <w:r w:rsidRPr="006A1CB2">
        <w:rPr>
          <w:rFonts w:ascii="Tahoma" w:hAnsi="Tahoma" w:cs="Tahoma"/>
          <w:sz w:val="22"/>
          <w:szCs w:val="22"/>
        </w:rPr>
        <w:t>Zugang zum Umkleidetrakt über den Eingang zum Kabinentrakt im Flur des Vereinsheimes. Ausgang (zu den</w:t>
      </w:r>
      <w:r w:rsidR="00F31002">
        <w:rPr>
          <w:rFonts w:ascii="Tahoma" w:hAnsi="Tahoma" w:cs="Tahoma"/>
          <w:sz w:val="22"/>
          <w:szCs w:val="22"/>
        </w:rPr>
        <w:t xml:space="preserve"> Sportplätzen) über die Nebeneingangstür</w:t>
      </w:r>
      <w:r w:rsidRPr="006A1CB2">
        <w:rPr>
          <w:rFonts w:ascii="Tahoma" w:hAnsi="Tahoma" w:cs="Tahoma"/>
          <w:sz w:val="22"/>
          <w:szCs w:val="22"/>
        </w:rPr>
        <w:t xml:space="preserve"> / Flur im Vereinsheim. </w:t>
      </w:r>
      <w:r w:rsidR="00356E27" w:rsidRPr="006A1CB2">
        <w:rPr>
          <w:rFonts w:ascii="Tahoma" w:hAnsi="Tahoma" w:cs="Tahoma"/>
          <w:sz w:val="22"/>
          <w:szCs w:val="22"/>
        </w:rPr>
        <w:t xml:space="preserve">Somit ist ein fließender Ablauf ohne Begegnungen gewährleistet. </w:t>
      </w:r>
    </w:p>
    <w:p w14:paraId="623883B6" w14:textId="43AFF239" w:rsidR="005A25AA" w:rsidRPr="006A1CB2" w:rsidRDefault="00671C19" w:rsidP="005A25AA">
      <w:pPr>
        <w:pStyle w:val="Listenabsatz"/>
        <w:numPr>
          <w:ilvl w:val="0"/>
          <w:numId w:val="11"/>
        </w:numPr>
        <w:spacing w:after="240"/>
        <w:rPr>
          <w:rFonts w:ascii="Tahoma" w:hAnsi="Tahoma" w:cs="Tahoma"/>
          <w:sz w:val="22"/>
          <w:szCs w:val="22"/>
        </w:rPr>
      </w:pPr>
      <w:r w:rsidRPr="006A1CB2">
        <w:rPr>
          <w:rFonts w:ascii="Tahoma" w:hAnsi="Tahoma" w:cs="Tahoma"/>
          <w:sz w:val="22"/>
          <w:szCs w:val="22"/>
        </w:rPr>
        <w:t xml:space="preserve">Für die Nutzung im Trainings- und Spielbetrieb werden </w:t>
      </w:r>
      <w:r w:rsidR="005A25AA" w:rsidRPr="006A1CB2">
        <w:rPr>
          <w:rFonts w:ascii="Tahoma" w:hAnsi="Tahoma" w:cs="Tahoma"/>
          <w:sz w:val="22"/>
          <w:szCs w:val="22"/>
        </w:rPr>
        <w:t>ausreichende</w:t>
      </w:r>
      <w:r w:rsidRPr="006A1CB2">
        <w:rPr>
          <w:rFonts w:ascii="Tahoma" w:hAnsi="Tahoma" w:cs="Tahoma"/>
          <w:sz w:val="22"/>
          <w:szCs w:val="22"/>
        </w:rPr>
        <w:t xml:space="preserve"> </w:t>
      </w:r>
      <w:r w:rsidR="005A25AA" w:rsidRPr="006A1CB2">
        <w:rPr>
          <w:rFonts w:ascii="Tahoma" w:hAnsi="Tahoma" w:cs="Tahoma"/>
          <w:sz w:val="22"/>
          <w:szCs w:val="22"/>
        </w:rPr>
        <w:t>Wechselzeit</w:t>
      </w:r>
      <w:r w:rsidR="45BF7C93" w:rsidRPr="006A1CB2">
        <w:rPr>
          <w:rFonts w:ascii="Tahoma" w:hAnsi="Tahoma" w:cs="Tahoma"/>
          <w:sz w:val="22"/>
          <w:szCs w:val="22"/>
        </w:rPr>
        <w:t>en</w:t>
      </w:r>
      <w:r w:rsidR="005A25AA" w:rsidRPr="006A1CB2">
        <w:rPr>
          <w:rFonts w:ascii="Tahoma" w:hAnsi="Tahoma" w:cs="Tahoma"/>
          <w:sz w:val="22"/>
          <w:szCs w:val="22"/>
        </w:rPr>
        <w:t xml:space="preserve"> </w:t>
      </w:r>
      <w:r w:rsidRPr="006A1CB2">
        <w:rPr>
          <w:rFonts w:ascii="Tahoma" w:hAnsi="Tahoma" w:cs="Tahoma"/>
          <w:sz w:val="22"/>
          <w:szCs w:val="22"/>
        </w:rPr>
        <w:t>zwischen unterschiedlichen Teams vorgesehen.</w:t>
      </w:r>
    </w:p>
    <w:p w14:paraId="2D21C9D7" w14:textId="5F8BD315" w:rsidR="005A25AA" w:rsidRPr="006A1CB2" w:rsidRDefault="00671C19" w:rsidP="005A25AA">
      <w:pPr>
        <w:pStyle w:val="Listenabsatz"/>
        <w:numPr>
          <w:ilvl w:val="0"/>
          <w:numId w:val="11"/>
        </w:numPr>
        <w:spacing w:after="240"/>
        <w:rPr>
          <w:rFonts w:ascii="Tahoma" w:hAnsi="Tahoma" w:cs="Tahoma"/>
          <w:sz w:val="22"/>
          <w:szCs w:val="22"/>
        </w:rPr>
      </w:pPr>
      <w:r w:rsidRPr="006A1CB2">
        <w:rPr>
          <w:rFonts w:ascii="Tahoma" w:hAnsi="Tahoma" w:cs="Tahoma"/>
          <w:sz w:val="22"/>
          <w:szCs w:val="22"/>
        </w:rPr>
        <w:t>Die</w:t>
      </w:r>
      <w:r w:rsidR="005A25AA" w:rsidRPr="006A1CB2">
        <w:rPr>
          <w:rFonts w:ascii="Tahoma" w:hAnsi="Tahoma" w:cs="Tahoma"/>
          <w:sz w:val="22"/>
          <w:szCs w:val="22"/>
        </w:rPr>
        <w:t xml:space="preserve"> Nutzung </w:t>
      </w:r>
      <w:r w:rsidRPr="006A1CB2">
        <w:rPr>
          <w:rFonts w:ascii="Tahoma" w:hAnsi="Tahoma" w:cs="Tahoma"/>
          <w:sz w:val="22"/>
          <w:szCs w:val="22"/>
        </w:rPr>
        <w:t>der</w:t>
      </w:r>
      <w:r w:rsidR="005A25AA" w:rsidRPr="006A1CB2">
        <w:rPr>
          <w:rFonts w:ascii="Tahoma" w:hAnsi="Tahoma" w:cs="Tahoma"/>
          <w:sz w:val="22"/>
          <w:szCs w:val="22"/>
        </w:rPr>
        <w:t xml:space="preserve"> Duschanlagen </w:t>
      </w:r>
      <w:r w:rsidRPr="006A1CB2">
        <w:rPr>
          <w:rFonts w:ascii="Tahoma" w:hAnsi="Tahoma" w:cs="Tahoma"/>
          <w:sz w:val="22"/>
          <w:szCs w:val="22"/>
        </w:rPr>
        <w:t>erfolgt unter Einhaltung der Abstandsregelungen sowie zeitlicher Versetzung/Trennung.</w:t>
      </w:r>
    </w:p>
    <w:p w14:paraId="04490617" w14:textId="540357F1" w:rsidR="005A25AA" w:rsidRPr="006A1CB2" w:rsidRDefault="005A25AA" w:rsidP="005A25AA">
      <w:pPr>
        <w:pStyle w:val="Listenabsatz"/>
        <w:numPr>
          <w:ilvl w:val="0"/>
          <w:numId w:val="11"/>
        </w:numPr>
        <w:spacing w:after="240"/>
        <w:rPr>
          <w:rFonts w:ascii="Tahoma" w:hAnsi="Tahoma" w:cs="Tahoma"/>
          <w:sz w:val="22"/>
          <w:szCs w:val="22"/>
        </w:rPr>
      </w:pPr>
      <w:r w:rsidRPr="006A1CB2">
        <w:rPr>
          <w:rFonts w:ascii="Tahoma" w:hAnsi="Tahoma" w:cs="Tahoma"/>
          <w:sz w:val="22"/>
          <w:szCs w:val="22"/>
        </w:rPr>
        <w:t xml:space="preserve">Die generelle Aufenthaltsdauer in den Umkleidebereichen </w:t>
      </w:r>
      <w:r w:rsidR="00671C19" w:rsidRPr="006A1CB2">
        <w:rPr>
          <w:rFonts w:ascii="Tahoma" w:hAnsi="Tahoma" w:cs="Tahoma"/>
          <w:sz w:val="22"/>
          <w:szCs w:val="22"/>
        </w:rPr>
        <w:t xml:space="preserve">wird auf das </w:t>
      </w:r>
      <w:r w:rsidRPr="006A1CB2">
        <w:rPr>
          <w:rFonts w:ascii="Tahoma" w:hAnsi="Tahoma" w:cs="Tahoma"/>
          <w:sz w:val="22"/>
          <w:szCs w:val="22"/>
        </w:rPr>
        <w:t>notwendige Minimum beschränkt</w:t>
      </w:r>
      <w:r w:rsidR="00671C19" w:rsidRPr="006A1CB2">
        <w:rPr>
          <w:rFonts w:ascii="Tahoma" w:hAnsi="Tahoma" w:cs="Tahoma"/>
          <w:sz w:val="22"/>
          <w:szCs w:val="22"/>
        </w:rPr>
        <w:t>.</w:t>
      </w:r>
    </w:p>
    <w:p w14:paraId="1F519324" w14:textId="60F90543" w:rsidR="00763ACF" w:rsidRPr="006A1CB2" w:rsidRDefault="00763ACF" w:rsidP="005A25AA">
      <w:pPr>
        <w:pStyle w:val="Listenabsatz"/>
        <w:numPr>
          <w:ilvl w:val="0"/>
          <w:numId w:val="11"/>
        </w:numPr>
        <w:spacing w:after="240"/>
        <w:rPr>
          <w:rFonts w:ascii="Tahoma" w:hAnsi="Tahoma" w:cs="Tahoma"/>
          <w:sz w:val="22"/>
          <w:szCs w:val="22"/>
        </w:rPr>
      </w:pPr>
      <w:r w:rsidRPr="006A1CB2">
        <w:rPr>
          <w:rFonts w:ascii="Tahoma" w:hAnsi="Tahoma" w:cs="Tahoma"/>
          <w:sz w:val="22"/>
          <w:szCs w:val="22"/>
        </w:rPr>
        <w:lastRenderedPageBreak/>
        <w:t>In den Nasszellen (Duschen) dürfen sich höchstens 6 Personen aufhalten</w:t>
      </w:r>
    </w:p>
    <w:p w14:paraId="153FF3FC" w14:textId="08190C02" w:rsidR="0023426F" w:rsidRPr="006A1CB2" w:rsidRDefault="0023426F" w:rsidP="005A25AA">
      <w:pPr>
        <w:pStyle w:val="Listenabsatz"/>
        <w:numPr>
          <w:ilvl w:val="0"/>
          <w:numId w:val="11"/>
        </w:numPr>
        <w:spacing w:after="240"/>
        <w:rPr>
          <w:rFonts w:ascii="Tahoma" w:hAnsi="Tahoma" w:cs="Tahoma"/>
          <w:sz w:val="22"/>
          <w:szCs w:val="22"/>
        </w:rPr>
      </w:pPr>
      <w:r w:rsidRPr="006A1CB2">
        <w:rPr>
          <w:rFonts w:ascii="Tahoma" w:hAnsi="Tahoma" w:cs="Tahoma"/>
          <w:sz w:val="22"/>
          <w:szCs w:val="22"/>
        </w:rPr>
        <w:t xml:space="preserve">An den Kabinentüren befinden sich sog. Dokumentationslisten. Hier ist durch einen Mannschaftsverantwortlichen (Trainer, Betreuer etc.) einzutragen wann eine Desinfektion des Umkleide-und Duschbereiches vorgenommen wurde.   </w:t>
      </w:r>
    </w:p>
    <w:p w14:paraId="7E991AA4" w14:textId="77777777" w:rsidR="0023426F" w:rsidRPr="006A1CB2" w:rsidRDefault="0023426F" w:rsidP="002173F7">
      <w:pPr>
        <w:ind w:firstLine="360"/>
        <w:rPr>
          <w:rFonts w:ascii="Tahoma" w:hAnsi="Tahoma" w:cs="Tahoma"/>
          <w:b/>
          <w:bCs/>
          <w:sz w:val="22"/>
          <w:szCs w:val="22"/>
        </w:rPr>
      </w:pPr>
    </w:p>
    <w:p w14:paraId="14DAD3C2" w14:textId="77777777" w:rsidR="0023426F" w:rsidRPr="006A1CB2" w:rsidRDefault="0023426F" w:rsidP="002173F7">
      <w:pPr>
        <w:ind w:firstLine="360"/>
        <w:rPr>
          <w:rFonts w:ascii="Tahoma" w:hAnsi="Tahoma" w:cs="Tahoma"/>
          <w:b/>
          <w:bCs/>
          <w:sz w:val="22"/>
          <w:szCs w:val="22"/>
        </w:rPr>
      </w:pPr>
    </w:p>
    <w:p w14:paraId="2F2ECE7B" w14:textId="6741F99B" w:rsidR="008504A2" w:rsidRPr="006A1CB2" w:rsidRDefault="008504A2" w:rsidP="002173F7">
      <w:pPr>
        <w:ind w:firstLine="360"/>
        <w:rPr>
          <w:rFonts w:ascii="Tahoma" w:hAnsi="Tahoma" w:cs="Tahoma"/>
          <w:b/>
          <w:bCs/>
          <w:sz w:val="22"/>
          <w:szCs w:val="22"/>
        </w:rPr>
      </w:pPr>
      <w:r w:rsidRPr="006A1CB2">
        <w:rPr>
          <w:rFonts w:ascii="Tahoma" w:hAnsi="Tahoma" w:cs="Tahoma"/>
          <w:b/>
          <w:bCs/>
          <w:sz w:val="22"/>
          <w:szCs w:val="22"/>
        </w:rPr>
        <w:t>Zone 3 „</w:t>
      </w:r>
      <w:r w:rsidR="5AC73076" w:rsidRPr="006A1CB2">
        <w:rPr>
          <w:rFonts w:ascii="Tahoma" w:hAnsi="Tahoma" w:cs="Tahoma"/>
          <w:b/>
          <w:bCs/>
          <w:sz w:val="22"/>
          <w:szCs w:val="22"/>
        </w:rPr>
        <w:t>Publikums</w:t>
      </w:r>
      <w:r w:rsidRPr="006A1CB2">
        <w:rPr>
          <w:rFonts w:ascii="Tahoma" w:hAnsi="Tahoma" w:cs="Tahoma"/>
          <w:b/>
          <w:bCs/>
          <w:sz w:val="22"/>
          <w:szCs w:val="22"/>
        </w:rPr>
        <w:t>bereich (im Außenbereich)“</w:t>
      </w:r>
    </w:p>
    <w:p w14:paraId="12F9C28A" w14:textId="297F02DA" w:rsidR="00671C19" w:rsidRPr="006A1CB2" w:rsidRDefault="00671C19" w:rsidP="00671C19">
      <w:pPr>
        <w:pStyle w:val="Listenabsatz"/>
        <w:numPr>
          <w:ilvl w:val="0"/>
          <w:numId w:val="11"/>
        </w:numPr>
        <w:spacing w:after="240"/>
        <w:rPr>
          <w:rFonts w:ascii="Tahoma" w:hAnsi="Tahoma" w:cs="Tahoma"/>
          <w:sz w:val="22"/>
          <w:szCs w:val="22"/>
        </w:rPr>
      </w:pPr>
      <w:r w:rsidRPr="006A1CB2">
        <w:rPr>
          <w:rFonts w:ascii="Tahoma" w:hAnsi="Tahoma" w:cs="Tahoma"/>
          <w:sz w:val="22"/>
          <w:szCs w:val="22"/>
        </w:rPr>
        <w:t>Die Zone 3 „</w:t>
      </w:r>
      <w:r w:rsidR="6BFABDC7" w:rsidRPr="006A1CB2">
        <w:rPr>
          <w:rFonts w:ascii="Tahoma" w:hAnsi="Tahoma" w:cs="Tahoma"/>
          <w:b/>
          <w:color w:val="FF0000"/>
          <w:sz w:val="24"/>
          <w:szCs w:val="24"/>
        </w:rPr>
        <w:t>Publikums</w:t>
      </w:r>
      <w:r w:rsidRPr="006A1CB2">
        <w:rPr>
          <w:rFonts w:ascii="Tahoma" w:hAnsi="Tahoma" w:cs="Tahoma"/>
          <w:b/>
          <w:color w:val="FF0000"/>
          <w:sz w:val="24"/>
          <w:szCs w:val="24"/>
        </w:rPr>
        <w:t>bereich (im Außenbereich)“</w:t>
      </w:r>
      <w:r w:rsidRPr="006A1CB2">
        <w:rPr>
          <w:rFonts w:ascii="Tahoma" w:hAnsi="Tahoma" w:cs="Tahoma"/>
          <w:color w:val="FF0000"/>
          <w:sz w:val="22"/>
          <w:szCs w:val="22"/>
        </w:rPr>
        <w:t xml:space="preserve"> </w:t>
      </w:r>
      <w:r w:rsidRPr="006A1CB2">
        <w:rPr>
          <w:rFonts w:ascii="Tahoma" w:hAnsi="Tahoma" w:cs="Tahoma"/>
          <w:sz w:val="22"/>
          <w:szCs w:val="22"/>
        </w:rPr>
        <w:t>bezeichnet sämtliche Bereiche der Sportstätte, welche frei zugänglich und unter freiem Himmel (</w:t>
      </w:r>
      <w:r w:rsidR="7470ACBE" w:rsidRPr="006A1CB2">
        <w:rPr>
          <w:rFonts w:ascii="Tahoma" w:hAnsi="Tahoma" w:cs="Tahoma"/>
          <w:sz w:val="22"/>
          <w:szCs w:val="22"/>
        </w:rPr>
        <w:t>auch überdachte Außenbereiche</w:t>
      </w:r>
      <w:r w:rsidRPr="006A1CB2">
        <w:rPr>
          <w:rFonts w:ascii="Tahoma" w:hAnsi="Tahoma" w:cs="Tahoma"/>
          <w:sz w:val="22"/>
          <w:szCs w:val="22"/>
        </w:rPr>
        <w:t>) sind.</w:t>
      </w:r>
    </w:p>
    <w:p w14:paraId="24388D0D" w14:textId="756B746A" w:rsidR="0040792D" w:rsidRPr="006A1CB2" w:rsidRDefault="00671C19" w:rsidP="3BBAC521">
      <w:pPr>
        <w:pStyle w:val="Listenabsatz"/>
        <w:numPr>
          <w:ilvl w:val="0"/>
          <w:numId w:val="11"/>
        </w:numPr>
        <w:spacing w:after="240"/>
        <w:rPr>
          <w:rFonts w:ascii="Tahoma" w:eastAsiaTheme="minorEastAsia" w:hAnsi="Tahoma" w:cs="Tahoma"/>
          <w:sz w:val="22"/>
          <w:szCs w:val="22"/>
        </w:rPr>
      </w:pPr>
      <w:r w:rsidRPr="006A1CB2">
        <w:rPr>
          <w:rFonts w:ascii="Tahoma" w:hAnsi="Tahoma" w:cs="Tahoma"/>
          <w:sz w:val="22"/>
          <w:szCs w:val="22"/>
        </w:rPr>
        <w:t xml:space="preserve">Alle Personen in Zone 3 betreten die Sportstätte über </w:t>
      </w:r>
      <w:r w:rsidRPr="006A1CB2">
        <w:rPr>
          <w:rFonts w:ascii="Tahoma" w:hAnsi="Tahoma" w:cs="Tahoma"/>
          <w:sz w:val="22"/>
          <w:szCs w:val="22"/>
          <w:highlight w:val="green"/>
        </w:rPr>
        <w:t>eine</w:t>
      </w:r>
      <w:r w:rsidR="0040792D" w:rsidRPr="006A1CB2">
        <w:rPr>
          <w:rFonts w:ascii="Tahoma" w:hAnsi="Tahoma" w:cs="Tahoma"/>
          <w:sz w:val="22"/>
          <w:szCs w:val="22"/>
          <w:highlight w:val="green"/>
        </w:rPr>
        <w:t>n</w:t>
      </w:r>
      <w:r w:rsidR="008E5C81" w:rsidRPr="006A1CB2">
        <w:rPr>
          <w:rFonts w:ascii="Tahoma" w:hAnsi="Tahoma" w:cs="Tahoma"/>
          <w:sz w:val="22"/>
          <w:szCs w:val="22"/>
          <w:highlight w:val="green"/>
        </w:rPr>
        <w:t xml:space="preserve"> </w:t>
      </w:r>
      <w:r w:rsidRPr="006A1CB2">
        <w:rPr>
          <w:rFonts w:ascii="Tahoma" w:hAnsi="Tahoma" w:cs="Tahoma"/>
          <w:sz w:val="22"/>
          <w:szCs w:val="22"/>
          <w:highlight w:val="green"/>
        </w:rPr>
        <w:t>offizielle</w:t>
      </w:r>
      <w:r w:rsidR="008E5C81" w:rsidRPr="006A1CB2">
        <w:rPr>
          <w:rFonts w:ascii="Tahoma" w:hAnsi="Tahoma" w:cs="Tahoma"/>
          <w:sz w:val="22"/>
          <w:szCs w:val="22"/>
          <w:highlight w:val="green"/>
        </w:rPr>
        <w:t>n</w:t>
      </w:r>
      <w:r w:rsidRPr="006A1CB2">
        <w:rPr>
          <w:rFonts w:ascii="Tahoma" w:hAnsi="Tahoma" w:cs="Tahoma"/>
          <w:sz w:val="22"/>
          <w:szCs w:val="22"/>
          <w:highlight w:val="green"/>
        </w:rPr>
        <w:t xml:space="preserve"> Eing</w:t>
      </w:r>
      <w:r w:rsidR="008E5C81" w:rsidRPr="006A1CB2">
        <w:rPr>
          <w:rFonts w:ascii="Tahoma" w:hAnsi="Tahoma" w:cs="Tahoma"/>
          <w:sz w:val="22"/>
          <w:szCs w:val="22"/>
          <w:highlight w:val="green"/>
        </w:rPr>
        <w:t>a</w:t>
      </w:r>
      <w:r w:rsidRPr="006A1CB2">
        <w:rPr>
          <w:rFonts w:ascii="Tahoma" w:hAnsi="Tahoma" w:cs="Tahoma"/>
          <w:sz w:val="22"/>
          <w:szCs w:val="22"/>
          <w:highlight w:val="green"/>
        </w:rPr>
        <w:t>ng</w:t>
      </w:r>
      <w:r w:rsidR="008E5C81" w:rsidRPr="006A1CB2">
        <w:rPr>
          <w:rFonts w:ascii="Tahoma" w:hAnsi="Tahoma" w:cs="Tahoma"/>
          <w:sz w:val="22"/>
          <w:szCs w:val="22"/>
        </w:rPr>
        <w:t xml:space="preserve"> </w:t>
      </w:r>
      <w:r w:rsidR="00F31002">
        <w:rPr>
          <w:rFonts w:ascii="Tahoma" w:hAnsi="Tahoma" w:cs="Tahoma"/>
          <w:b/>
          <w:color w:val="FF0000"/>
          <w:sz w:val="24"/>
          <w:szCs w:val="24"/>
        </w:rPr>
        <w:t>(Eingangstor am Stadion</w:t>
      </w:r>
      <w:r w:rsidR="00BF732C">
        <w:rPr>
          <w:rFonts w:ascii="Tahoma" w:hAnsi="Tahoma" w:cs="Tahoma"/>
          <w:b/>
          <w:color w:val="FF0000"/>
          <w:sz w:val="24"/>
          <w:szCs w:val="24"/>
        </w:rPr>
        <w:t xml:space="preserve"> oder </w:t>
      </w:r>
      <w:proofErr w:type="gramStart"/>
      <w:r w:rsidR="00BF732C">
        <w:rPr>
          <w:rFonts w:ascii="Tahoma" w:hAnsi="Tahoma" w:cs="Tahoma"/>
          <w:b/>
          <w:color w:val="FF0000"/>
          <w:sz w:val="24"/>
          <w:szCs w:val="24"/>
        </w:rPr>
        <w:t>Sporthaus</w:t>
      </w:r>
      <w:bookmarkStart w:id="2" w:name="_GoBack"/>
      <w:bookmarkEnd w:id="2"/>
      <w:r w:rsidR="00F31002">
        <w:rPr>
          <w:rFonts w:ascii="Tahoma" w:hAnsi="Tahoma" w:cs="Tahoma"/>
          <w:b/>
          <w:color w:val="FF0000"/>
          <w:sz w:val="24"/>
          <w:szCs w:val="24"/>
        </w:rPr>
        <w:t xml:space="preserve"> </w:t>
      </w:r>
      <w:r w:rsidR="008E5C81" w:rsidRPr="006A1CB2">
        <w:rPr>
          <w:rFonts w:ascii="Tahoma" w:hAnsi="Tahoma" w:cs="Tahoma"/>
          <w:b/>
          <w:color w:val="FF0000"/>
          <w:sz w:val="24"/>
          <w:szCs w:val="24"/>
        </w:rPr>
        <w:t>)</w:t>
      </w:r>
      <w:proofErr w:type="gramEnd"/>
      <w:r w:rsidR="0040792D" w:rsidRPr="006A1CB2">
        <w:rPr>
          <w:rFonts w:ascii="Tahoma" w:hAnsi="Tahoma" w:cs="Tahoma"/>
          <w:b/>
          <w:color w:val="FF0000"/>
          <w:sz w:val="24"/>
          <w:szCs w:val="24"/>
        </w:rPr>
        <w:t>.</w:t>
      </w:r>
      <w:r w:rsidRPr="006A1CB2">
        <w:rPr>
          <w:rFonts w:ascii="Tahoma" w:hAnsi="Tahoma" w:cs="Tahoma"/>
          <w:color w:val="FF0000"/>
          <w:sz w:val="22"/>
          <w:szCs w:val="22"/>
        </w:rPr>
        <w:t xml:space="preserve"> </w:t>
      </w:r>
      <w:r w:rsidR="5C16A49B" w:rsidRPr="006A1CB2">
        <w:rPr>
          <w:rFonts w:ascii="Tahoma" w:hAnsi="Tahoma" w:cs="Tahoma"/>
          <w:sz w:val="22"/>
          <w:szCs w:val="22"/>
        </w:rPr>
        <w:t xml:space="preserve">Die </w:t>
      </w:r>
      <w:r w:rsidRPr="006A1CB2">
        <w:rPr>
          <w:rFonts w:ascii="Tahoma" w:hAnsi="Tahoma" w:cs="Tahoma"/>
          <w:sz w:val="22"/>
          <w:szCs w:val="22"/>
        </w:rPr>
        <w:t xml:space="preserve">anwesende Gesamtpersonenanzahl </w:t>
      </w:r>
      <w:r w:rsidR="7E9BFE72" w:rsidRPr="006A1CB2">
        <w:rPr>
          <w:rFonts w:ascii="Tahoma" w:hAnsi="Tahoma" w:cs="Tahoma"/>
          <w:sz w:val="22"/>
          <w:szCs w:val="22"/>
        </w:rPr>
        <w:t xml:space="preserve">im Rahmen des Spielbetriebs ist </w:t>
      </w:r>
      <w:r w:rsidRPr="006A1CB2">
        <w:rPr>
          <w:rFonts w:ascii="Tahoma" w:hAnsi="Tahoma" w:cs="Tahoma"/>
          <w:sz w:val="22"/>
          <w:szCs w:val="22"/>
        </w:rPr>
        <w:t>stets</w:t>
      </w:r>
      <w:r w:rsidR="00F97BEB" w:rsidRPr="006A1CB2">
        <w:rPr>
          <w:rFonts w:ascii="Tahoma" w:hAnsi="Tahoma" w:cs="Tahoma"/>
          <w:sz w:val="22"/>
          <w:szCs w:val="22"/>
        </w:rPr>
        <w:t xml:space="preserve"> bekannt.</w:t>
      </w:r>
    </w:p>
    <w:p w14:paraId="12A8E7AD" w14:textId="3E0CAF02" w:rsidR="00671C19" w:rsidRPr="006A1CB2" w:rsidRDefault="00E3029A" w:rsidP="00E3029A">
      <w:pPr>
        <w:spacing w:after="240"/>
        <w:ind w:left="360"/>
        <w:rPr>
          <w:rFonts w:ascii="Tahoma" w:eastAsiaTheme="minorEastAsia" w:hAnsi="Tahoma" w:cs="Tahoma"/>
          <w:sz w:val="22"/>
          <w:szCs w:val="22"/>
        </w:rPr>
      </w:pPr>
      <w:r w:rsidRPr="006A1CB2">
        <w:rPr>
          <w:rFonts w:ascii="Tahoma" w:hAnsi="Tahoma" w:cs="Tahoma"/>
          <w:i/>
          <w:iCs/>
          <w:sz w:val="22"/>
          <w:szCs w:val="22"/>
          <w:highlight w:val="yellow"/>
        </w:rPr>
        <w:t>E</w:t>
      </w:r>
      <w:r w:rsidR="0040792D" w:rsidRPr="006A1CB2">
        <w:rPr>
          <w:rFonts w:ascii="Tahoma" w:hAnsi="Tahoma" w:cs="Tahoma"/>
          <w:i/>
          <w:iCs/>
          <w:sz w:val="22"/>
          <w:szCs w:val="22"/>
          <w:highlight w:val="yellow"/>
        </w:rPr>
        <w:t>ine namentliche Erfassung aller Besucher*innen vorzunehmen</w:t>
      </w:r>
      <w:r w:rsidRPr="006A1CB2">
        <w:rPr>
          <w:rFonts w:ascii="Tahoma" w:hAnsi="Tahoma" w:cs="Tahoma"/>
          <w:i/>
          <w:iCs/>
          <w:sz w:val="22"/>
          <w:szCs w:val="22"/>
          <w:highlight w:val="yellow"/>
        </w:rPr>
        <w:t xml:space="preserve"> ist nur notwendig</w:t>
      </w:r>
      <w:r w:rsidR="0040792D" w:rsidRPr="006A1CB2">
        <w:rPr>
          <w:rFonts w:ascii="Tahoma" w:hAnsi="Tahoma" w:cs="Tahoma"/>
          <w:i/>
          <w:iCs/>
          <w:sz w:val="22"/>
          <w:szCs w:val="22"/>
          <w:highlight w:val="yellow"/>
        </w:rPr>
        <w:t>, sofern die jeweiligen Rechtsverordnungen (Corona-Verordnungen) de</w:t>
      </w:r>
      <w:r w:rsidRPr="006A1CB2">
        <w:rPr>
          <w:rFonts w:ascii="Tahoma" w:hAnsi="Tahoma" w:cs="Tahoma"/>
          <w:i/>
          <w:iCs/>
          <w:sz w:val="22"/>
          <w:szCs w:val="22"/>
          <w:highlight w:val="yellow"/>
        </w:rPr>
        <w:t>s eigenen Landes</w:t>
      </w:r>
      <w:r w:rsidR="0040792D" w:rsidRPr="006A1CB2">
        <w:rPr>
          <w:rFonts w:ascii="Tahoma" w:hAnsi="Tahoma" w:cs="Tahoma"/>
          <w:i/>
          <w:iCs/>
          <w:sz w:val="22"/>
          <w:szCs w:val="22"/>
          <w:highlight w:val="yellow"/>
        </w:rPr>
        <w:t xml:space="preserve"> oder sonstige lokale Rechtsvorschriften dies vorsehen</w:t>
      </w:r>
      <w:r w:rsidRPr="006A1CB2">
        <w:rPr>
          <w:rFonts w:ascii="Tahoma" w:hAnsi="Tahoma" w:cs="Tahoma"/>
          <w:i/>
          <w:iCs/>
          <w:sz w:val="22"/>
          <w:szCs w:val="22"/>
          <w:highlight w:val="yellow"/>
        </w:rPr>
        <w:t>. Dies gilt es zu prüfen.</w:t>
      </w:r>
    </w:p>
    <w:p w14:paraId="74CC8C85" w14:textId="49A4C4C0" w:rsidR="00671C19" w:rsidRPr="006A1CB2" w:rsidRDefault="000F441F" w:rsidP="3BBAC521">
      <w:pPr>
        <w:pStyle w:val="Listenabsatz"/>
        <w:numPr>
          <w:ilvl w:val="0"/>
          <w:numId w:val="11"/>
        </w:numPr>
        <w:spacing w:after="240"/>
        <w:rPr>
          <w:rFonts w:ascii="Tahoma" w:eastAsiaTheme="minorEastAsia" w:hAnsi="Tahoma" w:cs="Tahoma"/>
          <w:sz w:val="22"/>
          <w:szCs w:val="22"/>
        </w:rPr>
      </w:pPr>
      <w:r w:rsidRPr="006A1CB2">
        <w:rPr>
          <w:rFonts w:ascii="Tahoma" w:hAnsi="Tahoma" w:cs="Tahoma"/>
          <w:sz w:val="22"/>
          <w:szCs w:val="22"/>
        </w:rPr>
        <w:t>E</w:t>
      </w:r>
      <w:r w:rsidR="00471E39" w:rsidRPr="006A1CB2">
        <w:rPr>
          <w:rFonts w:ascii="Tahoma" w:hAnsi="Tahoma" w:cs="Tahoma"/>
          <w:sz w:val="22"/>
          <w:szCs w:val="22"/>
        </w:rPr>
        <w:t xml:space="preserve">s erfolgt eine räumliche oder zeitliche </w:t>
      </w:r>
      <w:r w:rsidR="00671C19" w:rsidRPr="006A1CB2">
        <w:rPr>
          <w:rFonts w:ascii="Tahoma" w:hAnsi="Tahoma" w:cs="Tahoma"/>
          <w:sz w:val="22"/>
          <w:szCs w:val="22"/>
        </w:rPr>
        <w:t xml:space="preserve">Trennung von </w:t>
      </w:r>
      <w:r w:rsidR="00471E39" w:rsidRPr="006A1CB2">
        <w:rPr>
          <w:rFonts w:ascii="Tahoma" w:hAnsi="Tahoma" w:cs="Tahoma"/>
          <w:sz w:val="22"/>
          <w:szCs w:val="22"/>
        </w:rPr>
        <w:t xml:space="preserve">Eingang und </w:t>
      </w:r>
      <w:r w:rsidR="00671C19" w:rsidRPr="006A1CB2">
        <w:rPr>
          <w:rFonts w:ascii="Tahoma" w:hAnsi="Tahoma" w:cs="Tahoma"/>
          <w:sz w:val="22"/>
          <w:szCs w:val="22"/>
        </w:rPr>
        <w:t>Ausgang</w:t>
      </w:r>
      <w:r w:rsidR="00471E39" w:rsidRPr="006A1CB2">
        <w:rPr>
          <w:rFonts w:ascii="Tahoma" w:hAnsi="Tahoma" w:cs="Tahoma"/>
          <w:sz w:val="22"/>
          <w:szCs w:val="22"/>
        </w:rPr>
        <w:t xml:space="preserve"> der Sportstätte.</w:t>
      </w:r>
    </w:p>
    <w:p w14:paraId="6637BEC1" w14:textId="67561A8B" w:rsidR="00671C19" w:rsidRPr="006A1CB2" w:rsidRDefault="00471E39" w:rsidP="00DE7282">
      <w:pPr>
        <w:pStyle w:val="Listenabsatz"/>
        <w:numPr>
          <w:ilvl w:val="0"/>
          <w:numId w:val="11"/>
        </w:numPr>
        <w:spacing w:after="240"/>
        <w:rPr>
          <w:rFonts w:ascii="Tahoma" w:hAnsi="Tahoma" w:cs="Tahoma"/>
          <w:sz w:val="22"/>
          <w:szCs w:val="22"/>
        </w:rPr>
      </w:pPr>
      <w:r w:rsidRPr="006A1CB2">
        <w:rPr>
          <w:rFonts w:ascii="Tahoma" w:hAnsi="Tahoma" w:cs="Tahoma"/>
          <w:sz w:val="22"/>
          <w:szCs w:val="22"/>
        </w:rPr>
        <w:t>Zur Unterstützung der Einhaltung des Abstandsgebots werden Markierungen in folgenden Bereichen a</w:t>
      </w:r>
      <w:r w:rsidR="00671C19" w:rsidRPr="006A1CB2">
        <w:rPr>
          <w:rFonts w:ascii="Tahoma" w:hAnsi="Tahoma" w:cs="Tahoma"/>
          <w:sz w:val="22"/>
          <w:szCs w:val="22"/>
        </w:rPr>
        <w:t>uf-/</w:t>
      </w:r>
      <w:r w:rsidRPr="006A1CB2">
        <w:rPr>
          <w:rFonts w:ascii="Tahoma" w:hAnsi="Tahoma" w:cs="Tahoma"/>
          <w:sz w:val="22"/>
          <w:szCs w:val="22"/>
        </w:rPr>
        <w:t>angebracht:</w:t>
      </w:r>
    </w:p>
    <w:p w14:paraId="039DD672" w14:textId="77777777" w:rsidR="00671C19" w:rsidRPr="006A1CB2" w:rsidRDefault="00671C19" w:rsidP="00671C19">
      <w:pPr>
        <w:pStyle w:val="Listenabsatz"/>
        <w:numPr>
          <w:ilvl w:val="1"/>
          <w:numId w:val="11"/>
        </w:numPr>
        <w:spacing w:after="240"/>
        <w:rPr>
          <w:rFonts w:ascii="Tahoma" w:hAnsi="Tahoma" w:cs="Tahoma"/>
          <w:sz w:val="22"/>
          <w:szCs w:val="22"/>
        </w:rPr>
      </w:pPr>
      <w:r w:rsidRPr="006A1CB2">
        <w:rPr>
          <w:rFonts w:ascii="Tahoma" w:hAnsi="Tahoma" w:cs="Tahoma"/>
          <w:sz w:val="22"/>
          <w:szCs w:val="22"/>
        </w:rPr>
        <w:t>Zugangsbereich mit Ein- und Ausgangsspuren sowie Abstandsmarkierungen</w:t>
      </w:r>
    </w:p>
    <w:p w14:paraId="59388F35" w14:textId="35626924" w:rsidR="00671C19" w:rsidRPr="006A1CB2" w:rsidRDefault="00671C19" w:rsidP="00671C19">
      <w:pPr>
        <w:pStyle w:val="Listenabsatz"/>
        <w:numPr>
          <w:ilvl w:val="1"/>
          <w:numId w:val="11"/>
        </w:numPr>
        <w:spacing w:after="240"/>
        <w:rPr>
          <w:rFonts w:ascii="Tahoma" w:hAnsi="Tahoma" w:cs="Tahoma"/>
          <w:sz w:val="22"/>
          <w:szCs w:val="22"/>
        </w:rPr>
      </w:pPr>
      <w:r w:rsidRPr="006A1CB2">
        <w:rPr>
          <w:rFonts w:ascii="Tahoma" w:hAnsi="Tahoma" w:cs="Tahoma"/>
          <w:sz w:val="22"/>
          <w:szCs w:val="22"/>
        </w:rPr>
        <w:t>Spuren zur Wegeführung auf der S</w:t>
      </w:r>
      <w:r w:rsidR="1F3D6F57" w:rsidRPr="006A1CB2">
        <w:rPr>
          <w:rFonts w:ascii="Tahoma" w:hAnsi="Tahoma" w:cs="Tahoma"/>
          <w:sz w:val="22"/>
          <w:szCs w:val="22"/>
        </w:rPr>
        <w:t>portanlage</w:t>
      </w:r>
    </w:p>
    <w:p w14:paraId="69DABC24" w14:textId="35785D4D" w:rsidR="00671C19" w:rsidRPr="006A1CB2" w:rsidRDefault="00671C19" w:rsidP="00671C19">
      <w:pPr>
        <w:pStyle w:val="Listenabsatz"/>
        <w:numPr>
          <w:ilvl w:val="1"/>
          <w:numId w:val="11"/>
        </w:numPr>
        <w:spacing w:after="240"/>
        <w:rPr>
          <w:rFonts w:ascii="Tahoma" w:hAnsi="Tahoma" w:cs="Tahoma"/>
          <w:sz w:val="22"/>
          <w:szCs w:val="22"/>
        </w:rPr>
      </w:pPr>
      <w:r w:rsidRPr="006A1CB2">
        <w:rPr>
          <w:rFonts w:ascii="Tahoma" w:hAnsi="Tahoma" w:cs="Tahoma"/>
          <w:sz w:val="22"/>
          <w:szCs w:val="22"/>
        </w:rPr>
        <w:t>Abstandsmarkierungen auf Zuschauer</w:t>
      </w:r>
      <w:r w:rsidR="6C37F709" w:rsidRPr="006A1CB2">
        <w:rPr>
          <w:rFonts w:ascii="Tahoma" w:hAnsi="Tahoma" w:cs="Tahoma"/>
          <w:sz w:val="22"/>
          <w:szCs w:val="22"/>
        </w:rPr>
        <w:t>*innen</w:t>
      </w:r>
      <w:r w:rsidRPr="006A1CB2">
        <w:rPr>
          <w:rFonts w:ascii="Tahoma" w:hAnsi="Tahoma" w:cs="Tahoma"/>
          <w:sz w:val="22"/>
          <w:szCs w:val="22"/>
        </w:rPr>
        <w:t>plätzen</w:t>
      </w:r>
    </w:p>
    <w:p w14:paraId="0770B3C2" w14:textId="77777777" w:rsidR="00671C19" w:rsidRPr="006A1CB2" w:rsidRDefault="00671C19" w:rsidP="00671C19">
      <w:pPr>
        <w:pStyle w:val="Listenabsatz"/>
        <w:numPr>
          <w:ilvl w:val="1"/>
          <w:numId w:val="11"/>
        </w:numPr>
        <w:spacing w:after="240"/>
        <w:rPr>
          <w:rFonts w:ascii="Tahoma" w:hAnsi="Tahoma" w:cs="Tahoma"/>
          <w:sz w:val="22"/>
          <w:szCs w:val="22"/>
        </w:rPr>
      </w:pPr>
      <w:r w:rsidRPr="006A1CB2">
        <w:rPr>
          <w:rFonts w:ascii="Tahoma" w:hAnsi="Tahoma" w:cs="Tahoma"/>
          <w:sz w:val="22"/>
          <w:szCs w:val="22"/>
        </w:rPr>
        <w:t>Abstandsmarkierungen bei Gastronomiebetrieb</w:t>
      </w:r>
    </w:p>
    <w:p w14:paraId="43FD8CCC" w14:textId="712F152E" w:rsidR="00671C19" w:rsidRPr="00F31002" w:rsidRDefault="00671C19" w:rsidP="00F31002">
      <w:pPr>
        <w:pStyle w:val="Listenabsatz"/>
        <w:numPr>
          <w:ilvl w:val="0"/>
          <w:numId w:val="11"/>
        </w:numPr>
        <w:spacing w:after="240"/>
        <w:rPr>
          <w:rFonts w:ascii="Tahoma" w:hAnsi="Tahoma" w:cs="Tahoma"/>
          <w:sz w:val="22"/>
          <w:szCs w:val="22"/>
        </w:rPr>
      </w:pPr>
      <w:r w:rsidRPr="006A1CB2">
        <w:rPr>
          <w:rFonts w:ascii="Tahoma" w:hAnsi="Tahoma" w:cs="Tahoma"/>
          <w:sz w:val="22"/>
          <w:szCs w:val="22"/>
        </w:rPr>
        <w:t>Unterstützend</w:t>
      </w:r>
      <w:r w:rsidR="00471E39" w:rsidRPr="006A1CB2">
        <w:rPr>
          <w:rFonts w:ascii="Tahoma" w:hAnsi="Tahoma" w:cs="Tahoma"/>
          <w:sz w:val="22"/>
          <w:szCs w:val="22"/>
        </w:rPr>
        <w:t xml:space="preserve"> werden </w:t>
      </w:r>
      <w:r w:rsidRPr="006A1CB2">
        <w:rPr>
          <w:rFonts w:ascii="Tahoma" w:hAnsi="Tahoma" w:cs="Tahoma"/>
          <w:sz w:val="22"/>
          <w:szCs w:val="22"/>
        </w:rPr>
        <w:t>Plakate</w:t>
      </w:r>
      <w:r w:rsidR="00471E39" w:rsidRPr="006A1CB2">
        <w:rPr>
          <w:rFonts w:ascii="Tahoma" w:hAnsi="Tahoma" w:cs="Tahoma"/>
          <w:sz w:val="22"/>
          <w:szCs w:val="22"/>
        </w:rPr>
        <w:t xml:space="preserve"> zu den allgemeine</w:t>
      </w:r>
      <w:r w:rsidR="00F31002">
        <w:rPr>
          <w:rFonts w:ascii="Tahoma" w:hAnsi="Tahoma" w:cs="Tahoma"/>
          <w:sz w:val="22"/>
          <w:szCs w:val="22"/>
        </w:rPr>
        <w:t>n</w:t>
      </w:r>
      <w:r w:rsidR="00471E39" w:rsidRPr="006A1CB2">
        <w:rPr>
          <w:rFonts w:ascii="Tahoma" w:hAnsi="Tahoma" w:cs="Tahoma"/>
          <w:sz w:val="22"/>
          <w:szCs w:val="22"/>
        </w:rPr>
        <w:t xml:space="preserve"> Hygieneregeln</w:t>
      </w:r>
      <w:r w:rsidRPr="006A1CB2">
        <w:rPr>
          <w:rFonts w:ascii="Tahoma" w:hAnsi="Tahoma" w:cs="Tahoma"/>
          <w:sz w:val="22"/>
          <w:szCs w:val="22"/>
        </w:rPr>
        <w:t xml:space="preserve"> </w:t>
      </w:r>
      <w:r w:rsidR="00F31002">
        <w:rPr>
          <w:rFonts w:ascii="Tahoma" w:hAnsi="Tahoma" w:cs="Tahoma"/>
          <w:sz w:val="22"/>
          <w:szCs w:val="22"/>
        </w:rPr>
        <w:t>genutzt</w:t>
      </w:r>
    </w:p>
    <w:p w14:paraId="38CA607B" w14:textId="77777777" w:rsidR="002173F7" w:rsidRPr="006A1CB2" w:rsidRDefault="002173F7" w:rsidP="002173F7">
      <w:pPr>
        <w:spacing w:after="240"/>
        <w:rPr>
          <w:rFonts w:ascii="Tahoma" w:hAnsi="Tahoma" w:cs="Tahoma"/>
          <w:i/>
          <w:iCs/>
          <w:sz w:val="22"/>
          <w:szCs w:val="22"/>
          <w:highlight w:val="yellow"/>
        </w:rPr>
      </w:pPr>
    </w:p>
    <w:p w14:paraId="21F10F88" w14:textId="7BFFFC07" w:rsidR="009167F3" w:rsidRPr="006A1CB2" w:rsidRDefault="009167F3" w:rsidP="002173F7">
      <w:pPr>
        <w:pStyle w:val="Listenabsatz"/>
        <w:numPr>
          <w:ilvl w:val="0"/>
          <w:numId w:val="37"/>
        </w:numPr>
        <w:rPr>
          <w:rFonts w:ascii="Tahoma" w:eastAsiaTheme="minorEastAsia" w:hAnsi="Tahoma" w:cs="Tahoma"/>
          <w:b/>
          <w:bCs/>
          <w:sz w:val="24"/>
          <w:szCs w:val="24"/>
          <w:u w:val="single"/>
        </w:rPr>
      </w:pPr>
      <w:r w:rsidRPr="006A1CB2">
        <w:rPr>
          <w:rFonts w:ascii="Tahoma" w:eastAsiaTheme="minorEastAsia" w:hAnsi="Tahoma" w:cs="Tahoma"/>
          <w:b/>
          <w:bCs/>
          <w:sz w:val="24"/>
          <w:szCs w:val="24"/>
          <w:u w:val="single"/>
        </w:rPr>
        <w:t>Trainings</w:t>
      </w:r>
      <w:r w:rsidR="00F643DF" w:rsidRPr="006A1CB2">
        <w:rPr>
          <w:rFonts w:ascii="Tahoma" w:eastAsiaTheme="minorEastAsia" w:hAnsi="Tahoma" w:cs="Tahoma"/>
          <w:b/>
          <w:bCs/>
          <w:sz w:val="24"/>
          <w:szCs w:val="24"/>
          <w:u w:val="single"/>
        </w:rPr>
        <w:t>- und Spiel</w:t>
      </w:r>
      <w:r w:rsidRPr="006A1CB2">
        <w:rPr>
          <w:rFonts w:ascii="Tahoma" w:eastAsiaTheme="minorEastAsia" w:hAnsi="Tahoma" w:cs="Tahoma"/>
          <w:b/>
          <w:bCs/>
          <w:sz w:val="24"/>
          <w:szCs w:val="24"/>
          <w:u w:val="single"/>
        </w:rPr>
        <w:t>betrieb</w:t>
      </w:r>
    </w:p>
    <w:p w14:paraId="7CBB65BE" w14:textId="77777777" w:rsidR="00D77A00" w:rsidRPr="006A1CB2" w:rsidRDefault="00D77A00" w:rsidP="00D77A00">
      <w:pPr>
        <w:rPr>
          <w:rFonts w:ascii="Tahoma" w:eastAsiaTheme="minorEastAsia" w:hAnsi="Tahoma" w:cs="Tahoma"/>
          <w:b/>
          <w:bCs/>
          <w:sz w:val="24"/>
          <w:szCs w:val="24"/>
          <w:u w:val="single"/>
        </w:rPr>
      </w:pPr>
    </w:p>
    <w:p w14:paraId="6C9E6F14" w14:textId="04CC4112" w:rsidR="00356014" w:rsidRPr="006A1CB2" w:rsidRDefault="00544219" w:rsidP="002173F7">
      <w:pPr>
        <w:ind w:firstLine="360"/>
        <w:rPr>
          <w:rFonts w:ascii="Tahoma" w:hAnsi="Tahoma" w:cs="Tahoma"/>
          <w:b/>
          <w:sz w:val="22"/>
          <w:szCs w:val="22"/>
        </w:rPr>
      </w:pPr>
      <w:r w:rsidRPr="006A1CB2">
        <w:rPr>
          <w:rFonts w:ascii="Tahoma" w:hAnsi="Tahoma" w:cs="Tahoma"/>
          <w:b/>
          <w:sz w:val="22"/>
          <w:szCs w:val="22"/>
        </w:rPr>
        <w:t xml:space="preserve">5.1 </w:t>
      </w:r>
      <w:r w:rsidR="00356014" w:rsidRPr="006A1CB2">
        <w:rPr>
          <w:rFonts w:ascii="Tahoma" w:hAnsi="Tahoma" w:cs="Tahoma"/>
          <w:b/>
          <w:sz w:val="22"/>
          <w:szCs w:val="22"/>
        </w:rPr>
        <w:t>Grundsätze</w:t>
      </w:r>
    </w:p>
    <w:p w14:paraId="5C57984F" w14:textId="00BEC884" w:rsidR="0089737A" w:rsidRPr="006A1CB2" w:rsidRDefault="0089737A" w:rsidP="0089737A">
      <w:pPr>
        <w:pStyle w:val="Listenabsatz"/>
        <w:numPr>
          <w:ilvl w:val="0"/>
          <w:numId w:val="11"/>
        </w:numPr>
        <w:spacing w:after="240"/>
        <w:rPr>
          <w:rFonts w:ascii="Tahoma" w:hAnsi="Tahoma" w:cs="Tahoma"/>
          <w:sz w:val="22"/>
          <w:szCs w:val="22"/>
        </w:rPr>
      </w:pPr>
      <w:r w:rsidRPr="006A1CB2">
        <w:rPr>
          <w:rFonts w:ascii="Tahoma" w:hAnsi="Tahoma" w:cs="Tahoma"/>
          <w:sz w:val="22"/>
          <w:szCs w:val="22"/>
        </w:rPr>
        <w:t>Trainer*innen und Vereinsverantwortliche informieren die Trainings</w:t>
      </w:r>
      <w:r w:rsidR="0095675F" w:rsidRPr="006A1CB2">
        <w:rPr>
          <w:rFonts w:ascii="Tahoma" w:hAnsi="Tahoma" w:cs="Tahoma"/>
          <w:sz w:val="22"/>
          <w:szCs w:val="22"/>
        </w:rPr>
        <w:t>- und Spiel</w:t>
      </w:r>
      <w:r w:rsidRPr="006A1CB2">
        <w:rPr>
          <w:rFonts w:ascii="Tahoma" w:hAnsi="Tahoma" w:cs="Tahoma"/>
          <w:sz w:val="22"/>
          <w:szCs w:val="22"/>
        </w:rPr>
        <w:t>gruppen über die Maßnahmen und Regelungen des Hygienekonzepts.</w:t>
      </w:r>
    </w:p>
    <w:p w14:paraId="62719670" w14:textId="77777777" w:rsidR="0089737A" w:rsidRPr="006A1CB2" w:rsidRDefault="0089737A" w:rsidP="0089737A">
      <w:pPr>
        <w:pStyle w:val="Listenabsatz"/>
        <w:numPr>
          <w:ilvl w:val="0"/>
          <w:numId w:val="11"/>
        </w:numPr>
        <w:spacing w:after="240"/>
        <w:rPr>
          <w:rFonts w:ascii="Tahoma" w:hAnsi="Tahoma" w:cs="Tahoma"/>
          <w:sz w:val="22"/>
          <w:szCs w:val="22"/>
        </w:rPr>
      </w:pPr>
      <w:r w:rsidRPr="006A1CB2">
        <w:rPr>
          <w:rFonts w:ascii="Tahoma" w:hAnsi="Tahoma" w:cs="Tahoma"/>
          <w:sz w:val="22"/>
          <w:szCs w:val="22"/>
        </w:rPr>
        <w:t>Den Anweisungen der Verantwortlichen zur Nutzung der Sportstätte ist Folge zu leisten.</w:t>
      </w:r>
    </w:p>
    <w:p w14:paraId="3AA520D4" w14:textId="6C0F6B0C" w:rsidR="0089737A" w:rsidRPr="006A1CB2" w:rsidRDefault="0089737A" w:rsidP="0089737A">
      <w:pPr>
        <w:pStyle w:val="Listenabsatz"/>
        <w:numPr>
          <w:ilvl w:val="0"/>
          <w:numId w:val="11"/>
        </w:numPr>
        <w:spacing w:after="240"/>
        <w:rPr>
          <w:rFonts w:ascii="Tahoma" w:hAnsi="Tahoma" w:cs="Tahoma"/>
          <w:sz w:val="22"/>
          <w:szCs w:val="22"/>
        </w:rPr>
      </w:pPr>
      <w:r w:rsidRPr="006A1CB2">
        <w:rPr>
          <w:rFonts w:ascii="Tahoma" w:hAnsi="Tahoma" w:cs="Tahoma"/>
          <w:sz w:val="22"/>
          <w:szCs w:val="22"/>
        </w:rPr>
        <w:t>Das Trainings</w:t>
      </w:r>
      <w:r w:rsidR="0095675F" w:rsidRPr="006A1CB2">
        <w:rPr>
          <w:rFonts w:ascii="Tahoma" w:hAnsi="Tahoma" w:cs="Tahoma"/>
          <w:sz w:val="22"/>
          <w:szCs w:val="22"/>
        </w:rPr>
        <w:t>- und Spiel</w:t>
      </w:r>
      <w:r w:rsidRPr="006A1CB2">
        <w:rPr>
          <w:rFonts w:ascii="Tahoma" w:hAnsi="Tahoma" w:cs="Tahoma"/>
          <w:sz w:val="22"/>
          <w:szCs w:val="22"/>
        </w:rPr>
        <w:t>angebot ist so organisiert, dass ein Aufeinandertreffen unterschiedlicher Mannschaften vermieden wird. Hierzu sind Puffer</w:t>
      </w:r>
      <w:r w:rsidR="31CAC8BC" w:rsidRPr="006A1CB2">
        <w:rPr>
          <w:rFonts w:ascii="Tahoma" w:hAnsi="Tahoma" w:cs="Tahoma"/>
          <w:sz w:val="22"/>
          <w:szCs w:val="22"/>
        </w:rPr>
        <w:t>z</w:t>
      </w:r>
      <w:r w:rsidRPr="006A1CB2">
        <w:rPr>
          <w:rFonts w:ascii="Tahoma" w:hAnsi="Tahoma" w:cs="Tahoma"/>
          <w:sz w:val="22"/>
          <w:szCs w:val="22"/>
        </w:rPr>
        <w:t>eiten für die Wechsel eingeplant.</w:t>
      </w:r>
    </w:p>
    <w:p w14:paraId="6BE92C32" w14:textId="5630E6E0" w:rsidR="0089737A" w:rsidRPr="006A1CB2" w:rsidRDefault="0089737A" w:rsidP="0089737A">
      <w:pPr>
        <w:pStyle w:val="Listenabsatz"/>
        <w:numPr>
          <w:ilvl w:val="0"/>
          <w:numId w:val="11"/>
        </w:numPr>
        <w:spacing w:after="240"/>
        <w:rPr>
          <w:rFonts w:ascii="Tahoma" w:hAnsi="Tahoma" w:cs="Tahoma"/>
          <w:sz w:val="22"/>
          <w:szCs w:val="22"/>
        </w:rPr>
      </w:pPr>
      <w:r w:rsidRPr="006A1CB2">
        <w:rPr>
          <w:rFonts w:ascii="Tahoma" w:hAnsi="Tahoma" w:cs="Tahoma"/>
          <w:sz w:val="22"/>
          <w:szCs w:val="22"/>
        </w:rPr>
        <w:t>Alle Spieler*innen sind angehalten, eine rechtzeitige Rückmeldung zu geben, ob eine Teilnahme am Training</w:t>
      </w:r>
      <w:r w:rsidR="0095675F" w:rsidRPr="006A1CB2">
        <w:rPr>
          <w:rFonts w:ascii="Tahoma" w:hAnsi="Tahoma" w:cs="Tahoma"/>
          <w:sz w:val="22"/>
          <w:szCs w:val="22"/>
        </w:rPr>
        <w:t xml:space="preserve"> bzw. Spiel</w:t>
      </w:r>
      <w:r w:rsidRPr="006A1CB2">
        <w:rPr>
          <w:rFonts w:ascii="Tahoma" w:hAnsi="Tahoma" w:cs="Tahoma"/>
          <w:sz w:val="22"/>
          <w:szCs w:val="22"/>
        </w:rPr>
        <w:t xml:space="preserve"> erfolgt, um eine bestmögliche </w:t>
      </w:r>
      <w:r w:rsidR="0095675F" w:rsidRPr="006A1CB2">
        <w:rPr>
          <w:rFonts w:ascii="Tahoma" w:hAnsi="Tahoma" w:cs="Tahoma"/>
          <w:sz w:val="22"/>
          <w:szCs w:val="22"/>
        </w:rPr>
        <w:t>P</w:t>
      </w:r>
      <w:r w:rsidRPr="006A1CB2">
        <w:rPr>
          <w:rFonts w:ascii="Tahoma" w:hAnsi="Tahoma" w:cs="Tahoma"/>
          <w:sz w:val="22"/>
          <w:szCs w:val="22"/>
        </w:rPr>
        <w:t>lanung zu ermöglichen.</w:t>
      </w:r>
    </w:p>
    <w:p w14:paraId="2D469720" w14:textId="55A5E69E" w:rsidR="0089737A" w:rsidRPr="006A1CB2" w:rsidRDefault="0089737A" w:rsidP="008E6011">
      <w:pPr>
        <w:pStyle w:val="Listenabsatz"/>
        <w:numPr>
          <w:ilvl w:val="0"/>
          <w:numId w:val="11"/>
        </w:numPr>
        <w:spacing w:after="240"/>
        <w:rPr>
          <w:rFonts w:ascii="Tahoma" w:hAnsi="Tahoma" w:cs="Tahoma"/>
          <w:sz w:val="22"/>
          <w:szCs w:val="22"/>
        </w:rPr>
      </w:pPr>
      <w:r w:rsidRPr="006A1CB2">
        <w:rPr>
          <w:rFonts w:ascii="Tahoma" w:hAnsi="Tahoma" w:cs="Tahoma"/>
          <w:sz w:val="22"/>
          <w:szCs w:val="22"/>
        </w:rPr>
        <w:t xml:space="preserve">Die Trainer*innen dokumentieren die </w:t>
      </w:r>
      <w:r w:rsidR="0095675F" w:rsidRPr="006A1CB2">
        <w:rPr>
          <w:rFonts w:ascii="Tahoma" w:hAnsi="Tahoma" w:cs="Tahoma"/>
          <w:sz w:val="22"/>
          <w:szCs w:val="22"/>
        </w:rPr>
        <w:t>B</w:t>
      </w:r>
      <w:r w:rsidRPr="006A1CB2">
        <w:rPr>
          <w:rFonts w:ascii="Tahoma" w:hAnsi="Tahoma" w:cs="Tahoma"/>
          <w:sz w:val="22"/>
          <w:szCs w:val="22"/>
        </w:rPr>
        <w:t>eteiligung je Trainings</w:t>
      </w:r>
      <w:r w:rsidR="0095675F" w:rsidRPr="006A1CB2">
        <w:rPr>
          <w:rFonts w:ascii="Tahoma" w:hAnsi="Tahoma" w:cs="Tahoma"/>
          <w:sz w:val="22"/>
          <w:szCs w:val="22"/>
        </w:rPr>
        <w:t>- und Spiel</w:t>
      </w:r>
      <w:r w:rsidRPr="006A1CB2">
        <w:rPr>
          <w:rFonts w:ascii="Tahoma" w:hAnsi="Tahoma" w:cs="Tahoma"/>
          <w:sz w:val="22"/>
          <w:szCs w:val="22"/>
        </w:rPr>
        <w:t xml:space="preserve">einheit </w:t>
      </w:r>
    </w:p>
    <w:p w14:paraId="6AEAEEEC" w14:textId="58DC4229" w:rsidR="00356014" w:rsidRPr="006A1CB2" w:rsidRDefault="00544219" w:rsidP="002173F7">
      <w:pPr>
        <w:ind w:firstLine="360"/>
        <w:rPr>
          <w:rFonts w:ascii="Tahoma" w:hAnsi="Tahoma" w:cs="Tahoma"/>
          <w:b/>
          <w:sz w:val="22"/>
          <w:szCs w:val="22"/>
        </w:rPr>
      </w:pPr>
      <w:r w:rsidRPr="006A1CB2">
        <w:rPr>
          <w:rFonts w:ascii="Tahoma" w:hAnsi="Tahoma" w:cs="Tahoma"/>
          <w:b/>
          <w:sz w:val="22"/>
          <w:szCs w:val="22"/>
        </w:rPr>
        <w:t xml:space="preserve">5.2 </w:t>
      </w:r>
      <w:r w:rsidR="00356014" w:rsidRPr="006A1CB2">
        <w:rPr>
          <w:rFonts w:ascii="Tahoma" w:hAnsi="Tahoma" w:cs="Tahoma"/>
          <w:b/>
          <w:sz w:val="22"/>
          <w:szCs w:val="22"/>
        </w:rPr>
        <w:t>In der Sportstätte</w:t>
      </w:r>
    </w:p>
    <w:p w14:paraId="51DCC074" w14:textId="50E4678C" w:rsidR="00356014" w:rsidRPr="006A1CB2" w:rsidRDefault="0089737A" w:rsidP="00356014">
      <w:pPr>
        <w:pStyle w:val="Listenabsatz"/>
        <w:numPr>
          <w:ilvl w:val="0"/>
          <w:numId w:val="33"/>
        </w:numPr>
        <w:spacing w:after="240"/>
        <w:rPr>
          <w:rFonts w:ascii="Tahoma" w:hAnsi="Tahoma" w:cs="Tahoma"/>
          <w:sz w:val="22"/>
          <w:szCs w:val="22"/>
        </w:rPr>
      </w:pPr>
      <w:r w:rsidRPr="006A1CB2">
        <w:rPr>
          <w:rFonts w:ascii="Tahoma" w:hAnsi="Tahoma" w:cs="Tahoma"/>
          <w:sz w:val="22"/>
          <w:szCs w:val="22"/>
        </w:rPr>
        <w:t xml:space="preserve">Die </w:t>
      </w:r>
      <w:r w:rsidR="00356014" w:rsidRPr="006A1CB2">
        <w:rPr>
          <w:rFonts w:ascii="Tahoma" w:hAnsi="Tahoma" w:cs="Tahoma"/>
          <w:sz w:val="22"/>
          <w:szCs w:val="22"/>
        </w:rPr>
        <w:t xml:space="preserve">Nutzung und </w:t>
      </w:r>
      <w:r w:rsidRPr="006A1CB2">
        <w:rPr>
          <w:rFonts w:ascii="Tahoma" w:hAnsi="Tahoma" w:cs="Tahoma"/>
          <w:sz w:val="22"/>
          <w:szCs w:val="22"/>
        </w:rPr>
        <w:t xml:space="preserve">das </w:t>
      </w:r>
      <w:r w:rsidR="00356014" w:rsidRPr="006A1CB2">
        <w:rPr>
          <w:rFonts w:ascii="Tahoma" w:hAnsi="Tahoma" w:cs="Tahoma"/>
          <w:sz w:val="22"/>
          <w:szCs w:val="22"/>
        </w:rPr>
        <w:t xml:space="preserve">Betreten der Sportstätte </w:t>
      </w:r>
      <w:r w:rsidR="5DF81E8E" w:rsidRPr="006A1CB2">
        <w:rPr>
          <w:rFonts w:ascii="Tahoma" w:hAnsi="Tahoma" w:cs="Tahoma"/>
          <w:sz w:val="22"/>
          <w:szCs w:val="22"/>
        </w:rPr>
        <w:t xml:space="preserve">sind </w:t>
      </w:r>
      <w:r w:rsidRPr="006A1CB2">
        <w:rPr>
          <w:rFonts w:ascii="Tahoma" w:hAnsi="Tahoma" w:cs="Tahoma"/>
          <w:sz w:val="22"/>
          <w:szCs w:val="22"/>
        </w:rPr>
        <w:t>nur gestattet</w:t>
      </w:r>
      <w:r w:rsidR="00356014" w:rsidRPr="006A1CB2">
        <w:rPr>
          <w:rFonts w:ascii="Tahoma" w:hAnsi="Tahoma" w:cs="Tahoma"/>
          <w:sz w:val="22"/>
          <w:szCs w:val="22"/>
        </w:rPr>
        <w:t xml:space="preserve">, wenn </w:t>
      </w:r>
      <w:r w:rsidR="0095675F" w:rsidRPr="006A1CB2">
        <w:rPr>
          <w:rFonts w:ascii="Tahoma" w:hAnsi="Tahoma" w:cs="Tahoma"/>
          <w:sz w:val="22"/>
          <w:szCs w:val="22"/>
        </w:rPr>
        <w:t xml:space="preserve">ein </w:t>
      </w:r>
      <w:r w:rsidR="00356014" w:rsidRPr="006A1CB2">
        <w:rPr>
          <w:rFonts w:ascii="Tahoma" w:hAnsi="Tahoma" w:cs="Tahoma"/>
          <w:sz w:val="22"/>
          <w:szCs w:val="22"/>
        </w:rPr>
        <w:t xml:space="preserve">eigenes Training </w:t>
      </w:r>
      <w:r w:rsidR="0095675F" w:rsidRPr="006A1CB2">
        <w:rPr>
          <w:rFonts w:ascii="Tahoma" w:hAnsi="Tahoma" w:cs="Tahoma"/>
          <w:sz w:val="22"/>
          <w:szCs w:val="22"/>
        </w:rPr>
        <w:t xml:space="preserve">bzw. ein eigenes Spiel </w:t>
      </w:r>
      <w:r w:rsidR="00356014" w:rsidRPr="006A1CB2">
        <w:rPr>
          <w:rFonts w:ascii="Tahoma" w:hAnsi="Tahoma" w:cs="Tahoma"/>
          <w:sz w:val="22"/>
          <w:szCs w:val="22"/>
        </w:rPr>
        <w:t xml:space="preserve">geplant </w:t>
      </w:r>
      <w:r w:rsidR="0095675F" w:rsidRPr="006A1CB2">
        <w:rPr>
          <w:rFonts w:ascii="Tahoma" w:hAnsi="Tahoma" w:cs="Tahoma"/>
          <w:sz w:val="22"/>
          <w:szCs w:val="22"/>
        </w:rPr>
        <w:t>sind.</w:t>
      </w:r>
    </w:p>
    <w:p w14:paraId="1CD01190" w14:textId="5F137B4C" w:rsidR="00356014" w:rsidRPr="006A1CB2" w:rsidRDefault="00356014" w:rsidP="00356014">
      <w:pPr>
        <w:pStyle w:val="Listenabsatz"/>
        <w:numPr>
          <w:ilvl w:val="0"/>
          <w:numId w:val="33"/>
        </w:numPr>
        <w:spacing w:after="240"/>
        <w:rPr>
          <w:rFonts w:ascii="Tahoma" w:hAnsi="Tahoma" w:cs="Tahoma"/>
          <w:sz w:val="22"/>
          <w:szCs w:val="22"/>
        </w:rPr>
      </w:pPr>
      <w:r w:rsidRPr="006A1CB2">
        <w:rPr>
          <w:rFonts w:ascii="Tahoma" w:hAnsi="Tahoma" w:cs="Tahoma"/>
          <w:sz w:val="22"/>
          <w:szCs w:val="22"/>
        </w:rPr>
        <w:t>Zuschauende Begleitpersonen sind unter Einhaltung des Mindestabstands</w:t>
      </w:r>
      <w:r w:rsidR="0095675F" w:rsidRPr="006A1CB2">
        <w:rPr>
          <w:rFonts w:ascii="Tahoma" w:hAnsi="Tahoma" w:cs="Tahoma"/>
          <w:sz w:val="22"/>
          <w:szCs w:val="22"/>
        </w:rPr>
        <w:t xml:space="preserve"> (mind. 1,5m)</w:t>
      </w:r>
      <w:r w:rsidRPr="006A1CB2">
        <w:rPr>
          <w:rFonts w:ascii="Tahoma" w:hAnsi="Tahoma" w:cs="Tahoma"/>
          <w:sz w:val="22"/>
          <w:szCs w:val="22"/>
        </w:rPr>
        <w:t xml:space="preserve"> in Zone 3 möglich.</w:t>
      </w:r>
    </w:p>
    <w:p w14:paraId="753E789B" w14:textId="0BCDB9D2" w:rsidR="00356014" w:rsidRPr="006A1CB2" w:rsidRDefault="00356014" w:rsidP="00356014">
      <w:pPr>
        <w:pStyle w:val="Listenabsatz"/>
        <w:numPr>
          <w:ilvl w:val="0"/>
          <w:numId w:val="33"/>
        </w:numPr>
        <w:spacing w:after="240"/>
        <w:rPr>
          <w:rFonts w:ascii="Tahoma" w:hAnsi="Tahoma" w:cs="Tahoma"/>
          <w:sz w:val="22"/>
          <w:szCs w:val="22"/>
        </w:rPr>
      </w:pPr>
      <w:r w:rsidRPr="006A1CB2">
        <w:rPr>
          <w:rFonts w:ascii="Tahoma" w:hAnsi="Tahoma" w:cs="Tahoma"/>
          <w:sz w:val="22"/>
          <w:szCs w:val="22"/>
        </w:rPr>
        <w:lastRenderedPageBreak/>
        <w:t xml:space="preserve">Der Zugang zu Toiletten sowie Waschbecken mit Seife </w:t>
      </w:r>
      <w:r w:rsidR="0089737A" w:rsidRPr="006A1CB2">
        <w:rPr>
          <w:rFonts w:ascii="Tahoma" w:hAnsi="Tahoma" w:cs="Tahoma"/>
          <w:sz w:val="22"/>
          <w:szCs w:val="22"/>
        </w:rPr>
        <w:t>ist</w:t>
      </w:r>
      <w:r w:rsidRPr="006A1CB2">
        <w:rPr>
          <w:rFonts w:ascii="Tahoma" w:hAnsi="Tahoma" w:cs="Tahoma"/>
          <w:sz w:val="22"/>
          <w:szCs w:val="22"/>
        </w:rPr>
        <w:t xml:space="preserve"> während des Trainingsbetriebes sichergestellt.</w:t>
      </w:r>
    </w:p>
    <w:p w14:paraId="7C2380CB" w14:textId="611FD821" w:rsidR="005A4A75" w:rsidRPr="006A1CB2" w:rsidRDefault="00544219" w:rsidP="005A4A75">
      <w:pPr>
        <w:spacing w:after="240"/>
        <w:ind w:left="360"/>
        <w:rPr>
          <w:rFonts w:ascii="Tahoma" w:hAnsi="Tahoma" w:cs="Tahoma"/>
          <w:b/>
          <w:sz w:val="22"/>
          <w:szCs w:val="22"/>
        </w:rPr>
      </w:pPr>
      <w:r w:rsidRPr="006A1CB2">
        <w:rPr>
          <w:rFonts w:ascii="Tahoma" w:hAnsi="Tahoma" w:cs="Tahoma"/>
          <w:b/>
          <w:sz w:val="22"/>
          <w:szCs w:val="22"/>
        </w:rPr>
        <w:t xml:space="preserve">5.3 </w:t>
      </w:r>
      <w:proofErr w:type="gramStart"/>
      <w:r w:rsidR="00DC56A2" w:rsidRPr="006A1CB2">
        <w:rPr>
          <w:rFonts w:ascii="Tahoma" w:hAnsi="Tahoma" w:cs="Tahoma"/>
          <w:b/>
          <w:sz w:val="22"/>
          <w:szCs w:val="22"/>
        </w:rPr>
        <w:t>Gruppe</w:t>
      </w:r>
      <w:proofErr w:type="gramEnd"/>
      <w:r w:rsidR="00DC56A2" w:rsidRPr="006A1CB2">
        <w:rPr>
          <w:rFonts w:ascii="Tahoma" w:hAnsi="Tahoma" w:cs="Tahoma"/>
          <w:b/>
          <w:sz w:val="22"/>
          <w:szCs w:val="22"/>
        </w:rPr>
        <w:t xml:space="preserve"> von nicht mehr als </w:t>
      </w:r>
      <w:r w:rsidR="00F97BEB" w:rsidRPr="006A1CB2">
        <w:rPr>
          <w:rFonts w:ascii="Tahoma" w:hAnsi="Tahoma" w:cs="Tahoma"/>
          <w:b/>
          <w:sz w:val="22"/>
          <w:szCs w:val="22"/>
        </w:rPr>
        <w:t>5</w:t>
      </w:r>
      <w:r w:rsidR="00DC56A2" w:rsidRPr="006A1CB2">
        <w:rPr>
          <w:rFonts w:ascii="Tahoma" w:hAnsi="Tahoma" w:cs="Tahoma"/>
          <w:b/>
          <w:sz w:val="22"/>
          <w:szCs w:val="22"/>
        </w:rPr>
        <w:t>0 Personen</w:t>
      </w:r>
    </w:p>
    <w:p w14:paraId="3D3CC2E1" w14:textId="5AAD5A96" w:rsidR="00C158B7" w:rsidRPr="006A1CB2" w:rsidRDefault="009047E1" w:rsidP="00C158B7">
      <w:pPr>
        <w:spacing w:after="240"/>
        <w:ind w:left="360"/>
        <w:rPr>
          <w:rFonts w:ascii="Tahoma" w:hAnsi="Tahoma" w:cs="Tahoma"/>
          <w:sz w:val="22"/>
          <w:szCs w:val="22"/>
        </w:rPr>
      </w:pPr>
      <w:r w:rsidRPr="006A1CB2">
        <w:rPr>
          <w:rFonts w:ascii="Tahoma" w:hAnsi="Tahoma" w:cs="Tahoma"/>
          <w:sz w:val="22"/>
          <w:szCs w:val="22"/>
        </w:rPr>
        <w:t xml:space="preserve">Es handelt sich um die Personengruppe der aktiven Sportausübenden. Die Kontaktsportausübung ist zulässig, wenn sie in Gruppen von nicht mehr als </w:t>
      </w:r>
      <w:r w:rsidR="00F97BEB" w:rsidRPr="006A1CB2">
        <w:rPr>
          <w:rFonts w:ascii="Tahoma" w:hAnsi="Tahoma" w:cs="Tahoma"/>
          <w:sz w:val="22"/>
          <w:szCs w:val="22"/>
        </w:rPr>
        <w:t>5</w:t>
      </w:r>
      <w:r w:rsidRPr="006A1CB2">
        <w:rPr>
          <w:rFonts w:ascii="Tahoma" w:hAnsi="Tahoma" w:cs="Tahoma"/>
          <w:sz w:val="22"/>
          <w:szCs w:val="22"/>
        </w:rPr>
        <w:t>0 Personen erfolgt</w:t>
      </w:r>
      <w:r w:rsidR="00C158B7" w:rsidRPr="006A1CB2">
        <w:rPr>
          <w:rFonts w:ascii="Tahoma" w:hAnsi="Tahoma" w:cs="Tahoma"/>
          <w:sz w:val="22"/>
          <w:szCs w:val="22"/>
        </w:rPr>
        <w:t>.</w:t>
      </w:r>
      <w:r w:rsidRPr="006A1CB2">
        <w:rPr>
          <w:rFonts w:ascii="Tahoma" w:hAnsi="Tahoma" w:cs="Tahoma"/>
          <w:sz w:val="22"/>
          <w:szCs w:val="22"/>
        </w:rPr>
        <w:t xml:space="preserve"> </w:t>
      </w:r>
      <w:r w:rsidR="00C158B7" w:rsidRPr="006A1CB2">
        <w:rPr>
          <w:rFonts w:ascii="Tahoma" w:hAnsi="Tahoma" w:cs="Tahoma"/>
          <w:sz w:val="22"/>
          <w:szCs w:val="22"/>
        </w:rPr>
        <w:t>Es gilt:</w:t>
      </w:r>
    </w:p>
    <w:p w14:paraId="65A1DF7E" w14:textId="032216D4" w:rsidR="00E050DB" w:rsidRPr="006A1CB2" w:rsidRDefault="00F97BEB" w:rsidP="00C158B7">
      <w:pPr>
        <w:pStyle w:val="Listenabsatz"/>
        <w:numPr>
          <w:ilvl w:val="0"/>
          <w:numId w:val="38"/>
        </w:numPr>
        <w:spacing w:after="240"/>
        <w:rPr>
          <w:rFonts w:ascii="Tahoma" w:hAnsi="Tahoma" w:cs="Tahoma"/>
          <w:sz w:val="22"/>
          <w:szCs w:val="22"/>
        </w:rPr>
      </w:pPr>
      <w:r w:rsidRPr="006A1CB2">
        <w:rPr>
          <w:rFonts w:ascii="Tahoma" w:hAnsi="Tahoma" w:cs="Tahoma"/>
          <w:sz w:val="22"/>
          <w:szCs w:val="22"/>
        </w:rPr>
        <w:t>47</w:t>
      </w:r>
      <w:r w:rsidR="009047E1" w:rsidRPr="006A1CB2">
        <w:rPr>
          <w:rFonts w:ascii="Tahoma" w:hAnsi="Tahoma" w:cs="Tahoma"/>
          <w:sz w:val="22"/>
          <w:szCs w:val="22"/>
        </w:rPr>
        <w:t xml:space="preserve"> beteiligte Spieler/Sportausübende (inkl. Ersatzspieler) insgesamt aus den beteiligten Mannschaften.</w:t>
      </w:r>
    </w:p>
    <w:p w14:paraId="44FAD1EB" w14:textId="09260A72" w:rsidR="009047E1" w:rsidRPr="006A1CB2" w:rsidRDefault="009047E1" w:rsidP="009047E1">
      <w:pPr>
        <w:pStyle w:val="Listenabsatz"/>
        <w:numPr>
          <w:ilvl w:val="0"/>
          <w:numId w:val="38"/>
        </w:numPr>
        <w:spacing w:after="240"/>
        <w:rPr>
          <w:rFonts w:ascii="Tahoma" w:hAnsi="Tahoma" w:cs="Tahoma"/>
          <w:sz w:val="22"/>
          <w:szCs w:val="22"/>
        </w:rPr>
      </w:pPr>
      <w:r w:rsidRPr="006A1CB2">
        <w:rPr>
          <w:rFonts w:ascii="Tahoma" w:hAnsi="Tahoma" w:cs="Tahoma"/>
          <w:sz w:val="22"/>
          <w:szCs w:val="22"/>
        </w:rPr>
        <w:t>1 Schiedsrichter</w:t>
      </w:r>
      <w:r w:rsidR="00F97BEB" w:rsidRPr="006A1CB2">
        <w:rPr>
          <w:rFonts w:ascii="Tahoma" w:hAnsi="Tahoma" w:cs="Tahoma"/>
          <w:sz w:val="22"/>
          <w:szCs w:val="22"/>
        </w:rPr>
        <w:t xml:space="preserve"> und 2 Schiedsrichter-Assistenten.</w:t>
      </w:r>
    </w:p>
    <w:p w14:paraId="1D35EC29" w14:textId="0D8E552A" w:rsidR="009047E1" w:rsidRPr="006A1CB2" w:rsidRDefault="009047E1" w:rsidP="009047E1">
      <w:pPr>
        <w:pStyle w:val="Listenabsatz"/>
        <w:numPr>
          <w:ilvl w:val="0"/>
          <w:numId w:val="38"/>
        </w:numPr>
        <w:spacing w:after="240"/>
        <w:rPr>
          <w:rFonts w:ascii="Tahoma" w:hAnsi="Tahoma" w:cs="Tahoma"/>
          <w:sz w:val="22"/>
          <w:szCs w:val="22"/>
        </w:rPr>
      </w:pPr>
      <w:r w:rsidRPr="006A1CB2">
        <w:rPr>
          <w:rFonts w:ascii="Tahoma" w:hAnsi="Tahoma" w:cs="Tahoma"/>
          <w:sz w:val="22"/>
          <w:szCs w:val="22"/>
        </w:rPr>
        <w:t xml:space="preserve">Dokumentation der Kontaktdaten dieser </w:t>
      </w:r>
      <w:r w:rsidR="00F97BEB" w:rsidRPr="006A1CB2">
        <w:rPr>
          <w:rFonts w:ascii="Tahoma" w:hAnsi="Tahoma" w:cs="Tahoma"/>
          <w:sz w:val="22"/>
          <w:szCs w:val="22"/>
        </w:rPr>
        <w:t>50</w:t>
      </w:r>
      <w:r w:rsidRPr="006A1CB2">
        <w:rPr>
          <w:rFonts w:ascii="Tahoma" w:hAnsi="Tahoma" w:cs="Tahoma"/>
          <w:sz w:val="22"/>
          <w:szCs w:val="22"/>
        </w:rPr>
        <w:t xml:space="preserve"> Gruppenteilnehmer (gemäß Punkt 5.4)</w:t>
      </w:r>
    </w:p>
    <w:p w14:paraId="55CC6D52" w14:textId="1E8ABCA1" w:rsidR="009047E1" w:rsidRPr="006A1CB2" w:rsidRDefault="009047E1" w:rsidP="009047E1">
      <w:pPr>
        <w:pStyle w:val="Listenabsatz"/>
        <w:spacing w:after="240"/>
        <w:rPr>
          <w:rFonts w:ascii="Tahoma" w:hAnsi="Tahoma" w:cs="Tahoma"/>
          <w:sz w:val="22"/>
          <w:szCs w:val="22"/>
        </w:rPr>
      </w:pPr>
    </w:p>
    <w:p w14:paraId="4B733E29" w14:textId="77777777" w:rsidR="009047E1" w:rsidRPr="006A1CB2" w:rsidRDefault="009047E1" w:rsidP="009047E1">
      <w:pPr>
        <w:pStyle w:val="Listenabsatz"/>
        <w:spacing w:after="240"/>
        <w:rPr>
          <w:rFonts w:ascii="Tahoma" w:hAnsi="Tahoma" w:cs="Tahoma"/>
          <w:sz w:val="22"/>
          <w:szCs w:val="22"/>
        </w:rPr>
      </w:pPr>
    </w:p>
    <w:p w14:paraId="228B1E7B" w14:textId="364C6EB0" w:rsidR="00544219" w:rsidRPr="006A1CB2" w:rsidRDefault="00F31002" w:rsidP="00544219">
      <w:pPr>
        <w:pStyle w:val="Listenabsatz"/>
        <w:numPr>
          <w:ilvl w:val="1"/>
          <w:numId w:val="37"/>
        </w:numPr>
        <w:spacing w:after="240"/>
        <w:rPr>
          <w:rFonts w:ascii="Tahoma" w:hAnsi="Tahoma" w:cs="Tahoma"/>
          <w:b/>
          <w:sz w:val="22"/>
          <w:szCs w:val="22"/>
        </w:rPr>
      </w:pPr>
      <w:r>
        <w:rPr>
          <w:rFonts w:ascii="Tahoma" w:hAnsi="Tahoma" w:cs="Tahoma"/>
          <w:b/>
          <w:sz w:val="22"/>
          <w:szCs w:val="22"/>
        </w:rPr>
        <w:t xml:space="preserve"> </w:t>
      </w:r>
      <w:r w:rsidR="00544219" w:rsidRPr="006A1CB2">
        <w:rPr>
          <w:rFonts w:ascii="Tahoma" w:hAnsi="Tahoma" w:cs="Tahoma"/>
          <w:b/>
          <w:sz w:val="22"/>
          <w:szCs w:val="22"/>
        </w:rPr>
        <w:t>Kontaktdaten</w:t>
      </w:r>
    </w:p>
    <w:p w14:paraId="24CB8D6A" w14:textId="7D29DC0E" w:rsidR="00DC56A2" w:rsidRPr="006A1CB2" w:rsidRDefault="00DC56A2" w:rsidP="00544219">
      <w:pPr>
        <w:spacing w:after="240"/>
        <w:ind w:left="360"/>
        <w:rPr>
          <w:rFonts w:ascii="Tahoma" w:hAnsi="Tahoma" w:cs="Tahoma"/>
          <w:sz w:val="22"/>
          <w:szCs w:val="22"/>
        </w:rPr>
      </w:pPr>
      <w:r w:rsidRPr="006A1CB2">
        <w:rPr>
          <w:rFonts w:ascii="Tahoma" w:hAnsi="Tahoma" w:cs="Tahoma"/>
          <w:sz w:val="22"/>
          <w:szCs w:val="22"/>
        </w:rPr>
        <w:t xml:space="preserve">Zu dokumentieren sind folgende </w:t>
      </w:r>
      <w:r w:rsidRPr="006A1CB2">
        <w:rPr>
          <w:rFonts w:ascii="Tahoma" w:hAnsi="Tahoma" w:cs="Tahoma"/>
          <w:b/>
          <w:sz w:val="22"/>
          <w:szCs w:val="22"/>
        </w:rPr>
        <w:t xml:space="preserve">Kontaktdaten </w:t>
      </w:r>
      <w:r w:rsidRPr="006A1CB2">
        <w:rPr>
          <w:rFonts w:ascii="Tahoma" w:hAnsi="Tahoma" w:cs="Tahoma"/>
          <w:sz w:val="22"/>
          <w:szCs w:val="22"/>
        </w:rPr>
        <w:t xml:space="preserve">(der </w:t>
      </w:r>
      <w:r w:rsidR="00F97BEB" w:rsidRPr="006A1CB2">
        <w:rPr>
          <w:rFonts w:ascii="Tahoma" w:hAnsi="Tahoma" w:cs="Tahoma"/>
          <w:sz w:val="22"/>
          <w:szCs w:val="22"/>
        </w:rPr>
        <w:t>50</w:t>
      </w:r>
      <w:r w:rsidRPr="006A1CB2">
        <w:rPr>
          <w:rFonts w:ascii="Tahoma" w:hAnsi="Tahoma" w:cs="Tahoma"/>
          <w:sz w:val="22"/>
          <w:szCs w:val="22"/>
        </w:rPr>
        <w:t xml:space="preserve"> Sportausübenden und der Zuschauenden, wenn Personenzahl der Zuschauer zwischen 50 und 500 liegt): </w:t>
      </w:r>
    </w:p>
    <w:p w14:paraId="2FFCF174" w14:textId="77777777" w:rsidR="00DC56A2" w:rsidRPr="006A1CB2" w:rsidRDefault="00DC56A2" w:rsidP="005A4A75">
      <w:pPr>
        <w:ind w:left="708"/>
        <w:rPr>
          <w:rFonts w:ascii="Tahoma" w:hAnsi="Tahoma" w:cs="Tahoma"/>
          <w:b/>
          <w:sz w:val="28"/>
          <w:szCs w:val="28"/>
        </w:rPr>
      </w:pPr>
      <w:r w:rsidRPr="006A1CB2">
        <w:rPr>
          <w:rFonts w:ascii="Tahoma" w:hAnsi="Tahoma" w:cs="Tahoma"/>
          <w:b/>
          <w:sz w:val="22"/>
          <w:szCs w:val="22"/>
        </w:rPr>
        <w:t>-</w:t>
      </w:r>
      <w:r w:rsidRPr="006A1CB2">
        <w:rPr>
          <w:rFonts w:ascii="Tahoma" w:hAnsi="Tahoma" w:cs="Tahoma"/>
          <w:b/>
          <w:sz w:val="22"/>
          <w:szCs w:val="22"/>
        </w:rPr>
        <w:tab/>
      </w:r>
      <w:r w:rsidRPr="006A1CB2">
        <w:rPr>
          <w:rFonts w:ascii="Tahoma" w:hAnsi="Tahoma" w:cs="Tahoma"/>
          <w:b/>
          <w:sz w:val="28"/>
          <w:szCs w:val="28"/>
        </w:rPr>
        <w:t xml:space="preserve">Familienname, </w:t>
      </w:r>
    </w:p>
    <w:p w14:paraId="15C7AFBB" w14:textId="77777777" w:rsidR="00DC56A2" w:rsidRPr="006A1CB2" w:rsidRDefault="00DC56A2" w:rsidP="005A4A75">
      <w:pPr>
        <w:ind w:left="708"/>
        <w:rPr>
          <w:rFonts w:ascii="Tahoma" w:hAnsi="Tahoma" w:cs="Tahoma"/>
          <w:b/>
          <w:sz w:val="28"/>
          <w:szCs w:val="28"/>
        </w:rPr>
      </w:pPr>
      <w:r w:rsidRPr="006A1CB2">
        <w:rPr>
          <w:rFonts w:ascii="Tahoma" w:hAnsi="Tahoma" w:cs="Tahoma"/>
          <w:b/>
          <w:sz w:val="28"/>
          <w:szCs w:val="28"/>
        </w:rPr>
        <w:t>-</w:t>
      </w:r>
      <w:r w:rsidRPr="006A1CB2">
        <w:rPr>
          <w:rFonts w:ascii="Tahoma" w:hAnsi="Tahoma" w:cs="Tahoma"/>
          <w:b/>
          <w:sz w:val="28"/>
          <w:szCs w:val="28"/>
        </w:rPr>
        <w:tab/>
        <w:t xml:space="preserve">Vorname, </w:t>
      </w:r>
    </w:p>
    <w:p w14:paraId="28AD6271" w14:textId="77777777" w:rsidR="00DC56A2" w:rsidRPr="006A1CB2" w:rsidRDefault="00DC56A2" w:rsidP="005A4A75">
      <w:pPr>
        <w:ind w:left="708"/>
        <w:rPr>
          <w:rFonts w:ascii="Tahoma" w:hAnsi="Tahoma" w:cs="Tahoma"/>
          <w:b/>
          <w:sz w:val="28"/>
          <w:szCs w:val="28"/>
        </w:rPr>
      </w:pPr>
      <w:r w:rsidRPr="006A1CB2">
        <w:rPr>
          <w:rFonts w:ascii="Tahoma" w:hAnsi="Tahoma" w:cs="Tahoma"/>
          <w:b/>
          <w:sz w:val="28"/>
          <w:szCs w:val="28"/>
        </w:rPr>
        <w:t>-</w:t>
      </w:r>
      <w:r w:rsidRPr="006A1CB2">
        <w:rPr>
          <w:rFonts w:ascii="Tahoma" w:hAnsi="Tahoma" w:cs="Tahoma"/>
          <w:b/>
          <w:sz w:val="28"/>
          <w:szCs w:val="28"/>
        </w:rPr>
        <w:tab/>
        <w:t>vollständige Anschrift,</w:t>
      </w:r>
    </w:p>
    <w:p w14:paraId="1EA643CC" w14:textId="77777777" w:rsidR="00DC56A2" w:rsidRPr="006A1CB2" w:rsidRDefault="00DC56A2" w:rsidP="005A4A75">
      <w:pPr>
        <w:ind w:left="708"/>
        <w:rPr>
          <w:rFonts w:ascii="Tahoma" w:hAnsi="Tahoma" w:cs="Tahoma"/>
          <w:b/>
          <w:sz w:val="28"/>
          <w:szCs w:val="28"/>
        </w:rPr>
      </w:pPr>
      <w:r w:rsidRPr="006A1CB2">
        <w:rPr>
          <w:rFonts w:ascii="Tahoma" w:hAnsi="Tahoma" w:cs="Tahoma"/>
          <w:b/>
          <w:sz w:val="28"/>
          <w:szCs w:val="28"/>
        </w:rPr>
        <w:t>-</w:t>
      </w:r>
      <w:r w:rsidRPr="006A1CB2">
        <w:rPr>
          <w:rFonts w:ascii="Tahoma" w:hAnsi="Tahoma" w:cs="Tahoma"/>
          <w:b/>
          <w:sz w:val="28"/>
          <w:szCs w:val="28"/>
        </w:rPr>
        <w:tab/>
        <w:t>Telefonnummer</w:t>
      </w:r>
    </w:p>
    <w:p w14:paraId="6B83AC2B" w14:textId="77777777" w:rsidR="00DC56A2" w:rsidRPr="006A1CB2" w:rsidRDefault="00DC56A2" w:rsidP="005A4A75">
      <w:pPr>
        <w:ind w:left="708"/>
        <w:rPr>
          <w:rFonts w:ascii="Tahoma" w:hAnsi="Tahoma" w:cs="Tahoma"/>
          <w:b/>
          <w:sz w:val="28"/>
          <w:szCs w:val="28"/>
        </w:rPr>
      </w:pPr>
      <w:r w:rsidRPr="006A1CB2">
        <w:rPr>
          <w:rFonts w:ascii="Tahoma" w:hAnsi="Tahoma" w:cs="Tahoma"/>
          <w:b/>
          <w:sz w:val="28"/>
          <w:szCs w:val="28"/>
        </w:rPr>
        <w:t>-</w:t>
      </w:r>
      <w:r w:rsidRPr="006A1CB2">
        <w:rPr>
          <w:rFonts w:ascii="Tahoma" w:hAnsi="Tahoma" w:cs="Tahoma"/>
          <w:b/>
          <w:sz w:val="28"/>
          <w:szCs w:val="28"/>
        </w:rPr>
        <w:tab/>
        <w:t>Datum und Zeitfenster der Sportveranstaltung</w:t>
      </w:r>
    </w:p>
    <w:p w14:paraId="3570DD44" w14:textId="77777777" w:rsidR="00DC56A2" w:rsidRPr="006A1CB2" w:rsidRDefault="00DC56A2" w:rsidP="00DC56A2">
      <w:pPr>
        <w:spacing w:after="240"/>
        <w:rPr>
          <w:rFonts w:ascii="Tahoma" w:hAnsi="Tahoma" w:cs="Tahoma"/>
          <w:sz w:val="28"/>
          <w:szCs w:val="28"/>
        </w:rPr>
      </w:pPr>
    </w:p>
    <w:p w14:paraId="45E5460E" w14:textId="77777777" w:rsidR="00DC56A2" w:rsidRPr="006A1CB2" w:rsidRDefault="00DC56A2" w:rsidP="00544219">
      <w:pPr>
        <w:spacing w:after="240"/>
        <w:ind w:left="708"/>
        <w:rPr>
          <w:rFonts w:ascii="Tahoma" w:hAnsi="Tahoma" w:cs="Tahoma"/>
          <w:sz w:val="22"/>
          <w:szCs w:val="22"/>
        </w:rPr>
      </w:pPr>
      <w:r w:rsidRPr="006A1CB2">
        <w:rPr>
          <w:rFonts w:ascii="Tahoma" w:hAnsi="Tahoma" w:cs="Tahoma"/>
          <w:sz w:val="22"/>
          <w:szCs w:val="22"/>
        </w:rPr>
        <w:t xml:space="preserve">Diese Kontaktdaten sind für die Dauer von </w:t>
      </w:r>
      <w:r w:rsidRPr="006A1CB2">
        <w:rPr>
          <w:rFonts w:ascii="Tahoma" w:hAnsi="Tahoma" w:cs="Tahoma"/>
          <w:b/>
          <w:sz w:val="22"/>
          <w:szCs w:val="22"/>
        </w:rPr>
        <w:t xml:space="preserve">drei Wochen </w:t>
      </w:r>
      <w:r w:rsidRPr="006A1CB2">
        <w:rPr>
          <w:rFonts w:ascii="Tahoma" w:hAnsi="Tahoma" w:cs="Tahoma"/>
          <w:sz w:val="22"/>
          <w:szCs w:val="22"/>
        </w:rPr>
        <w:t xml:space="preserve">nach dem Ende des jeweiligen Ereignisses </w:t>
      </w:r>
      <w:r w:rsidRPr="006A1CB2">
        <w:rPr>
          <w:rFonts w:ascii="Tahoma" w:hAnsi="Tahoma" w:cs="Tahoma"/>
          <w:b/>
          <w:sz w:val="22"/>
          <w:szCs w:val="22"/>
        </w:rPr>
        <w:t>aufzubewahren</w:t>
      </w:r>
      <w:r w:rsidRPr="006A1CB2">
        <w:rPr>
          <w:rFonts w:ascii="Tahoma" w:hAnsi="Tahoma" w:cs="Tahoma"/>
          <w:sz w:val="22"/>
          <w:szCs w:val="22"/>
        </w:rPr>
        <w:t>, damit eine etwaige Infektionskette nachvollzogen werden kann. Anderenfalls darf ein Zutritt zu der jeweiligen Einrichtung oder Veranstaltung nicht gewährt werden. Die Dokumentation ist dem zuständigen Gesundheitsamt auf Verlangen vorzulegen. Es ist zu gewährleisten, dass unbefugte Dritte von den erhobenen Kontaktdaten keine Kenntnis erlangen. Spätestens einen Monat nach dem Ende des jeweiligen Ereignisses sind die Kontaktdaten zu löschen.</w:t>
      </w:r>
    </w:p>
    <w:p w14:paraId="6D29D37A" w14:textId="19A9E905" w:rsidR="005A4A75" w:rsidRPr="006A1CB2" w:rsidRDefault="00544219" w:rsidP="00544219">
      <w:pPr>
        <w:spacing w:after="240"/>
        <w:ind w:left="708"/>
        <w:rPr>
          <w:rFonts w:ascii="Tahoma" w:hAnsi="Tahoma" w:cs="Tahoma"/>
          <w:b/>
          <w:sz w:val="22"/>
          <w:szCs w:val="22"/>
        </w:rPr>
      </w:pPr>
      <w:r w:rsidRPr="006A1CB2">
        <w:rPr>
          <w:rFonts w:ascii="Tahoma" w:hAnsi="Tahoma" w:cs="Tahoma"/>
          <w:b/>
          <w:sz w:val="22"/>
          <w:szCs w:val="22"/>
        </w:rPr>
        <w:t>5.</w:t>
      </w:r>
      <w:r w:rsidR="005A4A75" w:rsidRPr="006A1CB2">
        <w:rPr>
          <w:rFonts w:ascii="Tahoma" w:hAnsi="Tahoma" w:cs="Tahoma"/>
          <w:b/>
          <w:sz w:val="22"/>
          <w:szCs w:val="22"/>
        </w:rPr>
        <w:t>5</w:t>
      </w:r>
      <w:r w:rsidRPr="006A1CB2">
        <w:rPr>
          <w:rFonts w:ascii="Tahoma" w:hAnsi="Tahoma" w:cs="Tahoma"/>
          <w:b/>
          <w:sz w:val="22"/>
          <w:szCs w:val="22"/>
        </w:rPr>
        <w:t xml:space="preserve"> </w:t>
      </w:r>
      <w:r w:rsidR="005A4A75" w:rsidRPr="006A1CB2">
        <w:rPr>
          <w:rFonts w:ascii="Tahoma" w:hAnsi="Tahoma" w:cs="Tahoma"/>
          <w:b/>
          <w:sz w:val="22"/>
          <w:szCs w:val="22"/>
        </w:rPr>
        <w:t>Zuschauer</w:t>
      </w:r>
    </w:p>
    <w:p w14:paraId="466D612E" w14:textId="6625BD43" w:rsidR="00CF27D5" w:rsidRPr="006A1CB2" w:rsidRDefault="00CF27D5" w:rsidP="00CF27D5">
      <w:pPr>
        <w:spacing w:after="240"/>
        <w:ind w:left="708"/>
        <w:rPr>
          <w:rFonts w:ascii="Tahoma" w:hAnsi="Tahoma" w:cs="Tahoma"/>
          <w:sz w:val="22"/>
          <w:szCs w:val="22"/>
        </w:rPr>
      </w:pPr>
      <w:r w:rsidRPr="006A1CB2">
        <w:rPr>
          <w:rFonts w:ascii="Tahoma" w:hAnsi="Tahoma" w:cs="Tahoma"/>
          <w:sz w:val="22"/>
          <w:szCs w:val="22"/>
        </w:rPr>
        <w:t xml:space="preserve">Zuschauende sind bei Sportausübungen zugelassen, wenn jeder Zuschauende das </w:t>
      </w:r>
      <w:r w:rsidRPr="006A1CB2">
        <w:rPr>
          <w:rFonts w:ascii="Tahoma" w:hAnsi="Tahoma" w:cs="Tahoma"/>
          <w:b/>
          <w:sz w:val="22"/>
          <w:szCs w:val="22"/>
        </w:rPr>
        <w:t>Abstandsgebot von 1,5</w:t>
      </w:r>
      <w:r w:rsidR="0023426F" w:rsidRPr="006A1CB2">
        <w:rPr>
          <w:rFonts w:ascii="Tahoma" w:hAnsi="Tahoma" w:cs="Tahoma"/>
          <w:b/>
          <w:sz w:val="22"/>
          <w:szCs w:val="22"/>
        </w:rPr>
        <w:t xml:space="preserve"> </w:t>
      </w:r>
      <w:r w:rsidRPr="006A1CB2">
        <w:rPr>
          <w:rFonts w:ascii="Tahoma" w:hAnsi="Tahoma" w:cs="Tahoma"/>
          <w:b/>
          <w:sz w:val="22"/>
          <w:szCs w:val="22"/>
        </w:rPr>
        <w:t>m</w:t>
      </w:r>
      <w:r w:rsidRPr="006A1CB2">
        <w:rPr>
          <w:rFonts w:ascii="Tahoma" w:hAnsi="Tahoma" w:cs="Tahoma"/>
          <w:sz w:val="22"/>
          <w:szCs w:val="22"/>
        </w:rPr>
        <w:t xml:space="preserve"> einhält.</w:t>
      </w:r>
    </w:p>
    <w:p w14:paraId="2D7E6AC9" w14:textId="6789667C" w:rsidR="00CF27D5" w:rsidRPr="006A1CB2" w:rsidRDefault="00CF27D5" w:rsidP="00544219">
      <w:pPr>
        <w:spacing w:after="240"/>
        <w:ind w:left="708"/>
        <w:rPr>
          <w:rFonts w:ascii="Tahoma" w:hAnsi="Tahoma" w:cs="Tahoma"/>
          <w:sz w:val="22"/>
          <w:szCs w:val="22"/>
        </w:rPr>
      </w:pPr>
      <w:r w:rsidRPr="006A1CB2">
        <w:rPr>
          <w:rFonts w:ascii="Tahoma" w:hAnsi="Tahoma" w:cs="Tahoma"/>
          <w:sz w:val="22"/>
          <w:szCs w:val="22"/>
        </w:rPr>
        <w:t xml:space="preserve">Nach ausdrücklicher Erklärung von LSB und MI fallen in die Personengruppe der Zuschauer alle auf dem Vereins-/Sportgelände anwesenden Personen, die nicht unter die Personengruppe der aktiv Sportausübenden (also der </w:t>
      </w:r>
      <w:r w:rsidR="00F97BEB" w:rsidRPr="006A1CB2">
        <w:rPr>
          <w:rFonts w:ascii="Tahoma" w:hAnsi="Tahoma" w:cs="Tahoma"/>
          <w:sz w:val="22"/>
          <w:szCs w:val="22"/>
        </w:rPr>
        <w:t>50</w:t>
      </w:r>
      <w:r w:rsidRPr="006A1CB2">
        <w:rPr>
          <w:rFonts w:ascii="Tahoma" w:hAnsi="Tahoma" w:cs="Tahoma"/>
          <w:sz w:val="22"/>
          <w:szCs w:val="22"/>
        </w:rPr>
        <w:t>er Gruppe aktiver Sportler) zählen. Damit sind die Trainer, Betreuer, Ordner, Presse, TV, Catering, Turnierleitung, Kassierer, etc. allesamt auf die zulässige Anzahl der Zuschauer anzurechnen. Ein Ausklammern dieser „Funktionsträger“ ist nach der Verordnung nicht möglich, da eben nur diese beiden Personengruppen (Sportausübende und Zuschauende) ordnungsrechtlich definiert sind.</w:t>
      </w:r>
    </w:p>
    <w:p w14:paraId="308B7243" w14:textId="7FFB18C8" w:rsidR="00CF27D5" w:rsidRPr="006A1CB2" w:rsidRDefault="00CF27D5" w:rsidP="00544219">
      <w:pPr>
        <w:spacing w:after="240"/>
        <w:ind w:left="708"/>
        <w:rPr>
          <w:rFonts w:ascii="Tahoma" w:hAnsi="Tahoma" w:cs="Tahoma"/>
          <w:sz w:val="22"/>
          <w:szCs w:val="22"/>
        </w:rPr>
      </w:pPr>
      <w:r w:rsidRPr="006A1CB2">
        <w:rPr>
          <w:rFonts w:ascii="Tahoma" w:hAnsi="Tahoma" w:cs="Tahoma"/>
          <w:sz w:val="22"/>
          <w:szCs w:val="22"/>
        </w:rPr>
        <w:lastRenderedPageBreak/>
        <w:t>Es gibt entweder die Zuschauerzahl 50 oder 500 und daraus keine Kumulation (also keine 550 Zuschauer) möglich ist. Entweder sind bis zu 50 Zuschauer (stehend) oder bis zu 500 Zuschauer (sitzende) vor Ort.</w:t>
      </w:r>
    </w:p>
    <w:p w14:paraId="5EF2AEAF" w14:textId="7EEBD1C6" w:rsidR="00CF27D5" w:rsidRPr="006A1CB2" w:rsidRDefault="00CF27D5" w:rsidP="00544219">
      <w:pPr>
        <w:spacing w:after="240"/>
        <w:ind w:left="708"/>
        <w:rPr>
          <w:rFonts w:ascii="Tahoma" w:hAnsi="Tahoma" w:cs="Tahoma"/>
          <w:sz w:val="22"/>
          <w:szCs w:val="22"/>
        </w:rPr>
      </w:pPr>
      <w:r w:rsidRPr="006A1CB2">
        <w:rPr>
          <w:rFonts w:ascii="Tahoma" w:hAnsi="Tahoma" w:cs="Tahoma"/>
          <w:sz w:val="22"/>
          <w:szCs w:val="22"/>
        </w:rPr>
        <w:t>Insofern wären z.B. bei einem Spiel, bei dem die Mannschaften von 15 funktionstragenden Personen begleitet würden, eben diese 15 Personen als „Zuschauer“ von der zulässigen Anzahl an Zuschauer (50 oder 500) abzuziehen, so dass entweder noch 35 Zuschauer (stehend) oder 485 Zuschauer (sitzend) zulässig wären.</w:t>
      </w:r>
    </w:p>
    <w:p w14:paraId="07C34FB2" w14:textId="4123A78D" w:rsidR="00DC56A2" w:rsidRPr="006A1CB2" w:rsidRDefault="005A4A75" w:rsidP="00544219">
      <w:pPr>
        <w:spacing w:after="240"/>
        <w:ind w:left="708"/>
        <w:rPr>
          <w:rFonts w:ascii="Tahoma" w:hAnsi="Tahoma" w:cs="Tahoma"/>
          <w:sz w:val="22"/>
          <w:szCs w:val="22"/>
        </w:rPr>
      </w:pPr>
      <w:r w:rsidRPr="006A1CB2">
        <w:rPr>
          <w:rFonts w:ascii="Tahoma" w:hAnsi="Tahoma" w:cs="Tahoma"/>
          <w:sz w:val="22"/>
          <w:szCs w:val="22"/>
        </w:rPr>
        <w:t>Bei</w:t>
      </w:r>
      <w:r w:rsidRPr="006A1CB2">
        <w:rPr>
          <w:rFonts w:ascii="Tahoma" w:hAnsi="Tahoma" w:cs="Tahoma"/>
          <w:b/>
          <w:sz w:val="22"/>
          <w:szCs w:val="22"/>
        </w:rPr>
        <w:t xml:space="preserve"> b</w:t>
      </w:r>
      <w:r w:rsidR="00DC56A2" w:rsidRPr="006A1CB2">
        <w:rPr>
          <w:rFonts w:ascii="Tahoma" w:hAnsi="Tahoma" w:cs="Tahoma"/>
          <w:b/>
          <w:sz w:val="22"/>
          <w:szCs w:val="22"/>
        </w:rPr>
        <w:t xml:space="preserve">is </w:t>
      </w:r>
      <w:r w:rsidRPr="006A1CB2">
        <w:rPr>
          <w:rFonts w:ascii="Tahoma" w:hAnsi="Tahoma" w:cs="Tahoma"/>
          <w:b/>
          <w:sz w:val="22"/>
          <w:szCs w:val="22"/>
        </w:rPr>
        <w:t xml:space="preserve">zu </w:t>
      </w:r>
      <w:r w:rsidR="00DC56A2" w:rsidRPr="006A1CB2">
        <w:rPr>
          <w:rFonts w:ascii="Tahoma" w:hAnsi="Tahoma" w:cs="Tahoma"/>
          <w:b/>
          <w:sz w:val="22"/>
          <w:szCs w:val="22"/>
        </w:rPr>
        <w:t>50 Personen</w:t>
      </w:r>
      <w:r w:rsidR="00DC56A2" w:rsidRPr="006A1CB2">
        <w:rPr>
          <w:rFonts w:ascii="Tahoma" w:hAnsi="Tahoma" w:cs="Tahoma"/>
          <w:sz w:val="22"/>
          <w:szCs w:val="22"/>
        </w:rPr>
        <w:t xml:space="preserve"> sind Stehplätze möglich</w:t>
      </w:r>
      <w:r w:rsidRPr="006A1CB2">
        <w:rPr>
          <w:rFonts w:ascii="Tahoma" w:hAnsi="Tahoma" w:cs="Tahoma"/>
          <w:sz w:val="22"/>
          <w:szCs w:val="22"/>
        </w:rPr>
        <w:t xml:space="preserve"> und es besteht keine Dokumentationspflicht der Kontaktdaten der Zuschauenden (gemäß Punkt 5.4)</w:t>
      </w:r>
    </w:p>
    <w:p w14:paraId="6AD510D1" w14:textId="7A5EB9C6" w:rsidR="00DC56A2" w:rsidRPr="006A1CB2" w:rsidRDefault="00DC56A2" w:rsidP="005A4A75">
      <w:pPr>
        <w:spacing w:after="240"/>
        <w:ind w:left="708"/>
        <w:rPr>
          <w:rFonts w:ascii="Tahoma" w:hAnsi="Tahoma" w:cs="Tahoma"/>
          <w:sz w:val="22"/>
          <w:szCs w:val="22"/>
        </w:rPr>
      </w:pPr>
      <w:r w:rsidRPr="006A1CB2">
        <w:rPr>
          <w:rFonts w:ascii="Tahoma" w:hAnsi="Tahoma" w:cs="Tahoma"/>
          <w:sz w:val="22"/>
          <w:szCs w:val="22"/>
        </w:rPr>
        <w:t xml:space="preserve">Liegt die Zahl der Zuschauenden bei </w:t>
      </w:r>
      <w:r w:rsidRPr="006A1CB2">
        <w:rPr>
          <w:rFonts w:ascii="Tahoma" w:hAnsi="Tahoma" w:cs="Tahoma"/>
          <w:b/>
          <w:sz w:val="22"/>
          <w:szCs w:val="22"/>
        </w:rPr>
        <w:t>mehr als 50</w:t>
      </w:r>
      <w:r w:rsidRPr="006A1CB2">
        <w:rPr>
          <w:rFonts w:ascii="Tahoma" w:hAnsi="Tahoma" w:cs="Tahoma"/>
          <w:sz w:val="22"/>
          <w:szCs w:val="22"/>
        </w:rPr>
        <w:t>, so ist das verfolgen der Sportausübung für alle Zuschauenden sitzend zu verfolgen (</w:t>
      </w:r>
      <w:r w:rsidRPr="006A1CB2">
        <w:rPr>
          <w:rFonts w:ascii="Tahoma" w:hAnsi="Tahoma" w:cs="Tahoma"/>
          <w:b/>
          <w:sz w:val="22"/>
          <w:szCs w:val="22"/>
        </w:rPr>
        <w:t>Sitzplatz</w:t>
      </w:r>
      <w:r w:rsidRPr="006A1CB2">
        <w:rPr>
          <w:rFonts w:ascii="Tahoma" w:hAnsi="Tahoma" w:cs="Tahoma"/>
          <w:sz w:val="22"/>
          <w:szCs w:val="22"/>
        </w:rPr>
        <w:t xml:space="preserve">). Zudem sind bei mehr als 50 Personen die </w:t>
      </w:r>
      <w:r w:rsidRPr="006A1CB2">
        <w:rPr>
          <w:rFonts w:ascii="Tahoma" w:hAnsi="Tahoma" w:cs="Tahoma"/>
          <w:b/>
          <w:sz w:val="22"/>
          <w:szCs w:val="22"/>
        </w:rPr>
        <w:t>Kontaktdaten</w:t>
      </w:r>
      <w:r w:rsidRPr="006A1CB2">
        <w:rPr>
          <w:rFonts w:ascii="Tahoma" w:hAnsi="Tahoma" w:cs="Tahoma"/>
          <w:sz w:val="22"/>
          <w:szCs w:val="22"/>
        </w:rPr>
        <w:t xml:space="preserve"> (gemäß Punkt </w:t>
      </w:r>
      <w:r w:rsidR="005A4A75" w:rsidRPr="006A1CB2">
        <w:rPr>
          <w:rFonts w:ascii="Tahoma" w:hAnsi="Tahoma" w:cs="Tahoma"/>
          <w:sz w:val="22"/>
          <w:szCs w:val="22"/>
        </w:rPr>
        <w:t>5.4</w:t>
      </w:r>
      <w:r w:rsidRPr="006A1CB2">
        <w:rPr>
          <w:rFonts w:ascii="Tahoma" w:hAnsi="Tahoma" w:cs="Tahoma"/>
          <w:sz w:val="22"/>
          <w:szCs w:val="22"/>
        </w:rPr>
        <w:t xml:space="preserve">) zu dokumentieren und </w:t>
      </w:r>
      <w:r w:rsidR="005A4A75" w:rsidRPr="006A1CB2">
        <w:rPr>
          <w:rFonts w:ascii="Tahoma" w:hAnsi="Tahoma" w:cs="Tahoma"/>
          <w:sz w:val="22"/>
          <w:szCs w:val="22"/>
        </w:rPr>
        <w:t>dieses</w:t>
      </w:r>
      <w:r w:rsidRPr="006A1CB2">
        <w:rPr>
          <w:rFonts w:ascii="Tahoma" w:hAnsi="Tahoma" w:cs="Tahoma"/>
          <w:sz w:val="22"/>
          <w:szCs w:val="22"/>
        </w:rPr>
        <w:t xml:space="preserve"> Hygienekonzept anzufertigen.</w:t>
      </w:r>
    </w:p>
    <w:p w14:paraId="6E5E633C" w14:textId="0AF301C3" w:rsidR="00DC56A2" w:rsidRPr="006A1CB2" w:rsidRDefault="00DC56A2" w:rsidP="005A4A75">
      <w:pPr>
        <w:spacing w:after="240"/>
        <w:ind w:left="708"/>
        <w:rPr>
          <w:rFonts w:ascii="Tahoma" w:hAnsi="Tahoma" w:cs="Tahoma"/>
          <w:sz w:val="22"/>
          <w:szCs w:val="22"/>
        </w:rPr>
      </w:pPr>
      <w:r w:rsidRPr="006A1CB2">
        <w:rPr>
          <w:rFonts w:ascii="Tahoma" w:hAnsi="Tahoma" w:cs="Tahoma"/>
          <w:sz w:val="22"/>
          <w:szCs w:val="22"/>
        </w:rPr>
        <w:t xml:space="preserve">Die Zahl der Zuschauenden darf </w:t>
      </w:r>
      <w:r w:rsidRPr="006A1CB2">
        <w:rPr>
          <w:rFonts w:ascii="Tahoma" w:hAnsi="Tahoma" w:cs="Tahoma"/>
          <w:b/>
          <w:sz w:val="22"/>
          <w:szCs w:val="22"/>
        </w:rPr>
        <w:t>500 Personen nicht übersteigen</w:t>
      </w:r>
      <w:r w:rsidRPr="006A1CB2">
        <w:rPr>
          <w:rFonts w:ascii="Tahoma" w:hAnsi="Tahoma" w:cs="Tahoma"/>
          <w:sz w:val="22"/>
          <w:szCs w:val="22"/>
        </w:rPr>
        <w:t>.</w:t>
      </w:r>
    </w:p>
    <w:p w14:paraId="24CFBF11" w14:textId="1DB894F5" w:rsidR="00053512" w:rsidRPr="006A1CB2" w:rsidRDefault="006B1984" w:rsidP="00053512">
      <w:pPr>
        <w:pStyle w:val="Listenabsatz"/>
        <w:numPr>
          <w:ilvl w:val="0"/>
          <w:numId w:val="11"/>
        </w:numPr>
        <w:spacing w:after="240"/>
        <w:rPr>
          <w:rFonts w:ascii="Tahoma" w:hAnsi="Tahoma" w:cs="Tahoma"/>
          <w:i/>
          <w:iCs/>
          <w:sz w:val="22"/>
          <w:szCs w:val="22"/>
          <w:highlight w:val="yellow"/>
        </w:rPr>
      </w:pPr>
      <w:r w:rsidRPr="006A1CB2">
        <w:rPr>
          <w:rFonts w:ascii="Tahoma" w:hAnsi="Tahoma" w:cs="Tahoma"/>
          <w:i/>
          <w:iCs/>
          <w:sz w:val="22"/>
          <w:szCs w:val="22"/>
          <w:highlight w:val="yellow"/>
        </w:rPr>
        <w:t>A</w:t>
      </w:r>
      <w:r w:rsidR="00053512" w:rsidRPr="006A1CB2">
        <w:rPr>
          <w:rFonts w:ascii="Tahoma" w:hAnsi="Tahoma" w:cs="Tahoma"/>
          <w:i/>
          <w:iCs/>
          <w:sz w:val="22"/>
          <w:szCs w:val="22"/>
          <w:highlight w:val="yellow"/>
        </w:rPr>
        <w:t>bstimmungen mit lokalen Behörden zu Hygienemaßnahmen</w:t>
      </w:r>
      <w:r w:rsidRPr="006A1CB2">
        <w:rPr>
          <w:rFonts w:ascii="Tahoma" w:hAnsi="Tahoma" w:cs="Tahoma"/>
          <w:i/>
          <w:iCs/>
          <w:sz w:val="22"/>
          <w:szCs w:val="22"/>
          <w:highlight w:val="yellow"/>
        </w:rPr>
        <w:t xml:space="preserve"> und zugelassene Personenanzahl in Zone 3</w:t>
      </w:r>
    </w:p>
    <w:p w14:paraId="7F6E0131" w14:textId="125C236E" w:rsidR="00053512" w:rsidRPr="006A1CB2" w:rsidRDefault="00053512" w:rsidP="005C143B">
      <w:pPr>
        <w:pStyle w:val="Listenabsatz"/>
        <w:numPr>
          <w:ilvl w:val="0"/>
          <w:numId w:val="11"/>
        </w:numPr>
        <w:spacing w:after="240"/>
        <w:rPr>
          <w:rFonts w:ascii="Tahoma" w:hAnsi="Tahoma" w:cs="Tahoma"/>
          <w:i/>
          <w:iCs/>
          <w:sz w:val="22"/>
          <w:szCs w:val="22"/>
          <w:highlight w:val="yellow"/>
        </w:rPr>
      </w:pPr>
      <w:r w:rsidRPr="006A1CB2">
        <w:rPr>
          <w:rFonts w:ascii="Tahoma" w:hAnsi="Tahoma" w:cs="Tahoma"/>
          <w:i/>
          <w:iCs/>
          <w:sz w:val="22"/>
          <w:szCs w:val="22"/>
          <w:highlight w:val="yellow"/>
        </w:rPr>
        <w:t>Allgemeine Organisation von Grundlagen der Hygienemaßnahmen (Desinfektionsmittel-Spender, Seife, Einmal-Handtücher, Hinweis-Beschilderung)</w:t>
      </w:r>
    </w:p>
    <w:p w14:paraId="3A30BB73" w14:textId="77777777" w:rsidR="00053512" w:rsidRPr="006A1CB2" w:rsidRDefault="00053512" w:rsidP="00053512">
      <w:pPr>
        <w:pStyle w:val="Listenabsatz"/>
        <w:numPr>
          <w:ilvl w:val="0"/>
          <w:numId w:val="11"/>
        </w:numPr>
        <w:spacing w:after="240"/>
        <w:rPr>
          <w:rFonts w:ascii="Tahoma" w:hAnsi="Tahoma" w:cs="Tahoma"/>
          <w:i/>
          <w:iCs/>
          <w:sz w:val="22"/>
          <w:szCs w:val="22"/>
          <w:highlight w:val="yellow"/>
        </w:rPr>
      </w:pPr>
      <w:r w:rsidRPr="006A1CB2">
        <w:rPr>
          <w:rFonts w:ascii="Tahoma" w:hAnsi="Tahoma" w:cs="Tahoma"/>
          <w:i/>
          <w:iCs/>
          <w:sz w:val="22"/>
          <w:szCs w:val="22"/>
          <w:highlight w:val="yellow"/>
        </w:rPr>
        <w:t>Organisation des Ein- und Ausgangsbereichs</w:t>
      </w:r>
    </w:p>
    <w:p w14:paraId="7A93EDFC" w14:textId="77777777" w:rsidR="00053512" w:rsidRPr="006A1CB2" w:rsidRDefault="00053512" w:rsidP="00053512">
      <w:pPr>
        <w:pStyle w:val="Listenabsatz"/>
        <w:numPr>
          <w:ilvl w:val="0"/>
          <w:numId w:val="11"/>
        </w:numPr>
        <w:spacing w:after="240"/>
        <w:rPr>
          <w:rFonts w:ascii="Tahoma" w:hAnsi="Tahoma" w:cs="Tahoma"/>
          <w:i/>
          <w:iCs/>
          <w:sz w:val="22"/>
          <w:szCs w:val="22"/>
          <w:highlight w:val="yellow"/>
        </w:rPr>
      </w:pPr>
      <w:r w:rsidRPr="006A1CB2">
        <w:rPr>
          <w:rFonts w:ascii="Tahoma" w:hAnsi="Tahoma" w:cs="Tahoma"/>
          <w:i/>
          <w:iCs/>
          <w:sz w:val="22"/>
          <w:szCs w:val="22"/>
          <w:highlight w:val="yellow"/>
        </w:rPr>
        <w:t>Organisation der Wegeführung und Zuschauerplatzierung</w:t>
      </w:r>
    </w:p>
    <w:p w14:paraId="181DDA21" w14:textId="77777777" w:rsidR="00053512" w:rsidRPr="006A1CB2" w:rsidRDefault="00053512" w:rsidP="00053512">
      <w:pPr>
        <w:pStyle w:val="Listenabsatz"/>
        <w:numPr>
          <w:ilvl w:val="0"/>
          <w:numId w:val="11"/>
        </w:numPr>
        <w:spacing w:after="240"/>
        <w:rPr>
          <w:rFonts w:ascii="Tahoma" w:hAnsi="Tahoma" w:cs="Tahoma"/>
          <w:i/>
          <w:iCs/>
          <w:sz w:val="22"/>
          <w:szCs w:val="22"/>
          <w:highlight w:val="yellow"/>
        </w:rPr>
      </w:pPr>
      <w:r w:rsidRPr="006A1CB2">
        <w:rPr>
          <w:rFonts w:ascii="Tahoma" w:hAnsi="Tahoma" w:cs="Tahoma"/>
          <w:i/>
          <w:iCs/>
          <w:sz w:val="22"/>
          <w:szCs w:val="22"/>
          <w:highlight w:val="yellow"/>
        </w:rPr>
        <w:t>Organisation von Gastronomie (vor, während und nach Spielen)</w:t>
      </w:r>
    </w:p>
    <w:p w14:paraId="4C45E7F3" w14:textId="77777777" w:rsidR="00053512" w:rsidRPr="006A1CB2" w:rsidRDefault="00053512" w:rsidP="00053512">
      <w:pPr>
        <w:pStyle w:val="Listenabsatz"/>
        <w:numPr>
          <w:ilvl w:val="0"/>
          <w:numId w:val="11"/>
        </w:numPr>
        <w:spacing w:after="240"/>
        <w:rPr>
          <w:rFonts w:ascii="Tahoma" w:hAnsi="Tahoma" w:cs="Tahoma"/>
          <w:i/>
          <w:iCs/>
          <w:sz w:val="22"/>
          <w:szCs w:val="22"/>
          <w:highlight w:val="yellow"/>
        </w:rPr>
      </w:pPr>
      <w:r w:rsidRPr="006A1CB2">
        <w:rPr>
          <w:rFonts w:ascii="Tahoma" w:hAnsi="Tahoma" w:cs="Tahoma"/>
          <w:i/>
          <w:iCs/>
          <w:sz w:val="22"/>
          <w:szCs w:val="22"/>
          <w:highlight w:val="yellow"/>
        </w:rPr>
        <w:t>Organisation von Reinigungsvorgängen</w:t>
      </w:r>
    </w:p>
    <w:p w14:paraId="22099441" w14:textId="1F0A3A34" w:rsidR="00053512" w:rsidRPr="006A1CB2" w:rsidRDefault="006B1984" w:rsidP="00053512">
      <w:pPr>
        <w:pStyle w:val="Listenabsatz"/>
        <w:numPr>
          <w:ilvl w:val="0"/>
          <w:numId w:val="11"/>
        </w:numPr>
        <w:spacing w:after="240"/>
        <w:rPr>
          <w:rFonts w:ascii="Tahoma" w:hAnsi="Tahoma" w:cs="Tahoma"/>
          <w:i/>
          <w:iCs/>
          <w:sz w:val="22"/>
          <w:szCs w:val="22"/>
          <w:highlight w:val="yellow"/>
        </w:rPr>
      </w:pPr>
      <w:r w:rsidRPr="006A1CB2">
        <w:rPr>
          <w:rFonts w:ascii="Tahoma" w:hAnsi="Tahoma" w:cs="Tahoma"/>
          <w:i/>
          <w:iCs/>
          <w:sz w:val="22"/>
          <w:szCs w:val="22"/>
          <w:highlight w:val="yellow"/>
        </w:rPr>
        <w:t>Information der</w:t>
      </w:r>
      <w:r w:rsidR="00053512" w:rsidRPr="006A1CB2">
        <w:rPr>
          <w:rFonts w:ascii="Tahoma" w:hAnsi="Tahoma" w:cs="Tahoma"/>
          <w:i/>
          <w:iCs/>
          <w:sz w:val="22"/>
          <w:szCs w:val="22"/>
          <w:highlight w:val="yellow"/>
        </w:rPr>
        <w:t xml:space="preserve"> Gast-Teams</w:t>
      </w:r>
      <w:r w:rsidRPr="006A1CB2">
        <w:rPr>
          <w:rFonts w:ascii="Tahoma" w:hAnsi="Tahoma" w:cs="Tahoma"/>
          <w:i/>
          <w:iCs/>
          <w:sz w:val="22"/>
          <w:szCs w:val="22"/>
          <w:highlight w:val="yellow"/>
        </w:rPr>
        <w:t xml:space="preserve"> und Schiedsrichter*innen zu Hygienemaßnahmen</w:t>
      </w:r>
    </w:p>
    <w:p w14:paraId="4FEA1432" w14:textId="2E0B791B" w:rsidR="006B1984" w:rsidRPr="006A1CB2" w:rsidRDefault="006B1984" w:rsidP="3BBAC521">
      <w:pPr>
        <w:pStyle w:val="Listenabsatz"/>
        <w:numPr>
          <w:ilvl w:val="0"/>
          <w:numId w:val="11"/>
        </w:numPr>
        <w:spacing w:after="240"/>
        <w:rPr>
          <w:rFonts w:ascii="Tahoma" w:hAnsi="Tahoma" w:cs="Tahoma"/>
          <w:i/>
          <w:iCs/>
          <w:sz w:val="22"/>
          <w:szCs w:val="22"/>
          <w:highlight w:val="yellow"/>
        </w:rPr>
      </w:pPr>
      <w:r w:rsidRPr="006A1CB2">
        <w:rPr>
          <w:rFonts w:ascii="Tahoma" w:hAnsi="Tahoma" w:cs="Tahoma"/>
          <w:i/>
          <w:iCs/>
          <w:sz w:val="22"/>
          <w:szCs w:val="22"/>
          <w:highlight w:val="yellow"/>
        </w:rPr>
        <w:t>Organisation von Umkleide- und Dusch</w:t>
      </w:r>
      <w:r w:rsidR="3FB62B31" w:rsidRPr="006A1CB2">
        <w:rPr>
          <w:rFonts w:ascii="Tahoma" w:hAnsi="Tahoma" w:cs="Tahoma"/>
          <w:i/>
          <w:iCs/>
          <w:sz w:val="22"/>
          <w:szCs w:val="22"/>
          <w:highlight w:val="yellow"/>
        </w:rPr>
        <w:t>a</w:t>
      </w:r>
      <w:r w:rsidRPr="006A1CB2">
        <w:rPr>
          <w:rFonts w:ascii="Tahoma" w:hAnsi="Tahoma" w:cs="Tahoma"/>
          <w:i/>
          <w:iCs/>
          <w:sz w:val="22"/>
          <w:szCs w:val="22"/>
          <w:highlight w:val="yellow"/>
        </w:rPr>
        <w:t>bläufen (Wechselzeiten)</w:t>
      </w:r>
    </w:p>
    <w:p w14:paraId="64895588" w14:textId="50E094D4" w:rsidR="00053512" w:rsidRPr="006A1CB2" w:rsidRDefault="006B1984" w:rsidP="00053512">
      <w:pPr>
        <w:pStyle w:val="Listenabsatz"/>
        <w:numPr>
          <w:ilvl w:val="0"/>
          <w:numId w:val="11"/>
        </w:numPr>
        <w:spacing w:after="240"/>
        <w:rPr>
          <w:rFonts w:ascii="Tahoma" w:hAnsi="Tahoma" w:cs="Tahoma"/>
          <w:i/>
          <w:iCs/>
          <w:sz w:val="22"/>
          <w:szCs w:val="22"/>
          <w:highlight w:val="yellow"/>
        </w:rPr>
      </w:pPr>
      <w:r w:rsidRPr="006A1CB2">
        <w:rPr>
          <w:rFonts w:ascii="Tahoma" w:hAnsi="Tahoma" w:cs="Tahoma"/>
          <w:i/>
          <w:iCs/>
          <w:sz w:val="22"/>
          <w:szCs w:val="22"/>
          <w:highlight w:val="yellow"/>
        </w:rPr>
        <w:t>Organisation von</w:t>
      </w:r>
      <w:r w:rsidR="00053512" w:rsidRPr="006A1CB2">
        <w:rPr>
          <w:rFonts w:ascii="Tahoma" w:hAnsi="Tahoma" w:cs="Tahoma"/>
          <w:i/>
          <w:iCs/>
          <w:sz w:val="22"/>
          <w:szCs w:val="22"/>
          <w:highlight w:val="yellow"/>
        </w:rPr>
        <w:t xml:space="preserve"> Mannschaftssitzungen</w:t>
      </w:r>
    </w:p>
    <w:p w14:paraId="52BA5990" w14:textId="77777777" w:rsidR="002173F7" w:rsidRPr="006A1CB2" w:rsidRDefault="002173F7" w:rsidP="002173F7">
      <w:pPr>
        <w:spacing w:after="240"/>
        <w:rPr>
          <w:rFonts w:ascii="Tahoma" w:hAnsi="Tahoma" w:cs="Tahoma"/>
          <w:i/>
          <w:iCs/>
          <w:sz w:val="22"/>
          <w:szCs w:val="22"/>
        </w:rPr>
      </w:pPr>
    </w:p>
    <w:p w14:paraId="358E9A33" w14:textId="31EC8EA8" w:rsidR="001E5E95" w:rsidRPr="006A1CB2" w:rsidRDefault="006B1984" w:rsidP="002173F7">
      <w:pPr>
        <w:pStyle w:val="Listenabsatz"/>
        <w:numPr>
          <w:ilvl w:val="0"/>
          <w:numId w:val="37"/>
        </w:numPr>
        <w:rPr>
          <w:rFonts w:ascii="Tahoma" w:eastAsiaTheme="minorEastAsia" w:hAnsi="Tahoma" w:cs="Tahoma"/>
          <w:b/>
          <w:bCs/>
          <w:sz w:val="24"/>
          <w:szCs w:val="24"/>
          <w:u w:val="single"/>
        </w:rPr>
      </w:pPr>
      <w:r w:rsidRPr="006A1CB2">
        <w:rPr>
          <w:rFonts w:ascii="Tahoma" w:eastAsiaTheme="minorEastAsia" w:hAnsi="Tahoma" w:cs="Tahoma"/>
          <w:b/>
          <w:bCs/>
          <w:sz w:val="24"/>
          <w:szCs w:val="24"/>
          <w:u w:val="single"/>
        </w:rPr>
        <w:t>Einschätzung des Infektionsrisikos</w:t>
      </w:r>
    </w:p>
    <w:p w14:paraId="5B2982A5" w14:textId="77777777" w:rsidR="00D77A00" w:rsidRPr="006A1CB2" w:rsidRDefault="00D77A00" w:rsidP="00D77A00">
      <w:pPr>
        <w:rPr>
          <w:rFonts w:ascii="Tahoma" w:eastAsiaTheme="minorEastAsia" w:hAnsi="Tahoma" w:cs="Tahoma"/>
          <w:b/>
          <w:bCs/>
          <w:sz w:val="24"/>
          <w:szCs w:val="24"/>
          <w:u w:val="single"/>
        </w:rPr>
      </w:pPr>
    </w:p>
    <w:p w14:paraId="64E0FB27" w14:textId="691C195D" w:rsidR="00B24F9C" w:rsidRPr="006A1CB2" w:rsidRDefault="00F97BEB" w:rsidP="002173F7">
      <w:pPr>
        <w:spacing w:after="240"/>
        <w:ind w:left="360"/>
        <w:rPr>
          <w:rFonts w:ascii="Tahoma" w:hAnsi="Tahoma" w:cs="Tahoma"/>
          <w:sz w:val="22"/>
          <w:szCs w:val="22"/>
        </w:rPr>
      </w:pPr>
      <w:r w:rsidRPr="00F31002">
        <w:rPr>
          <w:rFonts w:ascii="Tahoma" w:hAnsi="Tahoma" w:cs="Tahoma"/>
          <w:sz w:val="22"/>
          <w:szCs w:val="22"/>
          <w:highlight w:val="yellow"/>
        </w:rPr>
        <w:t xml:space="preserve">Der </w:t>
      </w:r>
      <w:r w:rsidR="00F31002" w:rsidRPr="00F31002">
        <w:rPr>
          <w:rFonts w:ascii="Tahoma" w:hAnsi="Tahoma" w:cs="Tahoma"/>
          <w:b/>
          <w:sz w:val="24"/>
          <w:szCs w:val="24"/>
          <w:highlight w:val="yellow"/>
        </w:rPr>
        <w:t>TV Sottrum</w:t>
      </w:r>
      <w:r w:rsidRPr="00F31002">
        <w:rPr>
          <w:rFonts w:ascii="Tahoma" w:hAnsi="Tahoma" w:cs="Tahoma"/>
          <w:sz w:val="22"/>
          <w:szCs w:val="22"/>
        </w:rPr>
        <w:t xml:space="preserve"> </w:t>
      </w:r>
      <w:r w:rsidR="006B1984" w:rsidRPr="006A1CB2">
        <w:rPr>
          <w:rFonts w:ascii="Tahoma" w:hAnsi="Tahoma" w:cs="Tahoma"/>
          <w:sz w:val="22"/>
          <w:szCs w:val="22"/>
        </w:rPr>
        <w:t xml:space="preserve">sorgt mit diesem Hygienekonzept für eine verhältnismäßige </w:t>
      </w:r>
      <w:r w:rsidR="1220693D" w:rsidRPr="006A1CB2">
        <w:rPr>
          <w:rFonts w:ascii="Tahoma" w:hAnsi="Tahoma" w:cs="Tahoma"/>
          <w:sz w:val="22"/>
          <w:szCs w:val="22"/>
        </w:rPr>
        <w:t xml:space="preserve">und bestmögliche </w:t>
      </w:r>
      <w:r w:rsidR="006B1984" w:rsidRPr="006A1CB2">
        <w:rPr>
          <w:rFonts w:ascii="Tahoma" w:hAnsi="Tahoma" w:cs="Tahoma"/>
          <w:sz w:val="22"/>
          <w:szCs w:val="22"/>
        </w:rPr>
        <w:t xml:space="preserve">Prävention. In Abhängigkeit zur aktuellen Einschätzung des Infektionsrisikos </w:t>
      </w:r>
      <w:r w:rsidR="00B53A12" w:rsidRPr="006A1CB2">
        <w:rPr>
          <w:rFonts w:ascii="Tahoma" w:hAnsi="Tahoma" w:cs="Tahoma"/>
          <w:sz w:val="22"/>
          <w:szCs w:val="22"/>
        </w:rPr>
        <w:t>w</w:t>
      </w:r>
      <w:r w:rsidR="4BC89DB3" w:rsidRPr="006A1CB2">
        <w:rPr>
          <w:rFonts w:ascii="Tahoma" w:hAnsi="Tahoma" w:cs="Tahoma"/>
          <w:sz w:val="22"/>
          <w:szCs w:val="22"/>
        </w:rPr>
        <w:t xml:space="preserve">erden </w:t>
      </w:r>
      <w:r w:rsidR="00237E1F" w:rsidRPr="006A1CB2">
        <w:rPr>
          <w:rFonts w:ascii="Tahoma" w:hAnsi="Tahoma" w:cs="Tahoma"/>
          <w:sz w:val="22"/>
          <w:szCs w:val="22"/>
        </w:rPr>
        <w:t xml:space="preserve">in Abstimmung </w:t>
      </w:r>
      <w:r w:rsidR="006B1984" w:rsidRPr="006A1CB2">
        <w:rPr>
          <w:rFonts w:ascii="Tahoma" w:hAnsi="Tahoma" w:cs="Tahoma"/>
          <w:sz w:val="22"/>
          <w:szCs w:val="22"/>
        </w:rPr>
        <w:t>mit de</w:t>
      </w:r>
      <w:r w:rsidR="726877DA" w:rsidRPr="006A1CB2">
        <w:rPr>
          <w:rFonts w:ascii="Tahoma" w:hAnsi="Tahoma" w:cs="Tahoma"/>
          <w:sz w:val="22"/>
          <w:szCs w:val="22"/>
        </w:rPr>
        <w:t>n</w:t>
      </w:r>
      <w:r w:rsidR="00237E1F" w:rsidRPr="006A1CB2">
        <w:rPr>
          <w:rFonts w:ascii="Tahoma" w:hAnsi="Tahoma" w:cs="Tahoma"/>
          <w:sz w:val="22"/>
          <w:szCs w:val="22"/>
        </w:rPr>
        <w:t xml:space="preserve"> für die Sportstätte zuständigen Behörden</w:t>
      </w:r>
      <w:r w:rsidR="009D63AE" w:rsidRPr="006A1CB2">
        <w:rPr>
          <w:rFonts w:ascii="Tahoma" w:hAnsi="Tahoma" w:cs="Tahoma"/>
          <w:sz w:val="22"/>
          <w:szCs w:val="22"/>
        </w:rPr>
        <w:t xml:space="preserve"> </w:t>
      </w:r>
      <w:r w:rsidR="006B1984" w:rsidRPr="006A1CB2">
        <w:rPr>
          <w:rFonts w:ascii="Tahoma" w:hAnsi="Tahoma" w:cs="Tahoma"/>
          <w:sz w:val="22"/>
          <w:szCs w:val="22"/>
        </w:rPr>
        <w:t xml:space="preserve">die </w:t>
      </w:r>
      <w:r w:rsidR="00102E5E" w:rsidRPr="006A1CB2">
        <w:rPr>
          <w:rFonts w:ascii="Tahoma" w:hAnsi="Tahoma" w:cs="Tahoma"/>
          <w:sz w:val="22"/>
          <w:szCs w:val="22"/>
        </w:rPr>
        <w:t>entsprechende</w:t>
      </w:r>
      <w:r w:rsidR="417A5DA0" w:rsidRPr="006A1CB2">
        <w:rPr>
          <w:rFonts w:ascii="Tahoma" w:hAnsi="Tahoma" w:cs="Tahoma"/>
          <w:sz w:val="22"/>
          <w:szCs w:val="22"/>
        </w:rPr>
        <w:t>n</w:t>
      </w:r>
      <w:r w:rsidR="00102E5E" w:rsidRPr="006A1CB2">
        <w:rPr>
          <w:rFonts w:ascii="Tahoma" w:hAnsi="Tahoma" w:cs="Tahoma"/>
          <w:sz w:val="22"/>
          <w:szCs w:val="22"/>
        </w:rPr>
        <w:t xml:space="preserve"> </w:t>
      </w:r>
      <w:r w:rsidR="00B53A12" w:rsidRPr="006A1CB2">
        <w:rPr>
          <w:rFonts w:ascii="Tahoma" w:hAnsi="Tahoma" w:cs="Tahoma"/>
          <w:sz w:val="22"/>
          <w:szCs w:val="22"/>
        </w:rPr>
        <w:t>Hygienem</w:t>
      </w:r>
      <w:r w:rsidR="009D63AE" w:rsidRPr="006A1CB2">
        <w:rPr>
          <w:rFonts w:ascii="Tahoma" w:hAnsi="Tahoma" w:cs="Tahoma"/>
          <w:sz w:val="22"/>
          <w:szCs w:val="22"/>
        </w:rPr>
        <w:t>aßnahmen</w:t>
      </w:r>
      <w:r w:rsidR="006A1590" w:rsidRPr="006A1CB2">
        <w:rPr>
          <w:rFonts w:ascii="Tahoma" w:hAnsi="Tahoma" w:cs="Tahoma"/>
          <w:sz w:val="22"/>
          <w:szCs w:val="22"/>
        </w:rPr>
        <w:t xml:space="preserve"> </w:t>
      </w:r>
      <w:r w:rsidR="0F437A66" w:rsidRPr="006A1CB2">
        <w:rPr>
          <w:rFonts w:ascii="Tahoma" w:hAnsi="Tahoma" w:cs="Tahoma"/>
          <w:sz w:val="22"/>
          <w:szCs w:val="22"/>
        </w:rPr>
        <w:t xml:space="preserve">vorgesehen und </w:t>
      </w:r>
      <w:r w:rsidR="00B53A12" w:rsidRPr="006A1CB2">
        <w:rPr>
          <w:rFonts w:ascii="Tahoma" w:hAnsi="Tahoma" w:cs="Tahoma"/>
          <w:sz w:val="22"/>
          <w:szCs w:val="22"/>
        </w:rPr>
        <w:t>v</w:t>
      </w:r>
      <w:r w:rsidR="37CE8AFE" w:rsidRPr="006A1CB2">
        <w:rPr>
          <w:rFonts w:ascii="Tahoma" w:hAnsi="Tahoma" w:cs="Tahoma"/>
          <w:sz w:val="22"/>
          <w:szCs w:val="22"/>
        </w:rPr>
        <w:t>eranlasst</w:t>
      </w:r>
      <w:r w:rsidR="00237E1F" w:rsidRPr="006A1CB2">
        <w:rPr>
          <w:rFonts w:ascii="Tahoma" w:hAnsi="Tahoma" w:cs="Tahoma"/>
          <w:sz w:val="22"/>
          <w:szCs w:val="22"/>
        </w:rPr>
        <w:t>.</w:t>
      </w:r>
    </w:p>
    <w:p w14:paraId="6855B146" w14:textId="77777777" w:rsidR="00852F18" w:rsidRPr="006A1CB2" w:rsidRDefault="00852F18" w:rsidP="005264CC">
      <w:pPr>
        <w:spacing w:after="240" w:line="240" w:lineRule="atLeast"/>
        <w:rPr>
          <w:rFonts w:ascii="Tahoma" w:hAnsi="Tahoma" w:cs="Tahoma"/>
          <w:i/>
          <w:iCs/>
          <w:sz w:val="22"/>
          <w:szCs w:val="22"/>
          <w:highlight w:val="yellow"/>
        </w:rPr>
      </w:pPr>
      <w:bookmarkStart w:id="3" w:name="_Hlk44945188"/>
      <w:bookmarkEnd w:id="3"/>
    </w:p>
    <w:sectPr w:rsidR="00852F18" w:rsidRPr="006A1CB2" w:rsidSect="00991235">
      <w:headerReference w:type="default" r:id="rId11"/>
      <w:footerReference w:type="default" r:id="rId12"/>
      <w:headerReference w:type="first" r:id="rId13"/>
      <w:pgSz w:w="11906" w:h="16838" w:code="9"/>
      <w:pgMar w:top="2410" w:right="1134" w:bottom="1145" w:left="1134" w:header="709" w:footer="5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2C3AD" w14:textId="77777777" w:rsidR="00505535" w:rsidRDefault="00505535" w:rsidP="00055AC0">
      <w:pPr>
        <w:spacing w:line="240" w:lineRule="auto"/>
      </w:pPr>
      <w:r>
        <w:separator/>
      </w:r>
    </w:p>
  </w:endnote>
  <w:endnote w:type="continuationSeparator" w:id="0">
    <w:p w14:paraId="6AF36C45" w14:textId="77777777" w:rsidR="00505535" w:rsidRDefault="00505535" w:rsidP="00055AC0">
      <w:pPr>
        <w:spacing w:line="240" w:lineRule="auto"/>
      </w:pPr>
      <w:r>
        <w:continuationSeparator/>
      </w:r>
    </w:p>
  </w:endnote>
  <w:endnote w:type="continuationNotice" w:id="1">
    <w:p w14:paraId="28F68241" w14:textId="77777777" w:rsidR="00505535" w:rsidRDefault="005055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FB Sans Ofc">
    <w:altName w:val="Calibri"/>
    <w:charset w:val="00"/>
    <w:family w:val="swiss"/>
    <w:pitch w:val="variable"/>
    <w:sig w:usb0="A00000AF" w:usb1="4000204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18901" w14:textId="3BE86D3E" w:rsidR="00C41F80" w:rsidRDefault="00E92AA8" w:rsidP="00991235">
    <w:pPr>
      <w:pStyle w:val="Fuzeile"/>
      <w:tabs>
        <w:tab w:val="clear" w:pos="4536"/>
        <w:tab w:val="clear" w:pos="9072"/>
        <w:tab w:val="right" w:pos="9638"/>
      </w:tabs>
    </w:pPr>
    <w:r>
      <w:tab/>
      <w:t xml:space="preserve">Seite </w:t>
    </w:r>
    <w:r>
      <w:fldChar w:fldCharType="begin"/>
    </w:r>
    <w:r>
      <w:instrText xml:space="preserve"> PAGE  \* Arabic  \* MERGEFORMAT </w:instrText>
    </w:r>
    <w:r>
      <w:fldChar w:fldCharType="separate"/>
    </w:r>
    <w:r w:rsidR="00BF732C">
      <w:rPr>
        <w:noProof/>
      </w:rPr>
      <w:t>4</w:t>
    </w:r>
    <w:r>
      <w:fldChar w:fldCharType="end"/>
    </w:r>
  </w:p>
  <w:p w14:paraId="4EBBF71F" w14:textId="77777777" w:rsidR="00C41F80" w:rsidRDefault="00C41F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C34F0" w14:textId="77777777" w:rsidR="00505535" w:rsidRDefault="00505535" w:rsidP="00055AC0">
      <w:pPr>
        <w:spacing w:line="240" w:lineRule="auto"/>
      </w:pPr>
      <w:r>
        <w:separator/>
      </w:r>
    </w:p>
  </w:footnote>
  <w:footnote w:type="continuationSeparator" w:id="0">
    <w:p w14:paraId="24F0B3CC" w14:textId="77777777" w:rsidR="00505535" w:rsidRDefault="00505535" w:rsidP="00055AC0">
      <w:pPr>
        <w:spacing w:line="240" w:lineRule="auto"/>
      </w:pPr>
      <w:r>
        <w:continuationSeparator/>
      </w:r>
    </w:p>
  </w:footnote>
  <w:footnote w:type="continuationNotice" w:id="1">
    <w:p w14:paraId="29A15821" w14:textId="77777777" w:rsidR="00505535" w:rsidRDefault="00505535">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94703" w14:textId="5EA5571C" w:rsidR="00424709" w:rsidRDefault="006A1CB2" w:rsidP="002173F7">
    <w:pPr>
      <w:pStyle w:val="Kopfzeile"/>
      <w:tabs>
        <w:tab w:val="clear" w:pos="4536"/>
        <w:tab w:val="clear" w:pos="9072"/>
        <w:tab w:val="center" w:pos="4819"/>
      </w:tabs>
    </w:pPr>
    <w:r w:rsidRPr="006A1CB2">
      <w:rPr>
        <w:noProof/>
        <w:lang w:eastAsia="de-DE"/>
      </w:rPr>
      <w:drawing>
        <wp:inline distT="0" distB="0" distL="0" distR="0" wp14:anchorId="5514EA88" wp14:editId="080BA54B">
          <wp:extent cx="1141200" cy="1141200"/>
          <wp:effectExtent l="0" t="0" r="0" b="1905"/>
          <wp:docPr id="1" name="Grafik 1" descr="C:\Users\TV0944\Desktop\249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0944\Desktop\24949.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200" cy="1141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07CD9" w14:textId="77777777" w:rsidR="00424709" w:rsidRDefault="00C3132B">
    <w:pPr>
      <w:pStyle w:val="Kopfzeile"/>
    </w:pPr>
    <w:r>
      <w:rPr>
        <w:noProof/>
        <w:lang w:eastAsia="de-DE"/>
      </w:rPr>
      <w:drawing>
        <wp:anchor distT="0" distB="0" distL="114300" distR="114300" simplePos="0" relativeHeight="251658240" behindDoc="1" locked="1" layoutInCell="1" allowOverlap="1" wp14:anchorId="6B39E8FB" wp14:editId="27ABD7C0">
          <wp:simplePos x="0" y="0"/>
          <wp:positionH relativeFrom="page">
            <wp:posOffset>3287395</wp:posOffset>
          </wp:positionH>
          <wp:positionV relativeFrom="page">
            <wp:posOffset>360045</wp:posOffset>
          </wp:positionV>
          <wp:extent cx="982800" cy="1069200"/>
          <wp:effectExtent l="0" t="0" r="825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B-Logo_positiv.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800" cy="106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5AA1"/>
    <w:multiLevelType w:val="hybridMultilevel"/>
    <w:tmpl w:val="FCE2085A"/>
    <w:lvl w:ilvl="0" w:tplc="833E6C08">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91703E"/>
    <w:multiLevelType w:val="hybridMultilevel"/>
    <w:tmpl w:val="72DAA99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43809"/>
    <w:multiLevelType w:val="hybridMultilevel"/>
    <w:tmpl w:val="325A0CD2"/>
    <w:lvl w:ilvl="0" w:tplc="6E1EF24E">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F26BD6"/>
    <w:multiLevelType w:val="hybridMultilevel"/>
    <w:tmpl w:val="0A1056D4"/>
    <w:lvl w:ilvl="0" w:tplc="66403374">
      <w:start w:val="1"/>
      <w:numFmt w:val="bullet"/>
      <w:pStyle w:val="AufzhlungEbene2"/>
      <w:lvlText w:val=""/>
      <w:lvlJc w:val="left"/>
      <w:pPr>
        <w:ind w:left="720" w:hanging="360"/>
      </w:pPr>
      <w:rPr>
        <w:rFonts w:ascii="Wingdings 3" w:hAnsi="Wingdings 3" w:hint="default"/>
        <w:color w:val="20AE80"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007EBD"/>
    <w:multiLevelType w:val="hybridMultilevel"/>
    <w:tmpl w:val="0ECE7898"/>
    <w:lvl w:ilvl="0" w:tplc="BFF0FA96">
      <w:start w:val="1"/>
      <w:numFmt w:val="bullet"/>
      <w:pStyle w:val="AufzhlungEbene1"/>
      <w:lvlText w:val=""/>
      <w:lvlJc w:val="left"/>
      <w:pPr>
        <w:ind w:left="720" w:hanging="360"/>
      </w:pPr>
      <w:rPr>
        <w:rFonts w:ascii="Wingdings 2" w:hAnsi="Wingdings 2" w:hint="default"/>
        <w:color w:val="20AE80" w:themeColor="accen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BC61D7"/>
    <w:multiLevelType w:val="hybridMultilevel"/>
    <w:tmpl w:val="0C92B86E"/>
    <w:lvl w:ilvl="0" w:tplc="B324FC6A">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A42BF5"/>
    <w:multiLevelType w:val="hybridMultilevel"/>
    <w:tmpl w:val="4914E746"/>
    <w:lvl w:ilvl="0" w:tplc="186EA374">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A82CA9"/>
    <w:multiLevelType w:val="hybridMultilevel"/>
    <w:tmpl w:val="D34EFA9C"/>
    <w:lvl w:ilvl="0" w:tplc="BBFEB6DE">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5A3DDE"/>
    <w:multiLevelType w:val="hybridMultilevel"/>
    <w:tmpl w:val="77E65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757D9A"/>
    <w:multiLevelType w:val="hybridMultilevel"/>
    <w:tmpl w:val="ED848AA2"/>
    <w:lvl w:ilvl="0" w:tplc="FEB4D24A">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C03AFC"/>
    <w:multiLevelType w:val="hybridMultilevel"/>
    <w:tmpl w:val="17D0F192"/>
    <w:lvl w:ilvl="0" w:tplc="94B2140A">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560585"/>
    <w:multiLevelType w:val="hybridMultilevel"/>
    <w:tmpl w:val="B808BC2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D405F59"/>
    <w:multiLevelType w:val="hybridMultilevel"/>
    <w:tmpl w:val="027CC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E456196"/>
    <w:multiLevelType w:val="multilevel"/>
    <w:tmpl w:val="9D5657B6"/>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964AD9"/>
    <w:multiLevelType w:val="hybridMultilevel"/>
    <w:tmpl w:val="340AC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8F87A1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A9851D4"/>
    <w:multiLevelType w:val="hybridMultilevel"/>
    <w:tmpl w:val="E8906420"/>
    <w:lvl w:ilvl="0" w:tplc="864441C6">
      <w:start w:val="1"/>
      <w:numFmt w:val="bullet"/>
      <w:lvlText w:val="›"/>
      <w:lvlJc w:val="left"/>
      <w:pPr>
        <w:tabs>
          <w:tab w:val="num" w:pos="720"/>
        </w:tabs>
        <w:ind w:left="720" w:hanging="360"/>
      </w:pPr>
      <w:rPr>
        <w:rFonts w:ascii="DFB Sans Ofc" w:hAnsi="DFB Sans Ofc" w:hint="default"/>
      </w:rPr>
    </w:lvl>
    <w:lvl w:ilvl="1" w:tplc="B7FA6B42" w:tentative="1">
      <w:start w:val="1"/>
      <w:numFmt w:val="bullet"/>
      <w:lvlText w:val="›"/>
      <w:lvlJc w:val="left"/>
      <w:pPr>
        <w:tabs>
          <w:tab w:val="num" w:pos="1440"/>
        </w:tabs>
        <w:ind w:left="1440" w:hanging="360"/>
      </w:pPr>
      <w:rPr>
        <w:rFonts w:ascii="DFB Sans Ofc" w:hAnsi="DFB Sans Ofc" w:hint="default"/>
      </w:rPr>
    </w:lvl>
    <w:lvl w:ilvl="2" w:tplc="37D8DA26">
      <w:start w:val="1"/>
      <w:numFmt w:val="bullet"/>
      <w:lvlText w:val="›"/>
      <w:lvlJc w:val="left"/>
      <w:pPr>
        <w:tabs>
          <w:tab w:val="num" w:pos="2160"/>
        </w:tabs>
        <w:ind w:left="2160" w:hanging="360"/>
      </w:pPr>
      <w:rPr>
        <w:rFonts w:ascii="DFB Sans Ofc" w:hAnsi="DFB Sans Ofc" w:hint="default"/>
      </w:rPr>
    </w:lvl>
    <w:lvl w:ilvl="3" w:tplc="8FF2DEA4" w:tentative="1">
      <w:start w:val="1"/>
      <w:numFmt w:val="bullet"/>
      <w:lvlText w:val="›"/>
      <w:lvlJc w:val="left"/>
      <w:pPr>
        <w:tabs>
          <w:tab w:val="num" w:pos="2880"/>
        </w:tabs>
        <w:ind w:left="2880" w:hanging="360"/>
      </w:pPr>
      <w:rPr>
        <w:rFonts w:ascii="DFB Sans Ofc" w:hAnsi="DFB Sans Ofc" w:hint="default"/>
      </w:rPr>
    </w:lvl>
    <w:lvl w:ilvl="4" w:tplc="BBEAAADE" w:tentative="1">
      <w:start w:val="1"/>
      <w:numFmt w:val="bullet"/>
      <w:lvlText w:val="›"/>
      <w:lvlJc w:val="left"/>
      <w:pPr>
        <w:tabs>
          <w:tab w:val="num" w:pos="3600"/>
        </w:tabs>
        <w:ind w:left="3600" w:hanging="360"/>
      </w:pPr>
      <w:rPr>
        <w:rFonts w:ascii="DFB Sans Ofc" w:hAnsi="DFB Sans Ofc" w:hint="default"/>
      </w:rPr>
    </w:lvl>
    <w:lvl w:ilvl="5" w:tplc="7DEC54CE" w:tentative="1">
      <w:start w:val="1"/>
      <w:numFmt w:val="bullet"/>
      <w:lvlText w:val="›"/>
      <w:lvlJc w:val="left"/>
      <w:pPr>
        <w:tabs>
          <w:tab w:val="num" w:pos="4320"/>
        </w:tabs>
        <w:ind w:left="4320" w:hanging="360"/>
      </w:pPr>
      <w:rPr>
        <w:rFonts w:ascii="DFB Sans Ofc" w:hAnsi="DFB Sans Ofc" w:hint="default"/>
      </w:rPr>
    </w:lvl>
    <w:lvl w:ilvl="6" w:tplc="E61C3CD0" w:tentative="1">
      <w:start w:val="1"/>
      <w:numFmt w:val="bullet"/>
      <w:lvlText w:val="›"/>
      <w:lvlJc w:val="left"/>
      <w:pPr>
        <w:tabs>
          <w:tab w:val="num" w:pos="5040"/>
        </w:tabs>
        <w:ind w:left="5040" w:hanging="360"/>
      </w:pPr>
      <w:rPr>
        <w:rFonts w:ascii="DFB Sans Ofc" w:hAnsi="DFB Sans Ofc" w:hint="default"/>
      </w:rPr>
    </w:lvl>
    <w:lvl w:ilvl="7" w:tplc="7BDAF748" w:tentative="1">
      <w:start w:val="1"/>
      <w:numFmt w:val="bullet"/>
      <w:lvlText w:val="›"/>
      <w:lvlJc w:val="left"/>
      <w:pPr>
        <w:tabs>
          <w:tab w:val="num" w:pos="5760"/>
        </w:tabs>
        <w:ind w:left="5760" w:hanging="360"/>
      </w:pPr>
      <w:rPr>
        <w:rFonts w:ascii="DFB Sans Ofc" w:hAnsi="DFB Sans Ofc" w:hint="default"/>
      </w:rPr>
    </w:lvl>
    <w:lvl w:ilvl="8" w:tplc="3104C454" w:tentative="1">
      <w:start w:val="1"/>
      <w:numFmt w:val="bullet"/>
      <w:lvlText w:val="›"/>
      <w:lvlJc w:val="left"/>
      <w:pPr>
        <w:tabs>
          <w:tab w:val="num" w:pos="6480"/>
        </w:tabs>
        <w:ind w:left="6480" w:hanging="360"/>
      </w:pPr>
      <w:rPr>
        <w:rFonts w:ascii="DFB Sans Ofc" w:hAnsi="DFB Sans Ofc" w:hint="default"/>
      </w:rPr>
    </w:lvl>
  </w:abstractNum>
  <w:abstractNum w:abstractNumId="17" w15:restartNumberingAfterBreak="0">
    <w:nsid w:val="2AF959E0"/>
    <w:multiLevelType w:val="hybridMultilevel"/>
    <w:tmpl w:val="42D8E08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BB87EF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670E94"/>
    <w:multiLevelType w:val="hybridMultilevel"/>
    <w:tmpl w:val="116845DE"/>
    <w:lvl w:ilvl="0" w:tplc="1E2853B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EE21B61"/>
    <w:multiLevelType w:val="hybridMultilevel"/>
    <w:tmpl w:val="54EEA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F166118"/>
    <w:multiLevelType w:val="hybridMultilevel"/>
    <w:tmpl w:val="593A8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FA557B8"/>
    <w:multiLevelType w:val="hybridMultilevel"/>
    <w:tmpl w:val="ED989D9E"/>
    <w:lvl w:ilvl="0" w:tplc="833E6C08">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0C45A4D"/>
    <w:multiLevelType w:val="hybridMultilevel"/>
    <w:tmpl w:val="87CADA88"/>
    <w:lvl w:ilvl="0" w:tplc="833E6C08">
      <w:start w:val="16"/>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6718C2"/>
    <w:multiLevelType w:val="hybridMultilevel"/>
    <w:tmpl w:val="DAC68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8812C3"/>
    <w:multiLevelType w:val="hybridMultilevel"/>
    <w:tmpl w:val="A3ACA5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8D312C8"/>
    <w:multiLevelType w:val="hybridMultilevel"/>
    <w:tmpl w:val="6BB0B7E8"/>
    <w:lvl w:ilvl="0" w:tplc="ECF0664A">
      <w:start w:val="1"/>
      <w:numFmt w:val="bullet"/>
      <w:lvlText w:val="→"/>
      <w:lvlJc w:val="left"/>
      <w:pPr>
        <w:tabs>
          <w:tab w:val="num" w:pos="720"/>
        </w:tabs>
        <w:ind w:left="720" w:hanging="360"/>
      </w:pPr>
      <w:rPr>
        <w:rFonts w:ascii="Arial" w:hAnsi="Arial" w:hint="default"/>
      </w:rPr>
    </w:lvl>
    <w:lvl w:ilvl="1" w:tplc="A93273AE" w:tentative="1">
      <w:start w:val="1"/>
      <w:numFmt w:val="bullet"/>
      <w:lvlText w:val="→"/>
      <w:lvlJc w:val="left"/>
      <w:pPr>
        <w:tabs>
          <w:tab w:val="num" w:pos="1440"/>
        </w:tabs>
        <w:ind w:left="1440" w:hanging="360"/>
      </w:pPr>
      <w:rPr>
        <w:rFonts w:ascii="Arial" w:hAnsi="Arial" w:hint="default"/>
      </w:rPr>
    </w:lvl>
    <w:lvl w:ilvl="2" w:tplc="7AEE6416" w:tentative="1">
      <w:start w:val="1"/>
      <w:numFmt w:val="bullet"/>
      <w:lvlText w:val="→"/>
      <w:lvlJc w:val="left"/>
      <w:pPr>
        <w:tabs>
          <w:tab w:val="num" w:pos="2160"/>
        </w:tabs>
        <w:ind w:left="2160" w:hanging="360"/>
      </w:pPr>
      <w:rPr>
        <w:rFonts w:ascii="Arial" w:hAnsi="Arial" w:hint="default"/>
      </w:rPr>
    </w:lvl>
    <w:lvl w:ilvl="3" w:tplc="3CF26016" w:tentative="1">
      <w:start w:val="1"/>
      <w:numFmt w:val="bullet"/>
      <w:lvlText w:val="→"/>
      <w:lvlJc w:val="left"/>
      <w:pPr>
        <w:tabs>
          <w:tab w:val="num" w:pos="2880"/>
        </w:tabs>
        <w:ind w:left="2880" w:hanging="360"/>
      </w:pPr>
      <w:rPr>
        <w:rFonts w:ascii="Arial" w:hAnsi="Arial" w:hint="default"/>
      </w:rPr>
    </w:lvl>
    <w:lvl w:ilvl="4" w:tplc="8C226F2C">
      <w:start w:val="1"/>
      <w:numFmt w:val="bullet"/>
      <w:lvlText w:val="→"/>
      <w:lvlJc w:val="left"/>
      <w:pPr>
        <w:tabs>
          <w:tab w:val="num" w:pos="3600"/>
        </w:tabs>
        <w:ind w:left="3600" w:hanging="360"/>
      </w:pPr>
      <w:rPr>
        <w:rFonts w:ascii="Arial" w:hAnsi="Arial" w:hint="default"/>
      </w:rPr>
    </w:lvl>
    <w:lvl w:ilvl="5" w:tplc="46627D70" w:tentative="1">
      <w:start w:val="1"/>
      <w:numFmt w:val="bullet"/>
      <w:lvlText w:val="→"/>
      <w:lvlJc w:val="left"/>
      <w:pPr>
        <w:tabs>
          <w:tab w:val="num" w:pos="4320"/>
        </w:tabs>
        <w:ind w:left="4320" w:hanging="360"/>
      </w:pPr>
      <w:rPr>
        <w:rFonts w:ascii="Arial" w:hAnsi="Arial" w:hint="default"/>
      </w:rPr>
    </w:lvl>
    <w:lvl w:ilvl="6" w:tplc="8FDC5FE2" w:tentative="1">
      <w:start w:val="1"/>
      <w:numFmt w:val="bullet"/>
      <w:lvlText w:val="→"/>
      <w:lvlJc w:val="left"/>
      <w:pPr>
        <w:tabs>
          <w:tab w:val="num" w:pos="5040"/>
        </w:tabs>
        <w:ind w:left="5040" w:hanging="360"/>
      </w:pPr>
      <w:rPr>
        <w:rFonts w:ascii="Arial" w:hAnsi="Arial" w:hint="default"/>
      </w:rPr>
    </w:lvl>
    <w:lvl w:ilvl="7" w:tplc="E9308250" w:tentative="1">
      <w:start w:val="1"/>
      <w:numFmt w:val="bullet"/>
      <w:lvlText w:val="→"/>
      <w:lvlJc w:val="left"/>
      <w:pPr>
        <w:tabs>
          <w:tab w:val="num" w:pos="5760"/>
        </w:tabs>
        <w:ind w:left="5760" w:hanging="360"/>
      </w:pPr>
      <w:rPr>
        <w:rFonts w:ascii="Arial" w:hAnsi="Arial" w:hint="default"/>
      </w:rPr>
    </w:lvl>
    <w:lvl w:ilvl="8" w:tplc="9C9EDF5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A781DA6"/>
    <w:multiLevelType w:val="hybridMultilevel"/>
    <w:tmpl w:val="BFA241EE"/>
    <w:lvl w:ilvl="0" w:tplc="0B4A5CC0">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AAA129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4837E25"/>
    <w:multiLevelType w:val="hybridMultilevel"/>
    <w:tmpl w:val="671656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6B656F4"/>
    <w:multiLevelType w:val="hybridMultilevel"/>
    <w:tmpl w:val="DE948884"/>
    <w:lvl w:ilvl="0" w:tplc="F1AA9670">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7580FDE"/>
    <w:multiLevelType w:val="multilevel"/>
    <w:tmpl w:val="F6E2072E"/>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181972"/>
    <w:multiLevelType w:val="hybridMultilevel"/>
    <w:tmpl w:val="A7608B04"/>
    <w:lvl w:ilvl="0" w:tplc="B192E37A">
      <w:start w:val="1"/>
      <w:numFmt w:val="bullet"/>
      <w:lvlText w:val="→"/>
      <w:lvlJc w:val="left"/>
      <w:pPr>
        <w:tabs>
          <w:tab w:val="num" w:pos="720"/>
        </w:tabs>
        <w:ind w:left="720" w:hanging="360"/>
      </w:pPr>
      <w:rPr>
        <w:rFonts w:ascii="Arial" w:hAnsi="Arial" w:hint="default"/>
      </w:rPr>
    </w:lvl>
    <w:lvl w:ilvl="1" w:tplc="8402BC74" w:tentative="1">
      <w:start w:val="1"/>
      <w:numFmt w:val="bullet"/>
      <w:lvlText w:val="→"/>
      <w:lvlJc w:val="left"/>
      <w:pPr>
        <w:tabs>
          <w:tab w:val="num" w:pos="1440"/>
        </w:tabs>
        <w:ind w:left="1440" w:hanging="360"/>
      </w:pPr>
      <w:rPr>
        <w:rFonts w:ascii="Arial" w:hAnsi="Arial" w:hint="default"/>
      </w:rPr>
    </w:lvl>
    <w:lvl w:ilvl="2" w:tplc="3362A72C" w:tentative="1">
      <w:start w:val="1"/>
      <w:numFmt w:val="bullet"/>
      <w:lvlText w:val="→"/>
      <w:lvlJc w:val="left"/>
      <w:pPr>
        <w:tabs>
          <w:tab w:val="num" w:pos="2160"/>
        </w:tabs>
        <w:ind w:left="2160" w:hanging="360"/>
      </w:pPr>
      <w:rPr>
        <w:rFonts w:ascii="Arial" w:hAnsi="Arial" w:hint="default"/>
      </w:rPr>
    </w:lvl>
    <w:lvl w:ilvl="3" w:tplc="F30EF79E" w:tentative="1">
      <w:start w:val="1"/>
      <w:numFmt w:val="bullet"/>
      <w:lvlText w:val="→"/>
      <w:lvlJc w:val="left"/>
      <w:pPr>
        <w:tabs>
          <w:tab w:val="num" w:pos="2880"/>
        </w:tabs>
        <w:ind w:left="2880" w:hanging="360"/>
      </w:pPr>
      <w:rPr>
        <w:rFonts w:ascii="Arial" w:hAnsi="Arial" w:hint="default"/>
      </w:rPr>
    </w:lvl>
    <w:lvl w:ilvl="4" w:tplc="15F6DDC0">
      <w:start w:val="1"/>
      <w:numFmt w:val="bullet"/>
      <w:lvlText w:val="→"/>
      <w:lvlJc w:val="left"/>
      <w:pPr>
        <w:tabs>
          <w:tab w:val="num" w:pos="3600"/>
        </w:tabs>
        <w:ind w:left="3600" w:hanging="360"/>
      </w:pPr>
      <w:rPr>
        <w:rFonts w:ascii="Arial" w:hAnsi="Arial" w:hint="default"/>
      </w:rPr>
    </w:lvl>
    <w:lvl w:ilvl="5" w:tplc="B72819AC" w:tentative="1">
      <w:start w:val="1"/>
      <w:numFmt w:val="bullet"/>
      <w:lvlText w:val="→"/>
      <w:lvlJc w:val="left"/>
      <w:pPr>
        <w:tabs>
          <w:tab w:val="num" w:pos="4320"/>
        </w:tabs>
        <w:ind w:left="4320" w:hanging="360"/>
      </w:pPr>
      <w:rPr>
        <w:rFonts w:ascii="Arial" w:hAnsi="Arial" w:hint="default"/>
      </w:rPr>
    </w:lvl>
    <w:lvl w:ilvl="6" w:tplc="29CAB778" w:tentative="1">
      <w:start w:val="1"/>
      <w:numFmt w:val="bullet"/>
      <w:lvlText w:val="→"/>
      <w:lvlJc w:val="left"/>
      <w:pPr>
        <w:tabs>
          <w:tab w:val="num" w:pos="5040"/>
        </w:tabs>
        <w:ind w:left="5040" w:hanging="360"/>
      </w:pPr>
      <w:rPr>
        <w:rFonts w:ascii="Arial" w:hAnsi="Arial" w:hint="default"/>
      </w:rPr>
    </w:lvl>
    <w:lvl w:ilvl="7" w:tplc="04BCE1F0" w:tentative="1">
      <w:start w:val="1"/>
      <w:numFmt w:val="bullet"/>
      <w:lvlText w:val="→"/>
      <w:lvlJc w:val="left"/>
      <w:pPr>
        <w:tabs>
          <w:tab w:val="num" w:pos="5760"/>
        </w:tabs>
        <w:ind w:left="5760" w:hanging="360"/>
      </w:pPr>
      <w:rPr>
        <w:rFonts w:ascii="Arial" w:hAnsi="Arial" w:hint="default"/>
      </w:rPr>
    </w:lvl>
    <w:lvl w:ilvl="8" w:tplc="5C5CCB8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67320AE"/>
    <w:multiLevelType w:val="hybridMultilevel"/>
    <w:tmpl w:val="DA8A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C2F0FB2"/>
    <w:multiLevelType w:val="hybridMultilevel"/>
    <w:tmpl w:val="AF968D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4E7553"/>
    <w:multiLevelType w:val="hybridMultilevel"/>
    <w:tmpl w:val="9AA65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6236680"/>
    <w:multiLevelType w:val="hybridMultilevel"/>
    <w:tmpl w:val="340E5C16"/>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7AD062C6"/>
    <w:multiLevelType w:val="hybridMultilevel"/>
    <w:tmpl w:val="0D6AF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3"/>
  </w:num>
  <w:num w:numId="4">
    <w:abstractNumId w:val="18"/>
  </w:num>
  <w:num w:numId="5">
    <w:abstractNumId w:val="15"/>
  </w:num>
  <w:num w:numId="6">
    <w:abstractNumId w:val="9"/>
  </w:num>
  <w:num w:numId="7">
    <w:abstractNumId w:val="20"/>
  </w:num>
  <w:num w:numId="8">
    <w:abstractNumId w:val="11"/>
  </w:num>
  <w:num w:numId="9">
    <w:abstractNumId w:val="1"/>
  </w:num>
  <w:num w:numId="10">
    <w:abstractNumId w:val="17"/>
  </w:num>
  <w:num w:numId="11">
    <w:abstractNumId w:val="25"/>
  </w:num>
  <w:num w:numId="12">
    <w:abstractNumId w:val="16"/>
  </w:num>
  <w:num w:numId="13">
    <w:abstractNumId w:val="26"/>
  </w:num>
  <w:num w:numId="14">
    <w:abstractNumId w:val="32"/>
  </w:num>
  <w:num w:numId="15">
    <w:abstractNumId w:val="33"/>
  </w:num>
  <w:num w:numId="16">
    <w:abstractNumId w:val="7"/>
  </w:num>
  <w:num w:numId="17">
    <w:abstractNumId w:val="2"/>
  </w:num>
  <w:num w:numId="18">
    <w:abstractNumId w:val="27"/>
  </w:num>
  <w:num w:numId="19">
    <w:abstractNumId w:val="5"/>
  </w:num>
  <w:num w:numId="20">
    <w:abstractNumId w:val="30"/>
  </w:num>
  <w:num w:numId="21">
    <w:abstractNumId w:val="10"/>
  </w:num>
  <w:num w:numId="22">
    <w:abstractNumId w:val="6"/>
  </w:num>
  <w:num w:numId="23">
    <w:abstractNumId w:val="0"/>
  </w:num>
  <w:num w:numId="24">
    <w:abstractNumId w:val="34"/>
  </w:num>
  <w:num w:numId="25">
    <w:abstractNumId w:val="22"/>
  </w:num>
  <w:num w:numId="26">
    <w:abstractNumId w:val="23"/>
  </w:num>
  <w:num w:numId="27">
    <w:abstractNumId w:val="37"/>
  </w:num>
  <w:num w:numId="28">
    <w:abstractNumId w:val="12"/>
  </w:num>
  <w:num w:numId="29">
    <w:abstractNumId w:val="8"/>
  </w:num>
  <w:num w:numId="30">
    <w:abstractNumId w:val="36"/>
  </w:num>
  <w:num w:numId="31">
    <w:abstractNumId w:val="29"/>
  </w:num>
  <w:num w:numId="32">
    <w:abstractNumId w:val="21"/>
  </w:num>
  <w:num w:numId="33">
    <w:abstractNumId w:val="35"/>
  </w:num>
  <w:num w:numId="34">
    <w:abstractNumId w:val="28"/>
  </w:num>
  <w:num w:numId="35">
    <w:abstractNumId w:val="14"/>
  </w:num>
  <w:num w:numId="36">
    <w:abstractNumId w:val="24"/>
  </w:num>
  <w:num w:numId="37">
    <w:abstractNumId w:val="1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1D"/>
    <w:rsid w:val="00000A87"/>
    <w:rsid w:val="00001DE7"/>
    <w:rsid w:val="00017D4E"/>
    <w:rsid w:val="00045347"/>
    <w:rsid w:val="00053512"/>
    <w:rsid w:val="00055650"/>
    <w:rsid w:val="00055AC0"/>
    <w:rsid w:val="000720CD"/>
    <w:rsid w:val="00081EFC"/>
    <w:rsid w:val="00086B1C"/>
    <w:rsid w:val="000934D0"/>
    <w:rsid w:val="00097624"/>
    <w:rsid w:val="000A1C34"/>
    <w:rsid w:val="000A640B"/>
    <w:rsid w:val="000B0A59"/>
    <w:rsid w:val="000B57EA"/>
    <w:rsid w:val="000C2B92"/>
    <w:rsid w:val="000C6618"/>
    <w:rsid w:val="000D36BA"/>
    <w:rsid w:val="000D6233"/>
    <w:rsid w:val="000D71EA"/>
    <w:rsid w:val="000D7D32"/>
    <w:rsid w:val="000E5022"/>
    <w:rsid w:val="000F441F"/>
    <w:rsid w:val="000F6EB0"/>
    <w:rsid w:val="000F6F78"/>
    <w:rsid w:val="00102E5E"/>
    <w:rsid w:val="0010303D"/>
    <w:rsid w:val="0010304F"/>
    <w:rsid w:val="00124D54"/>
    <w:rsid w:val="00137628"/>
    <w:rsid w:val="00154FF2"/>
    <w:rsid w:val="00157429"/>
    <w:rsid w:val="00165FCD"/>
    <w:rsid w:val="00171325"/>
    <w:rsid w:val="00171846"/>
    <w:rsid w:val="001732D8"/>
    <w:rsid w:val="00173DCD"/>
    <w:rsid w:val="0017706E"/>
    <w:rsid w:val="0018407B"/>
    <w:rsid w:val="0018422C"/>
    <w:rsid w:val="00190B16"/>
    <w:rsid w:val="00191ED8"/>
    <w:rsid w:val="0019418A"/>
    <w:rsid w:val="001A1D8A"/>
    <w:rsid w:val="001A7713"/>
    <w:rsid w:val="001B3980"/>
    <w:rsid w:val="001B451B"/>
    <w:rsid w:val="001C55CD"/>
    <w:rsid w:val="001C619E"/>
    <w:rsid w:val="001C7549"/>
    <w:rsid w:val="001D20CB"/>
    <w:rsid w:val="001D6B26"/>
    <w:rsid w:val="001E34EC"/>
    <w:rsid w:val="001E46BF"/>
    <w:rsid w:val="001E5E95"/>
    <w:rsid w:val="001F302A"/>
    <w:rsid w:val="00216616"/>
    <w:rsid w:val="002173F7"/>
    <w:rsid w:val="00217B04"/>
    <w:rsid w:val="002275E3"/>
    <w:rsid w:val="002317BE"/>
    <w:rsid w:val="0023426F"/>
    <w:rsid w:val="00237D4A"/>
    <w:rsid w:val="00237E1F"/>
    <w:rsid w:val="0025248E"/>
    <w:rsid w:val="00253948"/>
    <w:rsid w:val="00256F1C"/>
    <w:rsid w:val="002726BB"/>
    <w:rsid w:val="00274C96"/>
    <w:rsid w:val="0028587B"/>
    <w:rsid w:val="00285F71"/>
    <w:rsid w:val="0029090A"/>
    <w:rsid w:val="00296D4F"/>
    <w:rsid w:val="002A03B1"/>
    <w:rsid w:val="002A0E11"/>
    <w:rsid w:val="002A1F9A"/>
    <w:rsid w:val="002B13AC"/>
    <w:rsid w:val="002B33FB"/>
    <w:rsid w:val="002B634B"/>
    <w:rsid w:val="002B6AA6"/>
    <w:rsid w:val="002C2F7A"/>
    <w:rsid w:val="002D436C"/>
    <w:rsid w:val="002D5D1F"/>
    <w:rsid w:val="002D61D0"/>
    <w:rsid w:val="002E0E36"/>
    <w:rsid w:val="002E3368"/>
    <w:rsid w:val="002E71D3"/>
    <w:rsid w:val="002E79F8"/>
    <w:rsid w:val="002F0E66"/>
    <w:rsid w:val="002F66D8"/>
    <w:rsid w:val="00300539"/>
    <w:rsid w:val="0030586B"/>
    <w:rsid w:val="00321308"/>
    <w:rsid w:val="0032545A"/>
    <w:rsid w:val="003309FD"/>
    <w:rsid w:val="00335551"/>
    <w:rsid w:val="00337E87"/>
    <w:rsid w:val="00344D56"/>
    <w:rsid w:val="00347FBC"/>
    <w:rsid w:val="00356014"/>
    <w:rsid w:val="003560A5"/>
    <w:rsid w:val="00356E27"/>
    <w:rsid w:val="00362A70"/>
    <w:rsid w:val="00387503"/>
    <w:rsid w:val="00395C8A"/>
    <w:rsid w:val="003A03B3"/>
    <w:rsid w:val="003A1F8B"/>
    <w:rsid w:val="003A48F2"/>
    <w:rsid w:val="003B436E"/>
    <w:rsid w:val="003B622D"/>
    <w:rsid w:val="003C1CB3"/>
    <w:rsid w:val="003C2BDC"/>
    <w:rsid w:val="003C54DF"/>
    <w:rsid w:val="003D13AF"/>
    <w:rsid w:val="003D1B46"/>
    <w:rsid w:val="00401FE3"/>
    <w:rsid w:val="00403B9F"/>
    <w:rsid w:val="0040792D"/>
    <w:rsid w:val="00407FC6"/>
    <w:rsid w:val="004216D6"/>
    <w:rsid w:val="00423E37"/>
    <w:rsid w:val="00424370"/>
    <w:rsid w:val="004245CF"/>
    <w:rsid w:val="00424709"/>
    <w:rsid w:val="00433E19"/>
    <w:rsid w:val="004358A6"/>
    <w:rsid w:val="00444BE2"/>
    <w:rsid w:val="00444FF7"/>
    <w:rsid w:val="00445CAA"/>
    <w:rsid w:val="004531F6"/>
    <w:rsid w:val="0045406A"/>
    <w:rsid w:val="00456359"/>
    <w:rsid w:val="00456F4D"/>
    <w:rsid w:val="00460A00"/>
    <w:rsid w:val="00464A3B"/>
    <w:rsid w:val="00471E39"/>
    <w:rsid w:val="0047219A"/>
    <w:rsid w:val="00477CBB"/>
    <w:rsid w:val="00480905"/>
    <w:rsid w:val="004A537C"/>
    <w:rsid w:val="004B1454"/>
    <w:rsid w:val="004B36CE"/>
    <w:rsid w:val="004C2DBF"/>
    <w:rsid w:val="004C372C"/>
    <w:rsid w:val="004C4FFA"/>
    <w:rsid w:val="004C5EA5"/>
    <w:rsid w:val="004C7C66"/>
    <w:rsid w:val="004D3394"/>
    <w:rsid w:val="004E49F3"/>
    <w:rsid w:val="004F08D4"/>
    <w:rsid w:val="004F0EF5"/>
    <w:rsid w:val="004F7CDF"/>
    <w:rsid w:val="0050061B"/>
    <w:rsid w:val="00505535"/>
    <w:rsid w:val="00513B35"/>
    <w:rsid w:val="00522D20"/>
    <w:rsid w:val="00525212"/>
    <w:rsid w:val="005264CC"/>
    <w:rsid w:val="005354EC"/>
    <w:rsid w:val="00535670"/>
    <w:rsid w:val="00544219"/>
    <w:rsid w:val="00564762"/>
    <w:rsid w:val="00574AA0"/>
    <w:rsid w:val="00576090"/>
    <w:rsid w:val="0057619E"/>
    <w:rsid w:val="00576F0E"/>
    <w:rsid w:val="005901B8"/>
    <w:rsid w:val="005907F5"/>
    <w:rsid w:val="005A25AA"/>
    <w:rsid w:val="005A4832"/>
    <w:rsid w:val="005A4A75"/>
    <w:rsid w:val="005A4EDB"/>
    <w:rsid w:val="005B3B75"/>
    <w:rsid w:val="005C5004"/>
    <w:rsid w:val="005D1C4F"/>
    <w:rsid w:val="005D70BF"/>
    <w:rsid w:val="005E1AE0"/>
    <w:rsid w:val="005E7F48"/>
    <w:rsid w:val="005F15EB"/>
    <w:rsid w:val="005F1DD8"/>
    <w:rsid w:val="00604165"/>
    <w:rsid w:val="0061466F"/>
    <w:rsid w:val="00627509"/>
    <w:rsid w:val="00632933"/>
    <w:rsid w:val="0064068B"/>
    <w:rsid w:val="00645519"/>
    <w:rsid w:val="00654654"/>
    <w:rsid w:val="00656329"/>
    <w:rsid w:val="00661AA5"/>
    <w:rsid w:val="00663EFB"/>
    <w:rsid w:val="00671C19"/>
    <w:rsid w:val="00672E88"/>
    <w:rsid w:val="006755A7"/>
    <w:rsid w:val="006811FE"/>
    <w:rsid w:val="00684DE5"/>
    <w:rsid w:val="00685A51"/>
    <w:rsid w:val="00690041"/>
    <w:rsid w:val="00694113"/>
    <w:rsid w:val="006A1590"/>
    <w:rsid w:val="006A1CB2"/>
    <w:rsid w:val="006B1984"/>
    <w:rsid w:val="006B3C2C"/>
    <w:rsid w:val="006B3CB6"/>
    <w:rsid w:val="006B5E97"/>
    <w:rsid w:val="006C5D4A"/>
    <w:rsid w:val="006C76CA"/>
    <w:rsid w:val="006E0D6E"/>
    <w:rsid w:val="006E448C"/>
    <w:rsid w:val="006F052F"/>
    <w:rsid w:val="006F2737"/>
    <w:rsid w:val="006F2F3F"/>
    <w:rsid w:val="006F49E9"/>
    <w:rsid w:val="006F5ED3"/>
    <w:rsid w:val="007066FE"/>
    <w:rsid w:val="00706BF9"/>
    <w:rsid w:val="00712C3E"/>
    <w:rsid w:val="00713C05"/>
    <w:rsid w:val="00714E7C"/>
    <w:rsid w:val="00724F17"/>
    <w:rsid w:val="00733460"/>
    <w:rsid w:val="00737444"/>
    <w:rsid w:val="007445AD"/>
    <w:rsid w:val="0075441D"/>
    <w:rsid w:val="007571E6"/>
    <w:rsid w:val="0075737F"/>
    <w:rsid w:val="00763ACF"/>
    <w:rsid w:val="0077437B"/>
    <w:rsid w:val="007769D3"/>
    <w:rsid w:val="00780051"/>
    <w:rsid w:val="007821E2"/>
    <w:rsid w:val="00783FF0"/>
    <w:rsid w:val="00785355"/>
    <w:rsid w:val="00785914"/>
    <w:rsid w:val="00790996"/>
    <w:rsid w:val="007965E9"/>
    <w:rsid w:val="00796E41"/>
    <w:rsid w:val="0079769D"/>
    <w:rsid w:val="007976FA"/>
    <w:rsid w:val="007A0D9C"/>
    <w:rsid w:val="007A4405"/>
    <w:rsid w:val="007A4D27"/>
    <w:rsid w:val="007B5496"/>
    <w:rsid w:val="007C1B24"/>
    <w:rsid w:val="007D189C"/>
    <w:rsid w:val="007D77FD"/>
    <w:rsid w:val="007D7D54"/>
    <w:rsid w:val="007E5FE3"/>
    <w:rsid w:val="007E6D0D"/>
    <w:rsid w:val="007E7D60"/>
    <w:rsid w:val="007F1FBE"/>
    <w:rsid w:val="007F28D0"/>
    <w:rsid w:val="007F31C4"/>
    <w:rsid w:val="007F49FA"/>
    <w:rsid w:val="007F549A"/>
    <w:rsid w:val="007F76E5"/>
    <w:rsid w:val="00807954"/>
    <w:rsid w:val="00814D1E"/>
    <w:rsid w:val="00827336"/>
    <w:rsid w:val="00827FAF"/>
    <w:rsid w:val="00834DB2"/>
    <w:rsid w:val="00835CF2"/>
    <w:rsid w:val="008504A2"/>
    <w:rsid w:val="00852F18"/>
    <w:rsid w:val="00876407"/>
    <w:rsid w:val="00877CD8"/>
    <w:rsid w:val="008821D4"/>
    <w:rsid w:val="00883F68"/>
    <w:rsid w:val="00887B07"/>
    <w:rsid w:val="00893908"/>
    <w:rsid w:val="008960B1"/>
    <w:rsid w:val="0089737A"/>
    <w:rsid w:val="008B607D"/>
    <w:rsid w:val="008B6EDC"/>
    <w:rsid w:val="008D2BC9"/>
    <w:rsid w:val="008E2ED4"/>
    <w:rsid w:val="008E5B99"/>
    <w:rsid w:val="008E5C81"/>
    <w:rsid w:val="008F4768"/>
    <w:rsid w:val="008F7441"/>
    <w:rsid w:val="00900F09"/>
    <w:rsid w:val="009047E1"/>
    <w:rsid w:val="0091345D"/>
    <w:rsid w:val="00914B8C"/>
    <w:rsid w:val="009167F3"/>
    <w:rsid w:val="00924F16"/>
    <w:rsid w:val="009344E7"/>
    <w:rsid w:val="00946FFD"/>
    <w:rsid w:val="0095675F"/>
    <w:rsid w:val="00961090"/>
    <w:rsid w:val="00970B61"/>
    <w:rsid w:val="0097287A"/>
    <w:rsid w:val="00975DC0"/>
    <w:rsid w:val="00977799"/>
    <w:rsid w:val="0098550D"/>
    <w:rsid w:val="00991235"/>
    <w:rsid w:val="009964C5"/>
    <w:rsid w:val="009A2C59"/>
    <w:rsid w:val="009B2BB5"/>
    <w:rsid w:val="009C3F4C"/>
    <w:rsid w:val="009C451B"/>
    <w:rsid w:val="009D520C"/>
    <w:rsid w:val="009D63AE"/>
    <w:rsid w:val="009F0724"/>
    <w:rsid w:val="00A04015"/>
    <w:rsid w:val="00A21A7F"/>
    <w:rsid w:val="00A25925"/>
    <w:rsid w:val="00A2750A"/>
    <w:rsid w:val="00A30C88"/>
    <w:rsid w:val="00A34645"/>
    <w:rsid w:val="00A44C3B"/>
    <w:rsid w:val="00A45810"/>
    <w:rsid w:val="00A46161"/>
    <w:rsid w:val="00A47BBC"/>
    <w:rsid w:val="00A57DD8"/>
    <w:rsid w:val="00A61E47"/>
    <w:rsid w:val="00A72559"/>
    <w:rsid w:val="00A807AD"/>
    <w:rsid w:val="00A85B4A"/>
    <w:rsid w:val="00A9335F"/>
    <w:rsid w:val="00AA0238"/>
    <w:rsid w:val="00AB055B"/>
    <w:rsid w:val="00AB5763"/>
    <w:rsid w:val="00AC4270"/>
    <w:rsid w:val="00AC43E5"/>
    <w:rsid w:val="00AE7749"/>
    <w:rsid w:val="00AF412F"/>
    <w:rsid w:val="00AF5A55"/>
    <w:rsid w:val="00B06048"/>
    <w:rsid w:val="00B112DB"/>
    <w:rsid w:val="00B17F79"/>
    <w:rsid w:val="00B24F9C"/>
    <w:rsid w:val="00B339A2"/>
    <w:rsid w:val="00B44DAD"/>
    <w:rsid w:val="00B53A12"/>
    <w:rsid w:val="00B57D00"/>
    <w:rsid w:val="00B65A90"/>
    <w:rsid w:val="00B670DF"/>
    <w:rsid w:val="00B80E8F"/>
    <w:rsid w:val="00B85A33"/>
    <w:rsid w:val="00BA041B"/>
    <w:rsid w:val="00BB5CC9"/>
    <w:rsid w:val="00BB6037"/>
    <w:rsid w:val="00BD2E45"/>
    <w:rsid w:val="00BE35A4"/>
    <w:rsid w:val="00BF0785"/>
    <w:rsid w:val="00BF732C"/>
    <w:rsid w:val="00C05678"/>
    <w:rsid w:val="00C10434"/>
    <w:rsid w:val="00C12579"/>
    <w:rsid w:val="00C145DE"/>
    <w:rsid w:val="00C1487F"/>
    <w:rsid w:val="00C158B7"/>
    <w:rsid w:val="00C16DC2"/>
    <w:rsid w:val="00C2241C"/>
    <w:rsid w:val="00C2261D"/>
    <w:rsid w:val="00C23527"/>
    <w:rsid w:val="00C23D4F"/>
    <w:rsid w:val="00C304C8"/>
    <w:rsid w:val="00C3132B"/>
    <w:rsid w:val="00C3179C"/>
    <w:rsid w:val="00C36091"/>
    <w:rsid w:val="00C37A63"/>
    <w:rsid w:val="00C37F27"/>
    <w:rsid w:val="00C41F80"/>
    <w:rsid w:val="00C621F5"/>
    <w:rsid w:val="00C6341E"/>
    <w:rsid w:val="00C71DF0"/>
    <w:rsid w:val="00C7630F"/>
    <w:rsid w:val="00C82C98"/>
    <w:rsid w:val="00C83BE1"/>
    <w:rsid w:val="00C91605"/>
    <w:rsid w:val="00CA436B"/>
    <w:rsid w:val="00CA6115"/>
    <w:rsid w:val="00CC0B39"/>
    <w:rsid w:val="00CC0E08"/>
    <w:rsid w:val="00CC5447"/>
    <w:rsid w:val="00CD1F50"/>
    <w:rsid w:val="00CD4DDD"/>
    <w:rsid w:val="00CE0C19"/>
    <w:rsid w:val="00CF27D5"/>
    <w:rsid w:val="00CF3315"/>
    <w:rsid w:val="00CF5A72"/>
    <w:rsid w:val="00D00825"/>
    <w:rsid w:val="00D01A35"/>
    <w:rsid w:val="00D04D79"/>
    <w:rsid w:val="00D16D58"/>
    <w:rsid w:val="00D1728B"/>
    <w:rsid w:val="00D17C65"/>
    <w:rsid w:val="00D222EC"/>
    <w:rsid w:val="00D35CC8"/>
    <w:rsid w:val="00D40649"/>
    <w:rsid w:val="00D46111"/>
    <w:rsid w:val="00D5155C"/>
    <w:rsid w:val="00D54E4D"/>
    <w:rsid w:val="00D77A00"/>
    <w:rsid w:val="00D90B49"/>
    <w:rsid w:val="00DA1D78"/>
    <w:rsid w:val="00DA1D8F"/>
    <w:rsid w:val="00DA2953"/>
    <w:rsid w:val="00DA49F8"/>
    <w:rsid w:val="00DA5C40"/>
    <w:rsid w:val="00DB3561"/>
    <w:rsid w:val="00DB64E1"/>
    <w:rsid w:val="00DC1421"/>
    <w:rsid w:val="00DC56A2"/>
    <w:rsid w:val="00DD2A12"/>
    <w:rsid w:val="00DE12A1"/>
    <w:rsid w:val="00DE78BE"/>
    <w:rsid w:val="00DF0E1D"/>
    <w:rsid w:val="00E013A3"/>
    <w:rsid w:val="00E01BC8"/>
    <w:rsid w:val="00E050DB"/>
    <w:rsid w:val="00E07E44"/>
    <w:rsid w:val="00E17968"/>
    <w:rsid w:val="00E27A4C"/>
    <w:rsid w:val="00E3029A"/>
    <w:rsid w:val="00E34F18"/>
    <w:rsid w:val="00E43D2E"/>
    <w:rsid w:val="00E46770"/>
    <w:rsid w:val="00E50245"/>
    <w:rsid w:val="00E623A8"/>
    <w:rsid w:val="00E62B88"/>
    <w:rsid w:val="00E64963"/>
    <w:rsid w:val="00E744B7"/>
    <w:rsid w:val="00E92AA8"/>
    <w:rsid w:val="00E9311F"/>
    <w:rsid w:val="00E95FBD"/>
    <w:rsid w:val="00EA330E"/>
    <w:rsid w:val="00EA5D2F"/>
    <w:rsid w:val="00EA6DE8"/>
    <w:rsid w:val="00EB12FD"/>
    <w:rsid w:val="00EB2974"/>
    <w:rsid w:val="00EC3897"/>
    <w:rsid w:val="00EC4393"/>
    <w:rsid w:val="00ED2AAE"/>
    <w:rsid w:val="00ED4DC8"/>
    <w:rsid w:val="00EE53FF"/>
    <w:rsid w:val="00EF24CD"/>
    <w:rsid w:val="00EF4FEA"/>
    <w:rsid w:val="00EF66FC"/>
    <w:rsid w:val="00F0433F"/>
    <w:rsid w:val="00F05A2B"/>
    <w:rsid w:val="00F07F99"/>
    <w:rsid w:val="00F159F1"/>
    <w:rsid w:val="00F1608E"/>
    <w:rsid w:val="00F173FF"/>
    <w:rsid w:val="00F226E7"/>
    <w:rsid w:val="00F31002"/>
    <w:rsid w:val="00F474DE"/>
    <w:rsid w:val="00F47C76"/>
    <w:rsid w:val="00F56BF5"/>
    <w:rsid w:val="00F643DF"/>
    <w:rsid w:val="00F802CC"/>
    <w:rsid w:val="00F97BEB"/>
    <w:rsid w:val="00FA1CD6"/>
    <w:rsid w:val="00FA40A7"/>
    <w:rsid w:val="00FB16A7"/>
    <w:rsid w:val="00FB26B4"/>
    <w:rsid w:val="00FC4100"/>
    <w:rsid w:val="00FC61F6"/>
    <w:rsid w:val="00FD2DD5"/>
    <w:rsid w:val="00FD3259"/>
    <w:rsid w:val="00FF2156"/>
    <w:rsid w:val="01853760"/>
    <w:rsid w:val="01FF4A8C"/>
    <w:rsid w:val="0294E262"/>
    <w:rsid w:val="0382240B"/>
    <w:rsid w:val="03EB04EB"/>
    <w:rsid w:val="04B463B2"/>
    <w:rsid w:val="0703DC3B"/>
    <w:rsid w:val="0712DE12"/>
    <w:rsid w:val="07324A33"/>
    <w:rsid w:val="07AEA7B7"/>
    <w:rsid w:val="09F62D9F"/>
    <w:rsid w:val="0AE622A1"/>
    <w:rsid w:val="0AE89B83"/>
    <w:rsid w:val="0BF162C9"/>
    <w:rsid w:val="0C16EDEB"/>
    <w:rsid w:val="0D56905E"/>
    <w:rsid w:val="0E3E8EE4"/>
    <w:rsid w:val="0E7D4959"/>
    <w:rsid w:val="0F3EA2AF"/>
    <w:rsid w:val="0F437A66"/>
    <w:rsid w:val="0F98BF15"/>
    <w:rsid w:val="1033CE28"/>
    <w:rsid w:val="106157CB"/>
    <w:rsid w:val="114F98DD"/>
    <w:rsid w:val="1220693D"/>
    <w:rsid w:val="123BBDE5"/>
    <w:rsid w:val="12A356B5"/>
    <w:rsid w:val="12D7EED9"/>
    <w:rsid w:val="139C29CD"/>
    <w:rsid w:val="13F4E464"/>
    <w:rsid w:val="14B4E9BA"/>
    <w:rsid w:val="18845BC0"/>
    <w:rsid w:val="189544C8"/>
    <w:rsid w:val="190DC2CF"/>
    <w:rsid w:val="19AD006D"/>
    <w:rsid w:val="19F991D4"/>
    <w:rsid w:val="1A7C41E1"/>
    <w:rsid w:val="1B896C92"/>
    <w:rsid w:val="1DBCE574"/>
    <w:rsid w:val="1DC06FF7"/>
    <w:rsid w:val="1DFE2D11"/>
    <w:rsid w:val="1F3D6F57"/>
    <w:rsid w:val="1FAC5644"/>
    <w:rsid w:val="20795CFB"/>
    <w:rsid w:val="208E0D65"/>
    <w:rsid w:val="21A63CF8"/>
    <w:rsid w:val="2270193A"/>
    <w:rsid w:val="22D68A3B"/>
    <w:rsid w:val="233E36AB"/>
    <w:rsid w:val="23A94D1D"/>
    <w:rsid w:val="23AAC7C8"/>
    <w:rsid w:val="23E055DC"/>
    <w:rsid w:val="25733C99"/>
    <w:rsid w:val="26E6034F"/>
    <w:rsid w:val="28F84D01"/>
    <w:rsid w:val="29245DFB"/>
    <w:rsid w:val="2ACA873A"/>
    <w:rsid w:val="2ADD9AB9"/>
    <w:rsid w:val="2AE2EDCF"/>
    <w:rsid w:val="2C8A03EF"/>
    <w:rsid w:val="2D439278"/>
    <w:rsid w:val="2DCB4B4A"/>
    <w:rsid w:val="2E476E61"/>
    <w:rsid w:val="2F37B465"/>
    <w:rsid w:val="2F661996"/>
    <w:rsid w:val="315CEA63"/>
    <w:rsid w:val="3193341B"/>
    <w:rsid w:val="31CAC8BC"/>
    <w:rsid w:val="3295EFA7"/>
    <w:rsid w:val="330F7837"/>
    <w:rsid w:val="3698E695"/>
    <w:rsid w:val="36F9277F"/>
    <w:rsid w:val="376DCBA0"/>
    <w:rsid w:val="37CE8AFE"/>
    <w:rsid w:val="38A33419"/>
    <w:rsid w:val="398989EC"/>
    <w:rsid w:val="399B917B"/>
    <w:rsid w:val="3BBAC521"/>
    <w:rsid w:val="3C10EB18"/>
    <w:rsid w:val="3C1A4E9F"/>
    <w:rsid w:val="3D74A9DA"/>
    <w:rsid w:val="3D7A464C"/>
    <w:rsid w:val="3D937E91"/>
    <w:rsid w:val="3E19FCE4"/>
    <w:rsid w:val="3E734684"/>
    <w:rsid w:val="3EC83D03"/>
    <w:rsid w:val="3F6D03A0"/>
    <w:rsid w:val="3FA7E37D"/>
    <w:rsid w:val="3FB62B31"/>
    <w:rsid w:val="3FE8F4AA"/>
    <w:rsid w:val="4025B5DB"/>
    <w:rsid w:val="4074EB8B"/>
    <w:rsid w:val="417A5DA0"/>
    <w:rsid w:val="44B5E55E"/>
    <w:rsid w:val="4543EC23"/>
    <w:rsid w:val="45902954"/>
    <w:rsid w:val="45BF7C93"/>
    <w:rsid w:val="46139861"/>
    <w:rsid w:val="478DCD4E"/>
    <w:rsid w:val="47CB86B8"/>
    <w:rsid w:val="487C5A10"/>
    <w:rsid w:val="4939A510"/>
    <w:rsid w:val="49525F5B"/>
    <w:rsid w:val="4AC8D8DC"/>
    <w:rsid w:val="4AD1195A"/>
    <w:rsid w:val="4BC89DB3"/>
    <w:rsid w:val="4C626F89"/>
    <w:rsid w:val="4D01BD80"/>
    <w:rsid w:val="4E541B2E"/>
    <w:rsid w:val="4EFDD0E4"/>
    <w:rsid w:val="4FC4BC7C"/>
    <w:rsid w:val="4FCF9B6D"/>
    <w:rsid w:val="5123E9ED"/>
    <w:rsid w:val="557B93CF"/>
    <w:rsid w:val="55EBC099"/>
    <w:rsid w:val="56E1ECB7"/>
    <w:rsid w:val="59013923"/>
    <w:rsid w:val="5AB11404"/>
    <w:rsid w:val="5AC73076"/>
    <w:rsid w:val="5ADF95C9"/>
    <w:rsid w:val="5B812E98"/>
    <w:rsid w:val="5BCD9E3C"/>
    <w:rsid w:val="5BF39A26"/>
    <w:rsid w:val="5C16A49B"/>
    <w:rsid w:val="5DF81E8E"/>
    <w:rsid w:val="5EE5FF1F"/>
    <w:rsid w:val="5EEE6C2E"/>
    <w:rsid w:val="5F242BBB"/>
    <w:rsid w:val="5FAAAD18"/>
    <w:rsid w:val="60216D4D"/>
    <w:rsid w:val="60BC4A59"/>
    <w:rsid w:val="62915224"/>
    <w:rsid w:val="64C26301"/>
    <w:rsid w:val="6583D635"/>
    <w:rsid w:val="6633FD7A"/>
    <w:rsid w:val="67A8EA38"/>
    <w:rsid w:val="67BC8A69"/>
    <w:rsid w:val="691D45D3"/>
    <w:rsid w:val="6A35A170"/>
    <w:rsid w:val="6AFE7921"/>
    <w:rsid w:val="6BFABDC7"/>
    <w:rsid w:val="6C37F709"/>
    <w:rsid w:val="6D92AD4D"/>
    <w:rsid w:val="6DD97F55"/>
    <w:rsid w:val="6E849FC8"/>
    <w:rsid w:val="709C8215"/>
    <w:rsid w:val="711DE6F1"/>
    <w:rsid w:val="721830D4"/>
    <w:rsid w:val="726877DA"/>
    <w:rsid w:val="7348C0F7"/>
    <w:rsid w:val="74559671"/>
    <w:rsid w:val="7470ACBE"/>
    <w:rsid w:val="74EE7AA8"/>
    <w:rsid w:val="750324C6"/>
    <w:rsid w:val="762354F8"/>
    <w:rsid w:val="77138714"/>
    <w:rsid w:val="77682D3F"/>
    <w:rsid w:val="77FF8EC6"/>
    <w:rsid w:val="79F55DD4"/>
    <w:rsid w:val="7A14DD87"/>
    <w:rsid w:val="7AFE3992"/>
    <w:rsid w:val="7BC882DC"/>
    <w:rsid w:val="7E785748"/>
    <w:rsid w:val="7E9BFE7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65661"/>
  <w15:docId w15:val="{0FB43313-82FF-4EF7-906C-091048D5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pPr>
        <w:spacing w:after="24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7F79"/>
    <w:pPr>
      <w:spacing w:after="0" w:line="260" w:lineRule="atLeast"/>
    </w:pPr>
    <w:rPr>
      <w:sz w:val="18"/>
    </w:rPr>
  </w:style>
  <w:style w:type="paragraph" w:styleId="berschrift1">
    <w:name w:val="heading 1"/>
    <w:basedOn w:val="Standard"/>
    <w:next w:val="Standard"/>
    <w:link w:val="berschrift1Zchn"/>
    <w:uiPriority w:val="9"/>
    <w:qFormat/>
    <w:rsid w:val="000A640B"/>
    <w:pPr>
      <w:keepNext/>
      <w:keepLines/>
      <w:spacing w:after="180" w:line="400" w:lineRule="atLeast"/>
      <w:outlineLvl w:val="0"/>
    </w:pPr>
    <w:rPr>
      <w:rFonts w:asciiTheme="majorHAnsi" w:eastAsiaTheme="majorEastAsia" w:hAnsiTheme="majorHAnsi" w:cstheme="majorBidi"/>
      <w:b/>
      <w:bCs/>
      <w:caps/>
      <w:spacing w:val="50"/>
      <w:sz w:val="32"/>
      <w:szCs w:val="28"/>
      <w:u w:val="thick" w:color="20AE80" w:themeColor="accent1"/>
    </w:rPr>
  </w:style>
  <w:style w:type="paragraph" w:styleId="berschrift2">
    <w:name w:val="heading 2"/>
    <w:basedOn w:val="Standard"/>
    <w:next w:val="Standard"/>
    <w:link w:val="berschrift2Zchn"/>
    <w:uiPriority w:val="9"/>
    <w:qFormat/>
    <w:rsid w:val="000A640B"/>
    <w:pPr>
      <w:keepNext/>
      <w:keepLines/>
      <w:spacing w:before="180" w:after="180"/>
      <w:contextualSpacing/>
      <w:outlineLvl w:val="1"/>
    </w:pPr>
    <w:rPr>
      <w:rFonts w:asciiTheme="majorHAnsi" w:eastAsiaTheme="majorEastAsia" w:hAnsiTheme="majorHAnsi" w:cstheme="majorBidi"/>
      <w:b/>
      <w:bCs/>
      <w:spacing w:val="30"/>
      <w:szCs w:val="26"/>
    </w:rPr>
  </w:style>
  <w:style w:type="paragraph" w:styleId="berschrift3">
    <w:name w:val="heading 3"/>
    <w:basedOn w:val="Standard"/>
    <w:next w:val="Standard"/>
    <w:link w:val="berschrift3Zchn"/>
    <w:uiPriority w:val="9"/>
    <w:qFormat/>
    <w:rsid w:val="000A640B"/>
    <w:pPr>
      <w:keepNext/>
      <w:keepLines/>
      <w:spacing w:before="180" w:after="180"/>
      <w:outlineLvl w:val="2"/>
    </w:pPr>
    <w:rPr>
      <w:rFonts w:asciiTheme="majorHAnsi" w:eastAsiaTheme="majorEastAsia" w:hAnsiTheme="majorHAnsi" w:cstheme="majorBidi"/>
      <w:b/>
      <w:caps/>
      <w:color w:val="20AE80" w:themeColor="accent1"/>
      <w:spacing w:val="30"/>
      <w:szCs w:val="24"/>
    </w:rPr>
  </w:style>
  <w:style w:type="paragraph" w:styleId="berschrift4">
    <w:name w:val="heading 4"/>
    <w:basedOn w:val="berschrift2"/>
    <w:next w:val="Standard"/>
    <w:link w:val="berschrift4Zchn"/>
    <w:uiPriority w:val="9"/>
    <w:qFormat/>
    <w:rsid w:val="000D71EA"/>
    <w:pPr>
      <w:outlineLvl w:val="3"/>
    </w:pPr>
    <w:rPr>
      <w:rFonts w:asciiTheme="minorHAnsi" w:hAnsiTheme="minorHAnsi"/>
      <w:iCs/>
      <w:color w:val="20AE80" w:themeColor="accent1"/>
      <w:spacing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672E88"/>
    <w:pPr>
      <w:spacing w:after="0" w:line="240" w:lineRule="auto"/>
    </w:pPr>
  </w:style>
  <w:style w:type="table" w:styleId="Tabellenraster">
    <w:name w:val="Table Grid"/>
    <w:basedOn w:val="NormaleTabelle"/>
    <w:uiPriority w:val="59"/>
    <w:rsid w:val="00672E8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A640B"/>
    <w:rPr>
      <w:rFonts w:asciiTheme="majorHAnsi" w:eastAsiaTheme="majorEastAsia" w:hAnsiTheme="majorHAnsi" w:cstheme="majorBidi"/>
      <w:b/>
      <w:bCs/>
      <w:caps/>
      <w:spacing w:val="50"/>
      <w:sz w:val="32"/>
      <w:szCs w:val="28"/>
      <w:u w:val="thick" w:color="20AE80" w:themeColor="accent1"/>
    </w:rPr>
  </w:style>
  <w:style w:type="character" w:customStyle="1" w:styleId="berschrift2Zchn">
    <w:name w:val="Überschrift 2 Zchn"/>
    <w:basedOn w:val="Absatz-Standardschriftart"/>
    <w:link w:val="berschrift2"/>
    <w:uiPriority w:val="9"/>
    <w:rsid w:val="000A640B"/>
    <w:rPr>
      <w:rFonts w:asciiTheme="majorHAnsi" w:eastAsiaTheme="majorEastAsia" w:hAnsiTheme="majorHAnsi" w:cstheme="majorBidi"/>
      <w:b/>
      <w:bCs/>
      <w:spacing w:val="30"/>
      <w:sz w:val="18"/>
      <w:szCs w:val="26"/>
    </w:rPr>
  </w:style>
  <w:style w:type="paragraph" w:styleId="Kopfzeile">
    <w:name w:val="header"/>
    <w:basedOn w:val="Standard"/>
    <w:link w:val="KopfzeileZchn"/>
    <w:uiPriority w:val="99"/>
    <w:rsid w:val="00055A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E5FE3"/>
    <w:rPr>
      <w:sz w:val="18"/>
    </w:rPr>
  </w:style>
  <w:style w:type="paragraph" w:styleId="Fuzeile">
    <w:name w:val="footer"/>
    <w:basedOn w:val="Standard"/>
    <w:link w:val="FuzeileZchn"/>
    <w:uiPriority w:val="99"/>
    <w:semiHidden/>
    <w:rsid w:val="00055AC0"/>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7E5FE3"/>
    <w:rPr>
      <w:sz w:val="18"/>
    </w:rPr>
  </w:style>
  <w:style w:type="paragraph" w:styleId="Titel">
    <w:name w:val="Title"/>
    <w:basedOn w:val="Standard"/>
    <w:next w:val="Standard"/>
    <w:link w:val="TitelZchn"/>
    <w:uiPriority w:val="10"/>
    <w:rsid w:val="000A640B"/>
    <w:pPr>
      <w:spacing w:line="640" w:lineRule="atLeast"/>
    </w:pPr>
    <w:rPr>
      <w:rFonts w:asciiTheme="majorHAnsi" w:eastAsiaTheme="majorEastAsia" w:hAnsiTheme="majorHAnsi" w:cstheme="majorBidi"/>
      <w:b/>
      <w:caps/>
      <w:spacing w:val="90"/>
      <w:kern w:val="28"/>
      <w:sz w:val="58"/>
      <w:szCs w:val="56"/>
      <w:u w:val="thick" w:color="20AE80" w:themeColor="accent1"/>
    </w:rPr>
  </w:style>
  <w:style w:type="character" w:customStyle="1" w:styleId="TitelZchn">
    <w:name w:val="Titel Zchn"/>
    <w:basedOn w:val="Absatz-Standardschriftart"/>
    <w:link w:val="Titel"/>
    <w:uiPriority w:val="10"/>
    <w:rsid w:val="000A640B"/>
    <w:rPr>
      <w:rFonts w:asciiTheme="majorHAnsi" w:eastAsiaTheme="majorEastAsia" w:hAnsiTheme="majorHAnsi" w:cstheme="majorBidi"/>
      <w:b/>
      <w:caps/>
      <w:spacing w:val="90"/>
      <w:kern w:val="28"/>
      <w:sz w:val="58"/>
      <w:szCs w:val="56"/>
      <w:u w:val="thick" w:color="20AE80" w:themeColor="accent1"/>
    </w:rPr>
  </w:style>
  <w:style w:type="character" w:customStyle="1" w:styleId="berschrift3Zchn">
    <w:name w:val="Überschrift 3 Zchn"/>
    <w:basedOn w:val="Absatz-Standardschriftart"/>
    <w:link w:val="berschrift3"/>
    <w:uiPriority w:val="9"/>
    <w:rsid w:val="000A640B"/>
    <w:rPr>
      <w:rFonts w:asciiTheme="majorHAnsi" w:eastAsiaTheme="majorEastAsia" w:hAnsiTheme="majorHAnsi" w:cstheme="majorBidi"/>
      <w:b/>
      <w:caps/>
      <w:color w:val="20AE80" w:themeColor="accent1"/>
      <w:spacing w:val="30"/>
      <w:sz w:val="18"/>
      <w:szCs w:val="24"/>
    </w:rPr>
  </w:style>
  <w:style w:type="paragraph" w:styleId="Untertitel">
    <w:name w:val="Subtitle"/>
    <w:basedOn w:val="Standard"/>
    <w:next w:val="Standard"/>
    <w:link w:val="UntertitelZchn"/>
    <w:uiPriority w:val="11"/>
    <w:rsid w:val="000A640B"/>
    <w:pPr>
      <w:numPr>
        <w:ilvl w:val="1"/>
      </w:numPr>
      <w:spacing w:before="120" w:after="260" w:line="340" w:lineRule="atLeast"/>
      <w:contextualSpacing/>
    </w:pPr>
    <w:rPr>
      <w:rFonts w:asciiTheme="majorHAnsi" w:eastAsiaTheme="minorEastAsia" w:hAnsiTheme="majorHAnsi"/>
      <w:b/>
      <w:spacing w:val="50"/>
      <w:sz w:val="32"/>
      <w:szCs w:val="22"/>
    </w:rPr>
  </w:style>
  <w:style w:type="character" w:customStyle="1" w:styleId="UntertitelZchn">
    <w:name w:val="Untertitel Zchn"/>
    <w:basedOn w:val="Absatz-Standardschriftart"/>
    <w:link w:val="Untertitel"/>
    <w:uiPriority w:val="11"/>
    <w:rsid w:val="000A640B"/>
    <w:rPr>
      <w:rFonts w:asciiTheme="majorHAnsi" w:eastAsiaTheme="minorEastAsia" w:hAnsiTheme="majorHAnsi"/>
      <w:b/>
      <w:spacing w:val="50"/>
      <w:sz w:val="32"/>
      <w:szCs w:val="22"/>
    </w:rPr>
  </w:style>
  <w:style w:type="paragraph" w:customStyle="1" w:styleId="Bildunterschrift">
    <w:name w:val="Bildunterschrift"/>
    <w:basedOn w:val="Standard"/>
    <w:next w:val="Standard"/>
    <w:qFormat/>
    <w:rsid w:val="00C304C8"/>
    <w:pPr>
      <w:spacing w:after="80" w:line="180" w:lineRule="atLeast"/>
      <w:contextualSpacing/>
    </w:pPr>
    <w:rPr>
      <w:sz w:val="15"/>
    </w:rPr>
  </w:style>
  <w:style w:type="character" w:styleId="Fett">
    <w:name w:val="Strong"/>
    <w:basedOn w:val="Absatz-Standardschriftart"/>
    <w:uiPriority w:val="22"/>
    <w:rsid w:val="00C16DC2"/>
    <w:rPr>
      <w:b/>
      <w:bCs/>
    </w:rPr>
  </w:style>
  <w:style w:type="paragraph" w:styleId="Listenabsatz">
    <w:name w:val="List Paragraph"/>
    <w:basedOn w:val="Standard"/>
    <w:uiPriority w:val="34"/>
    <w:qFormat/>
    <w:rsid w:val="00785914"/>
    <w:pPr>
      <w:ind w:left="720"/>
      <w:contextualSpacing/>
    </w:pPr>
  </w:style>
  <w:style w:type="paragraph" w:customStyle="1" w:styleId="AufzhlungEbene1">
    <w:name w:val="Aufzählung Ebene 1"/>
    <w:basedOn w:val="Listenabsatz"/>
    <w:semiHidden/>
    <w:qFormat/>
    <w:rsid w:val="000D36BA"/>
    <w:pPr>
      <w:numPr>
        <w:numId w:val="2"/>
      </w:numPr>
      <w:spacing w:line="380" w:lineRule="atLeast"/>
      <w:ind w:left="284" w:hanging="284"/>
      <w:contextualSpacing w:val="0"/>
    </w:pPr>
  </w:style>
  <w:style w:type="paragraph" w:customStyle="1" w:styleId="AufzhlungEbene2">
    <w:name w:val="Aufzählung Ebene 2"/>
    <w:basedOn w:val="AufzhlungEbene1"/>
    <w:semiHidden/>
    <w:qFormat/>
    <w:rsid w:val="006B3C2C"/>
    <w:pPr>
      <w:numPr>
        <w:numId w:val="3"/>
      </w:numPr>
      <w:ind w:left="568" w:hanging="284"/>
    </w:pPr>
  </w:style>
  <w:style w:type="character" w:styleId="Kommentarzeichen">
    <w:name w:val="annotation reference"/>
    <w:basedOn w:val="Absatz-Standardschriftart"/>
    <w:uiPriority w:val="99"/>
    <w:semiHidden/>
    <w:unhideWhenUsed/>
    <w:rsid w:val="006F49E9"/>
    <w:rPr>
      <w:sz w:val="16"/>
      <w:szCs w:val="16"/>
    </w:rPr>
  </w:style>
  <w:style w:type="paragraph" w:styleId="Kommentartext">
    <w:name w:val="annotation text"/>
    <w:basedOn w:val="Standard"/>
    <w:link w:val="KommentartextZchn"/>
    <w:uiPriority w:val="99"/>
    <w:semiHidden/>
    <w:unhideWhenUsed/>
    <w:rsid w:val="006F49E9"/>
    <w:pPr>
      <w:spacing w:line="240" w:lineRule="auto"/>
    </w:pPr>
  </w:style>
  <w:style w:type="character" w:customStyle="1" w:styleId="KommentartextZchn">
    <w:name w:val="Kommentartext Zchn"/>
    <w:basedOn w:val="Absatz-Standardschriftart"/>
    <w:link w:val="Kommentartext"/>
    <w:uiPriority w:val="99"/>
    <w:semiHidden/>
    <w:rsid w:val="006F49E9"/>
  </w:style>
  <w:style w:type="paragraph" w:styleId="Kommentarthema">
    <w:name w:val="annotation subject"/>
    <w:basedOn w:val="Kommentartext"/>
    <w:next w:val="Kommentartext"/>
    <w:link w:val="KommentarthemaZchn"/>
    <w:uiPriority w:val="99"/>
    <w:semiHidden/>
    <w:unhideWhenUsed/>
    <w:rsid w:val="006F49E9"/>
    <w:rPr>
      <w:b/>
      <w:bCs/>
    </w:rPr>
  </w:style>
  <w:style w:type="character" w:customStyle="1" w:styleId="KommentarthemaZchn">
    <w:name w:val="Kommentarthema Zchn"/>
    <w:basedOn w:val="KommentartextZchn"/>
    <w:link w:val="Kommentarthema"/>
    <w:uiPriority w:val="99"/>
    <w:semiHidden/>
    <w:rsid w:val="006F49E9"/>
    <w:rPr>
      <w:b/>
      <w:bCs/>
    </w:rPr>
  </w:style>
  <w:style w:type="paragraph" w:styleId="Sprechblasentext">
    <w:name w:val="Balloon Text"/>
    <w:basedOn w:val="Standard"/>
    <w:link w:val="SprechblasentextZchn"/>
    <w:uiPriority w:val="99"/>
    <w:semiHidden/>
    <w:unhideWhenUsed/>
    <w:rsid w:val="006F49E9"/>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F49E9"/>
    <w:rPr>
      <w:rFonts w:ascii="Segoe UI" w:hAnsi="Segoe UI" w:cs="Segoe UI"/>
      <w:sz w:val="18"/>
      <w:szCs w:val="18"/>
    </w:rPr>
  </w:style>
  <w:style w:type="table" w:customStyle="1" w:styleId="Spieletabelle">
    <w:name w:val="Spieletabelle"/>
    <w:basedOn w:val="NormaleTabelle"/>
    <w:uiPriority w:val="99"/>
    <w:rsid w:val="004B36CE"/>
    <w:pPr>
      <w:spacing w:after="0" w:line="220" w:lineRule="exact"/>
    </w:pPr>
    <w:rPr>
      <w:sz w:val="18"/>
    </w:rPr>
    <w:tblPr>
      <w:tblBorders>
        <w:insideH w:val="single" w:sz="4" w:space="0" w:color="20AE80" w:themeColor="accent1"/>
      </w:tblBorders>
      <w:tblCellMar>
        <w:left w:w="0" w:type="dxa"/>
        <w:right w:w="0" w:type="dxa"/>
      </w:tblCellMar>
    </w:tblPr>
    <w:tcPr>
      <w:tcMar>
        <w:bottom w:w="0" w:type="dxa"/>
      </w:tcMar>
    </w:tcPr>
    <w:tblStylePr w:type="firstRow">
      <w:pPr>
        <w:wordWrap/>
      </w:pPr>
      <w:rPr>
        <w:rFonts w:asciiTheme="majorHAnsi" w:hAnsiTheme="majorHAnsi"/>
        <w:sz w:val="22"/>
      </w:rPr>
      <w:tblPr/>
      <w:tcPr>
        <w:tcMar>
          <w:top w:w="0" w:type="nil"/>
          <w:left w:w="0" w:type="nil"/>
          <w:bottom w:w="113" w:type="dxa"/>
          <w:right w:w="0" w:type="nil"/>
        </w:tcMar>
      </w:tcPr>
    </w:tblStylePr>
  </w:style>
  <w:style w:type="paragraph" w:customStyle="1" w:styleId="TabellenSubHead">
    <w:name w:val="TabellenSubHead"/>
    <w:basedOn w:val="Standard"/>
    <w:rsid w:val="0047219A"/>
    <w:rPr>
      <w:color w:val="FFFFFF" w:themeColor="background1"/>
      <w:szCs w:val="22"/>
      <w:lang w:val="en-US"/>
    </w:rPr>
  </w:style>
  <w:style w:type="paragraph" w:customStyle="1" w:styleId="TabellenStandard">
    <w:name w:val="TabellenStandard"/>
    <w:basedOn w:val="Standard"/>
    <w:qFormat/>
    <w:rsid w:val="0077437B"/>
    <w:pPr>
      <w:spacing w:line="220" w:lineRule="atLeast"/>
    </w:pPr>
    <w:rPr>
      <w:lang w:val="en-US"/>
    </w:rPr>
  </w:style>
  <w:style w:type="paragraph" w:customStyle="1" w:styleId="CoverTitel">
    <w:name w:val="Cover Titel"/>
    <w:basedOn w:val="KeinLeerraum"/>
    <w:semiHidden/>
    <w:qFormat/>
    <w:rsid w:val="00685A51"/>
    <w:pPr>
      <w:pageBreakBefore/>
      <w:spacing w:line="1040" w:lineRule="exact"/>
      <w:jc w:val="center"/>
    </w:pPr>
    <w:rPr>
      <w:rFonts w:asciiTheme="majorHAnsi" w:hAnsiTheme="majorHAnsi"/>
      <w:color w:val="FFFFFF" w:themeColor="background1"/>
      <w:sz w:val="94"/>
    </w:rPr>
  </w:style>
  <w:style w:type="character" w:customStyle="1" w:styleId="berschrift4Zchn">
    <w:name w:val="Überschrift 4 Zchn"/>
    <w:basedOn w:val="Absatz-Standardschriftart"/>
    <w:link w:val="berschrift4"/>
    <w:uiPriority w:val="9"/>
    <w:rsid w:val="000D71EA"/>
    <w:rPr>
      <w:rFonts w:eastAsiaTheme="majorEastAsia" w:cstheme="majorBidi"/>
      <w:b/>
      <w:bCs/>
      <w:iCs/>
      <w:color w:val="20AE80" w:themeColor="accent1"/>
      <w:sz w:val="18"/>
      <w:szCs w:val="26"/>
    </w:rPr>
  </w:style>
  <w:style w:type="paragraph" w:customStyle="1" w:styleId="Hinweis">
    <w:name w:val="Hinweis"/>
    <w:basedOn w:val="Standard"/>
    <w:next w:val="Standard"/>
    <w:qFormat/>
    <w:rsid w:val="00BB5CC9"/>
    <w:pPr>
      <w:tabs>
        <w:tab w:val="left" w:pos="340"/>
      </w:tabs>
    </w:pPr>
    <w:rPr>
      <w:color w:val="20AE80" w:themeColor="accent1"/>
    </w:rPr>
  </w:style>
  <w:style w:type="character" w:styleId="Hervorhebung">
    <w:name w:val="Emphasis"/>
    <w:basedOn w:val="Absatz-Standardschriftart"/>
    <w:uiPriority w:val="20"/>
    <w:semiHidden/>
    <w:rsid w:val="004B1454"/>
    <w:rPr>
      <w:i/>
      <w:iCs/>
    </w:rPr>
  </w:style>
  <w:style w:type="character" w:styleId="SchwacheHervorhebung">
    <w:name w:val="Subtle Emphasis"/>
    <w:basedOn w:val="Absatz-Standardschriftart"/>
    <w:uiPriority w:val="19"/>
    <w:semiHidden/>
    <w:rsid w:val="004B1454"/>
    <w:rPr>
      <w:i/>
      <w:iCs/>
      <w:color w:val="404040" w:themeColor="text1" w:themeTint="BF"/>
    </w:rPr>
  </w:style>
  <w:style w:type="paragraph" w:customStyle="1" w:styleId="UntertitelStandard">
    <w:name w:val="Untertitel Standard"/>
    <w:basedOn w:val="Untertitel"/>
    <w:next w:val="Standard"/>
    <w:link w:val="UntertitelStandardZchn"/>
    <w:uiPriority w:val="11"/>
    <w:qFormat/>
    <w:rsid w:val="000D71EA"/>
    <w:rPr>
      <w:spacing w:val="10"/>
    </w:rPr>
  </w:style>
  <w:style w:type="character" w:customStyle="1" w:styleId="UntertitelStandardZchn">
    <w:name w:val="Untertitel Standard Zchn"/>
    <w:basedOn w:val="UntertitelZchn"/>
    <w:link w:val="UntertitelStandard"/>
    <w:uiPriority w:val="11"/>
    <w:rsid w:val="000D71EA"/>
    <w:rPr>
      <w:rFonts w:asciiTheme="majorHAnsi" w:eastAsiaTheme="minorEastAsia" w:hAnsiTheme="majorHAnsi"/>
      <w:b/>
      <w:spacing w:val="10"/>
      <w:sz w:val="32"/>
      <w:szCs w:val="22"/>
    </w:rPr>
  </w:style>
  <w:style w:type="paragraph" w:customStyle="1" w:styleId="TabellenHead">
    <w:name w:val="TabellenHead"/>
    <w:basedOn w:val="TabellenStandard"/>
    <w:qFormat/>
    <w:rsid w:val="00B17F79"/>
    <w:rPr>
      <w:rFonts w:asciiTheme="majorHAnsi" w:hAnsiTheme="majorHAnsi"/>
      <w:b/>
      <w:caps/>
      <w:spacing w:val="30"/>
    </w:rPr>
  </w:style>
  <w:style w:type="character" w:styleId="Hyperlink">
    <w:name w:val="Hyperlink"/>
    <w:basedOn w:val="Absatz-Standardschriftart"/>
    <w:uiPriority w:val="99"/>
    <w:unhideWhenUsed/>
    <w:rsid w:val="003C54DF"/>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3763">
      <w:bodyDiv w:val="1"/>
      <w:marLeft w:val="0"/>
      <w:marRight w:val="0"/>
      <w:marTop w:val="0"/>
      <w:marBottom w:val="0"/>
      <w:divBdr>
        <w:top w:val="none" w:sz="0" w:space="0" w:color="auto"/>
        <w:left w:val="none" w:sz="0" w:space="0" w:color="auto"/>
        <w:bottom w:val="none" w:sz="0" w:space="0" w:color="auto"/>
        <w:right w:val="none" w:sz="0" w:space="0" w:color="auto"/>
      </w:divBdr>
    </w:div>
    <w:div w:id="225991089">
      <w:bodyDiv w:val="1"/>
      <w:marLeft w:val="0"/>
      <w:marRight w:val="0"/>
      <w:marTop w:val="0"/>
      <w:marBottom w:val="0"/>
      <w:divBdr>
        <w:top w:val="none" w:sz="0" w:space="0" w:color="auto"/>
        <w:left w:val="none" w:sz="0" w:space="0" w:color="auto"/>
        <w:bottom w:val="none" w:sz="0" w:space="0" w:color="auto"/>
        <w:right w:val="none" w:sz="0" w:space="0" w:color="auto"/>
      </w:divBdr>
      <w:divsChild>
        <w:div w:id="1735737746">
          <w:marLeft w:val="432"/>
          <w:marRight w:val="0"/>
          <w:marTop w:val="240"/>
          <w:marBottom w:val="0"/>
          <w:divBdr>
            <w:top w:val="none" w:sz="0" w:space="0" w:color="auto"/>
            <w:left w:val="none" w:sz="0" w:space="0" w:color="auto"/>
            <w:bottom w:val="none" w:sz="0" w:space="0" w:color="auto"/>
            <w:right w:val="none" w:sz="0" w:space="0" w:color="auto"/>
          </w:divBdr>
        </w:div>
      </w:divsChild>
    </w:div>
    <w:div w:id="371922497">
      <w:bodyDiv w:val="1"/>
      <w:marLeft w:val="0"/>
      <w:marRight w:val="0"/>
      <w:marTop w:val="0"/>
      <w:marBottom w:val="0"/>
      <w:divBdr>
        <w:top w:val="none" w:sz="0" w:space="0" w:color="auto"/>
        <w:left w:val="none" w:sz="0" w:space="0" w:color="auto"/>
        <w:bottom w:val="none" w:sz="0" w:space="0" w:color="auto"/>
        <w:right w:val="none" w:sz="0" w:space="0" w:color="auto"/>
      </w:divBdr>
      <w:divsChild>
        <w:div w:id="1874416653">
          <w:marLeft w:val="432"/>
          <w:marRight w:val="0"/>
          <w:marTop w:val="240"/>
          <w:marBottom w:val="0"/>
          <w:divBdr>
            <w:top w:val="none" w:sz="0" w:space="0" w:color="auto"/>
            <w:left w:val="none" w:sz="0" w:space="0" w:color="auto"/>
            <w:bottom w:val="none" w:sz="0" w:space="0" w:color="auto"/>
            <w:right w:val="none" w:sz="0" w:space="0" w:color="auto"/>
          </w:divBdr>
        </w:div>
      </w:divsChild>
    </w:div>
    <w:div w:id="433674076">
      <w:bodyDiv w:val="1"/>
      <w:marLeft w:val="0"/>
      <w:marRight w:val="0"/>
      <w:marTop w:val="0"/>
      <w:marBottom w:val="0"/>
      <w:divBdr>
        <w:top w:val="none" w:sz="0" w:space="0" w:color="auto"/>
        <w:left w:val="none" w:sz="0" w:space="0" w:color="auto"/>
        <w:bottom w:val="none" w:sz="0" w:space="0" w:color="auto"/>
        <w:right w:val="none" w:sz="0" w:space="0" w:color="auto"/>
      </w:divBdr>
    </w:div>
    <w:div w:id="480855300">
      <w:bodyDiv w:val="1"/>
      <w:marLeft w:val="0"/>
      <w:marRight w:val="0"/>
      <w:marTop w:val="0"/>
      <w:marBottom w:val="0"/>
      <w:divBdr>
        <w:top w:val="none" w:sz="0" w:space="0" w:color="auto"/>
        <w:left w:val="none" w:sz="0" w:space="0" w:color="auto"/>
        <w:bottom w:val="none" w:sz="0" w:space="0" w:color="auto"/>
        <w:right w:val="none" w:sz="0" w:space="0" w:color="auto"/>
      </w:divBdr>
    </w:div>
    <w:div w:id="657462533">
      <w:bodyDiv w:val="1"/>
      <w:marLeft w:val="0"/>
      <w:marRight w:val="0"/>
      <w:marTop w:val="0"/>
      <w:marBottom w:val="0"/>
      <w:divBdr>
        <w:top w:val="none" w:sz="0" w:space="0" w:color="auto"/>
        <w:left w:val="none" w:sz="0" w:space="0" w:color="auto"/>
        <w:bottom w:val="none" w:sz="0" w:space="0" w:color="auto"/>
        <w:right w:val="none" w:sz="0" w:space="0" w:color="auto"/>
      </w:divBdr>
    </w:div>
    <w:div w:id="692344041">
      <w:bodyDiv w:val="1"/>
      <w:marLeft w:val="0"/>
      <w:marRight w:val="0"/>
      <w:marTop w:val="0"/>
      <w:marBottom w:val="0"/>
      <w:divBdr>
        <w:top w:val="none" w:sz="0" w:space="0" w:color="auto"/>
        <w:left w:val="none" w:sz="0" w:space="0" w:color="auto"/>
        <w:bottom w:val="none" w:sz="0" w:space="0" w:color="auto"/>
        <w:right w:val="none" w:sz="0" w:space="0" w:color="auto"/>
      </w:divBdr>
    </w:div>
    <w:div w:id="898829992">
      <w:bodyDiv w:val="1"/>
      <w:marLeft w:val="0"/>
      <w:marRight w:val="0"/>
      <w:marTop w:val="0"/>
      <w:marBottom w:val="0"/>
      <w:divBdr>
        <w:top w:val="none" w:sz="0" w:space="0" w:color="auto"/>
        <w:left w:val="none" w:sz="0" w:space="0" w:color="auto"/>
        <w:bottom w:val="none" w:sz="0" w:space="0" w:color="auto"/>
        <w:right w:val="none" w:sz="0" w:space="0" w:color="auto"/>
      </w:divBdr>
    </w:div>
    <w:div w:id="1165823337">
      <w:bodyDiv w:val="1"/>
      <w:marLeft w:val="0"/>
      <w:marRight w:val="0"/>
      <w:marTop w:val="0"/>
      <w:marBottom w:val="0"/>
      <w:divBdr>
        <w:top w:val="none" w:sz="0" w:space="0" w:color="auto"/>
        <w:left w:val="none" w:sz="0" w:space="0" w:color="auto"/>
        <w:bottom w:val="none" w:sz="0" w:space="0" w:color="auto"/>
        <w:right w:val="none" w:sz="0" w:space="0" w:color="auto"/>
      </w:divBdr>
    </w:div>
    <w:div w:id="1240486266">
      <w:bodyDiv w:val="1"/>
      <w:marLeft w:val="0"/>
      <w:marRight w:val="0"/>
      <w:marTop w:val="0"/>
      <w:marBottom w:val="0"/>
      <w:divBdr>
        <w:top w:val="none" w:sz="0" w:space="0" w:color="auto"/>
        <w:left w:val="none" w:sz="0" w:space="0" w:color="auto"/>
        <w:bottom w:val="none" w:sz="0" w:space="0" w:color="auto"/>
        <w:right w:val="none" w:sz="0" w:space="0" w:color="auto"/>
      </w:divBdr>
    </w:div>
    <w:div w:id="1482498307">
      <w:bodyDiv w:val="1"/>
      <w:marLeft w:val="0"/>
      <w:marRight w:val="0"/>
      <w:marTop w:val="0"/>
      <w:marBottom w:val="0"/>
      <w:divBdr>
        <w:top w:val="none" w:sz="0" w:space="0" w:color="auto"/>
        <w:left w:val="none" w:sz="0" w:space="0" w:color="auto"/>
        <w:bottom w:val="none" w:sz="0" w:space="0" w:color="auto"/>
        <w:right w:val="none" w:sz="0" w:space="0" w:color="auto"/>
      </w:divBdr>
    </w:div>
    <w:div w:id="2110541306">
      <w:bodyDiv w:val="1"/>
      <w:marLeft w:val="0"/>
      <w:marRight w:val="0"/>
      <w:marTop w:val="0"/>
      <w:marBottom w:val="0"/>
      <w:divBdr>
        <w:top w:val="none" w:sz="0" w:space="0" w:color="auto"/>
        <w:left w:val="none" w:sz="0" w:space="0" w:color="auto"/>
        <w:bottom w:val="none" w:sz="0" w:space="0" w:color="auto"/>
        <w:right w:val="none" w:sz="0" w:space="0" w:color="auto"/>
      </w:divBdr>
      <w:divsChild>
        <w:div w:id="201484028">
          <w:marLeft w:val="288"/>
          <w:marRight w:val="0"/>
          <w:marTop w:val="80"/>
          <w:marBottom w:val="0"/>
          <w:divBdr>
            <w:top w:val="none" w:sz="0" w:space="0" w:color="auto"/>
            <w:left w:val="none" w:sz="0" w:space="0" w:color="auto"/>
            <w:bottom w:val="none" w:sz="0" w:space="0" w:color="auto"/>
            <w:right w:val="none" w:sz="0" w:space="0" w:color="auto"/>
          </w:divBdr>
        </w:div>
        <w:div w:id="346368567">
          <w:marLeft w:val="288"/>
          <w:marRight w:val="0"/>
          <w:marTop w:val="80"/>
          <w:marBottom w:val="0"/>
          <w:divBdr>
            <w:top w:val="none" w:sz="0" w:space="0" w:color="auto"/>
            <w:left w:val="none" w:sz="0" w:space="0" w:color="auto"/>
            <w:bottom w:val="none" w:sz="0" w:space="0" w:color="auto"/>
            <w:right w:val="none" w:sz="0" w:space="0" w:color="auto"/>
          </w:divBdr>
        </w:div>
        <w:div w:id="456022958">
          <w:marLeft w:val="288"/>
          <w:marRight w:val="0"/>
          <w:marTop w:val="80"/>
          <w:marBottom w:val="0"/>
          <w:divBdr>
            <w:top w:val="none" w:sz="0" w:space="0" w:color="auto"/>
            <w:left w:val="none" w:sz="0" w:space="0" w:color="auto"/>
            <w:bottom w:val="none" w:sz="0" w:space="0" w:color="auto"/>
            <w:right w:val="none" w:sz="0" w:space="0" w:color="auto"/>
          </w:divBdr>
        </w:div>
        <w:div w:id="1517764646">
          <w:marLeft w:val="288"/>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el\Desktop\Vorlagen\01%20Word\Basisvorlage%20Word%20DFB_004_161024.dotx" TargetMode="External"/></Relationships>
</file>

<file path=word/theme/theme1.xml><?xml version="1.0" encoding="utf-8"?>
<a:theme xmlns:a="http://schemas.openxmlformats.org/drawingml/2006/main" name="Larissa">
  <a:themeElements>
    <a:clrScheme name="DFB Farben">
      <a:dk1>
        <a:sysClr val="windowText" lastClr="000000"/>
      </a:dk1>
      <a:lt1>
        <a:sysClr val="window" lastClr="FFFFFF"/>
      </a:lt1>
      <a:dk2>
        <a:srgbClr val="000000"/>
      </a:dk2>
      <a:lt2>
        <a:srgbClr val="F8F8F8"/>
      </a:lt2>
      <a:accent1>
        <a:srgbClr val="20AE80"/>
      </a:accent1>
      <a:accent2>
        <a:srgbClr val="90D7C0"/>
      </a:accent2>
      <a:accent3>
        <a:srgbClr val="00964F"/>
      </a:accent3>
      <a:accent4>
        <a:srgbClr val="1A557B"/>
      </a:accent4>
      <a:accent5>
        <a:srgbClr val="A3C7D8"/>
      </a:accent5>
      <a:accent6>
        <a:srgbClr val="062B45"/>
      </a:accent6>
      <a:hlink>
        <a:srgbClr val="5F5F5F"/>
      </a:hlink>
      <a:folHlink>
        <a:srgbClr val="919191"/>
      </a:folHlink>
    </a:clrScheme>
    <a:fontScheme name="DFB OFC Sans">
      <a:majorFont>
        <a:latin typeface="DFB Sans Ofc"/>
        <a:ea typeface=""/>
        <a:cs typeface=""/>
      </a:majorFont>
      <a:minorFont>
        <a:latin typeface="DFB Sans O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D6125C10E8B4C4A9B661612C2DCC871" ma:contentTypeVersion="8" ma:contentTypeDescription="Ein neues Dokument erstellen." ma:contentTypeScope="" ma:versionID="dd1ae32866e18c7223d8987e1f67ba12">
  <xsd:schema xmlns:xsd="http://www.w3.org/2001/XMLSchema" xmlns:xs="http://www.w3.org/2001/XMLSchema" xmlns:p="http://schemas.microsoft.com/office/2006/metadata/properties" xmlns:ns2="3e49bbb5-e378-44f9-81c0-18cdc6de7a02" targetNamespace="http://schemas.microsoft.com/office/2006/metadata/properties" ma:root="true" ma:fieldsID="b329a6ec10b96eac818deb6fc5ec2412" ns2:_="">
    <xsd:import namespace="3e49bbb5-e378-44f9-81c0-18cdc6de7a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49bbb5-e378-44f9-81c0-18cdc6de7a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E9764-A5E0-4EE6-933B-F3F6E8B3A5A8}">
  <ds:schemaRefs>
    <ds:schemaRef ds:uri="http://schemas.microsoft.com/sharepoint/v3/contenttype/forms"/>
  </ds:schemaRefs>
</ds:datastoreItem>
</file>

<file path=customXml/itemProps2.xml><?xml version="1.0" encoding="utf-8"?>
<ds:datastoreItem xmlns:ds="http://schemas.openxmlformats.org/officeDocument/2006/customXml" ds:itemID="{120E3CBA-F150-44C5-B2F2-437374A788D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598986-069A-4CE6-85A0-4FD8B57E9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49bbb5-e378-44f9-81c0-18cdc6de7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36F490-2208-4166-A090-5EC8AD6BE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Basisvorlage Word DFB_004_161024.dotx</Template>
  <TotalTime>0</TotalTime>
  <Pages>6</Pages>
  <Words>1729</Words>
  <Characters>10893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Basisvorlage</vt:lpstr>
    </vt:vector>
  </TitlesOfParts>
  <Company>Deutscher Fussball-Bund e. V. (DFB)</Company>
  <LinksUpToDate>false</LinksUpToDate>
  <CharactersWithSpaces>12597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Basisvorlage</dc:title>
  <dc:subject/>
  <dc:creator>Sahel, Benjamin</dc:creator>
  <cp:keywords/>
  <dc:description>Vorlage Word Basic – Office 2013;_x000d_
Version 004;_x000d_
2016-10-24;</dc:description>
  <cp:lastModifiedBy>HOLZKAMM Thomas</cp:lastModifiedBy>
  <cp:revision>3</cp:revision>
  <cp:lastPrinted>2020-06-21T11:11:00Z</cp:lastPrinted>
  <dcterms:created xsi:type="dcterms:W3CDTF">2020-08-31T17:21:00Z</dcterms:created>
  <dcterms:modified xsi:type="dcterms:W3CDTF">2020-08-31T17:43:00Z</dcterms:modified>
  <cp:category>Dachmarke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STRICHPUNKT</vt:lpwstr>
  </property>
  <property fmtid="{D5CDD505-2E9C-101B-9397-08002B2CF9AE}" pid="3" name="Erstellt am">
    <vt:lpwstr>2016-10-21</vt:lpwstr>
  </property>
  <property fmtid="{D5CDD505-2E9C-101B-9397-08002B2CF9AE}" pid="4" name="Bearbeiter">
    <vt:lpwstr>gadamovich | office implementation</vt:lpwstr>
  </property>
  <property fmtid="{D5CDD505-2E9C-101B-9397-08002B2CF9AE}" pid="5" name="Version">
    <vt:lpwstr>004</vt:lpwstr>
  </property>
  <property fmtid="{D5CDD505-2E9C-101B-9397-08002B2CF9AE}" pid="6" name="Version vom">
    <vt:lpwstr>2016-10-24</vt:lpwstr>
  </property>
  <property fmtid="{D5CDD505-2E9C-101B-9397-08002B2CF9AE}" pid="7" name="ContentTypeId">
    <vt:lpwstr>0x0101002D6125C10E8B4C4A9B661612C2DCC871</vt:lpwstr>
  </property>
</Properties>
</file>